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1560"/>
      </w:tblGrid>
      <w:tr w:rsidR="00F919F3" w14:paraId="3F32A9E7" w14:textId="77777777" w:rsidTr="001569D1">
        <w:tc>
          <w:tcPr>
            <w:tcW w:w="562" w:type="dxa"/>
            <w:shd w:val="clear" w:color="auto" w:fill="D9D9D9" w:themeFill="background1" w:themeFillShade="D9"/>
          </w:tcPr>
          <w:p w14:paraId="34DF8B34" w14:textId="77777777" w:rsidR="00F919F3" w:rsidRDefault="00F919F3" w:rsidP="00817B82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EEC2513" w14:textId="68A3EE1E" w:rsidR="00F919F3" w:rsidRPr="004E3528" w:rsidRDefault="004E3528" w:rsidP="00817B82">
            <w:pPr>
              <w:rPr>
                <w:b/>
                <w:lang w:val="en-GB"/>
              </w:rPr>
            </w:pPr>
            <w:r w:rsidRPr="004E3528">
              <w:rPr>
                <w:b/>
                <w:lang w:val="en-GB"/>
              </w:rPr>
              <w:t>I T</w:t>
            </w:r>
            <w:r w:rsidR="00F919F3" w:rsidRPr="004E3528">
              <w:rPr>
                <w:b/>
                <w:lang w:val="en-GB"/>
              </w:rPr>
              <w:t>rymestr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4574C47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4161BBA" w14:textId="77777777" w:rsidR="00F919F3" w:rsidRDefault="00F919F3">
            <w:pPr>
              <w:rPr>
                <w:lang w:val="en-GB"/>
              </w:rPr>
            </w:pPr>
          </w:p>
        </w:tc>
      </w:tr>
      <w:tr w:rsidR="00F919F3" w14:paraId="220A48F0" w14:textId="77777777" w:rsidTr="001569D1">
        <w:tc>
          <w:tcPr>
            <w:tcW w:w="562" w:type="dxa"/>
          </w:tcPr>
          <w:p w14:paraId="15ACDC03" w14:textId="77777777" w:rsidR="00F919F3" w:rsidRDefault="00F919F3" w:rsidP="00817B82">
            <w:pPr>
              <w:rPr>
                <w:lang w:val="en-GB"/>
              </w:rPr>
            </w:pPr>
          </w:p>
          <w:p w14:paraId="4097BAAA" w14:textId="77777777" w:rsidR="00FF6796" w:rsidRDefault="00FF6796" w:rsidP="00817B82">
            <w:pPr>
              <w:rPr>
                <w:lang w:val="en-GB"/>
              </w:rPr>
            </w:pPr>
          </w:p>
          <w:p w14:paraId="46EAE5C8" w14:textId="77777777" w:rsidR="00CB2938" w:rsidRDefault="00CB2938" w:rsidP="00817B82">
            <w:pPr>
              <w:rPr>
                <w:lang w:val="en-GB"/>
              </w:rPr>
            </w:pPr>
          </w:p>
          <w:p w14:paraId="39EFF95D" w14:textId="36125658" w:rsidR="00F919F3" w:rsidRDefault="00F919F3" w:rsidP="00817B8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43B1AE77" w14:textId="79E3B3CB" w:rsidR="004D4557" w:rsidRDefault="00F919F3" w:rsidP="00817B8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11BA33FB" w14:textId="77777777" w:rsidR="00B974E2" w:rsidRDefault="00B974E2" w:rsidP="00817B8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71978AF3" w14:textId="77777777" w:rsidR="009057EA" w:rsidRDefault="009057EA" w:rsidP="00817B82">
            <w:pPr>
              <w:rPr>
                <w:lang w:val="en-GB"/>
              </w:rPr>
            </w:pPr>
          </w:p>
          <w:p w14:paraId="7FE030F5" w14:textId="77777777" w:rsidR="00CB2938" w:rsidRDefault="00CB2938" w:rsidP="00817B82">
            <w:pPr>
              <w:rPr>
                <w:lang w:val="en-GB"/>
              </w:rPr>
            </w:pPr>
          </w:p>
          <w:p w14:paraId="448BCB45" w14:textId="77777777" w:rsidR="004926C8" w:rsidRDefault="004926C8" w:rsidP="00817B82">
            <w:pPr>
              <w:rPr>
                <w:lang w:val="en-GB"/>
              </w:rPr>
            </w:pPr>
          </w:p>
          <w:p w14:paraId="370CB5A6" w14:textId="5DBA7FD1" w:rsidR="009057EA" w:rsidRDefault="009057EA" w:rsidP="00817B8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85" w:type="dxa"/>
          </w:tcPr>
          <w:p w14:paraId="0A179A4B" w14:textId="53235A6D" w:rsidR="00FF6796" w:rsidRDefault="00717427">
            <w:pPr>
              <w:rPr>
                <w:lang w:val="pl-PL"/>
              </w:rPr>
            </w:pPr>
            <w:r w:rsidRPr="00717427">
              <w:rPr>
                <w:lang w:val="pl-PL"/>
              </w:rPr>
              <w:t>wrzesień 202</w:t>
            </w:r>
            <w:r w:rsidR="00B974E2">
              <w:rPr>
                <w:lang w:val="pl-PL"/>
              </w:rPr>
              <w:t>3</w:t>
            </w:r>
          </w:p>
          <w:p w14:paraId="2B53B4DD" w14:textId="4C7385DC" w:rsidR="00470E91" w:rsidRDefault="00470E91">
            <w:pPr>
              <w:rPr>
                <w:lang w:val="pl-PL"/>
              </w:rPr>
            </w:pPr>
            <w:r>
              <w:rPr>
                <w:lang w:val="pl-PL"/>
              </w:rPr>
              <w:t>02.9.23</w:t>
            </w:r>
          </w:p>
          <w:p w14:paraId="6E4160DD" w14:textId="77777777" w:rsidR="00CB2938" w:rsidRDefault="00CB2938">
            <w:pPr>
              <w:rPr>
                <w:lang w:val="pl-PL"/>
              </w:rPr>
            </w:pPr>
          </w:p>
          <w:p w14:paraId="3FD952B9" w14:textId="10FBEA2F" w:rsidR="00F919F3" w:rsidRPr="00717427" w:rsidRDefault="00B974E2">
            <w:pPr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4D4557">
              <w:rPr>
                <w:lang w:val="pl-PL"/>
              </w:rPr>
              <w:t>.9.2</w:t>
            </w:r>
            <w:r>
              <w:rPr>
                <w:lang w:val="pl-PL"/>
              </w:rPr>
              <w:t>3</w:t>
            </w:r>
          </w:p>
          <w:p w14:paraId="3DE4B0E3" w14:textId="5F81183D" w:rsidR="00D41F3B" w:rsidRDefault="00717427">
            <w:pPr>
              <w:rPr>
                <w:lang w:val="pl-PL"/>
              </w:rPr>
            </w:pPr>
            <w:r w:rsidRPr="00717427">
              <w:rPr>
                <w:lang w:val="pl-PL"/>
              </w:rPr>
              <w:t>1</w:t>
            </w:r>
            <w:r w:rsidR="00B974E2">
              <w:rPr>
                <w:lang w:val="pl-PL"/>
              </w:rPr>
              <w:t>6</w:t>
            </w:r>
            <w:r w:rsidR="004D4557">
              <w:rPr>
                <w:lang w:val="pl-PL"/>
              </w:rPr>
              <w:t>.9.2</w:t>
            </w:r>
            <w:r w:rsidR="00B974E2">
              <w:rPr>
                <w:lang w:val="pl-PL"/>
              </w:rPr>
              <w:t>3</w:t>
            </w:r>
          </w:p>
          <w:p w14:paraId="112CDFF6" w14:textId="409B8F54" w:rsidR="00F919F3" w:rsidRDefault="00717427">
            <w:pPr>
              <w:rPr>
                <w:lang w:val="pl-PL"/>
              </w:rPr>
            </w:pPr>
            <w:r w:rsidRPr="00717427">
              <w:rPr>
                <w:lang w:val="pl-PL"/>
              </w:rPr>
              <w:t>2</w:t>
            </w:r>
            <w:r w:rsidR="00B974E2">
              <w:rPr>
                <w:lang w:val="pl-PL"/>
              </w:rPr>
              <w:t>3</w:t>
            </w:r>
            <w:r w:rsidR="004D4557">
              <w:rPr>
                <w:lang w:val="pl-PL"/>
              </w:rPr>
              <w:t>.9.2</w:t>
            </w:r>
            <w:r w:rsidR="00B974E2">
              <w:rPr>
                <w:lang w:val="pl-PL"/>
              </w:rPr>
              <w:t>3</w:t>
            </w:r>
          </w:p>
          <w:p w14:paraId="26B5BA3B" w14:textId="7F3B19E1" w:rsidR="00FC2EF9" w:rsidRDefault="00C1131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B974E2">
              <w:rPr>
                <w:lang w:val="pl-PL"/>
              </w:rPr>
              <w:t>4</w:t>
            </w:r>
            <w:r>
              <w:rPr>
                <w:lang w:val="pl-PL"/>
              </w:rPr>
              <w:t>.9.2</w:t>
            </w:r>
            <w:r w:rsidR="00B974E2">
              <w:rPr>
                <w:lang w:val="pl-PL"/>
              </w:rPr>
              <w:t>3</w:t>
            </w:r>
          </w:p>
          <w:p w14:paraId="178EBF59" w14:textId="77777777" w:rsidR="00D41F3B" w:rsidRDefault="00D41F3B">
            <w:pPr>
              <w:rPr>
                <w:lang w:val="pl-PL"/>
              </w:rPr>
            </w:pPr>
          </w:p>
          <w:p w14:paraId="0906A38E" w14:textId="77777777" w:rsidR="00CB2938" w:rsidRDefault="00CB2938">
            <w:pPr>
              <w:rPr>
                <w:lang w:val="pl-PL"/>
              </w:rPr>
            </w:pPr>
          </w:p>
          <w:p w14:paraId="657D01C0" w14:textId="531995A5" w:rsidR="00B974E2" w:rsidRPr="00717427" w:rsidRDefault="00B974E2">
            <w:pPr>
              <w:rPr>
                <w:lang w:val="pl-PL"/>
              </w:rPr>
            </w:pPr>
            <w:r>
              <w:rPr>
                <w:lang w:val="pl-PL"/>
              </w:rPr>
              <w:t>30.9.23</w:t>
            </w:r>
          </w:p>
        </w:tc>
        <w:tc>
          <w:tcPr>
            <w:tcW w:w="4819" w:type="dxa"/>
          </w:tcPr>
          <w:p w14:paraId="07B90AD4" w14:textId="68A21973" w:rsidR="00F919F3" w:rsidRPr="00C27515" w:rsidRDefault="00F919F3">
            <w:pPr>
              <w:rPr>
                <w:lang w:val="pl-PL"/>
              </w:rPr>
            </w:pPr>
          </w:p>
          <w:p w14:paraId="60E125F4" w14:textId="4C8DE1AC" w:rsidR="00F919F3" w:rsidRPr="00CB2938" w:rsidRDefault="00F919F3">
            <w:pPr>
              <w:rPr>
                <w:b/>
                <w:bCs/>
                <w:lang w:val="pl-PL"/>
              </w:rPr>
            </w:pPr>
            <w:r w:rsidRPr="00C27515">
              <w:rPr>
                <w:lang w:val="pl-PL"/>
              </w:rPr>
              <w:t>Rada Pedagogiczna</w:t>
            </w:r>
            <w:r w:rsidR="00087792">
              <w:rPr>
                <w:lang w:val="pl-PL"/>
              </w:rPr>
              <w:t>/ zeb</w:t>
            </w:r>
            <w:r w:rsidR="00C427EA">
              <w:rPr>
                <w:lang w:val="pl-PL"/>
              </w:rPr>
              <w:t xml:space="preserve">ranie Zarządu </w:t>
            </w:r>
            <w:r w:rsidR="00CB2938" w:rsidRPr="00CB2938">
              <w:rPr>
                <w:b/>
                <w:bCs/>
                <w:lang w:val="pl-PL"/>
              </w:rPr>
              <w:t>NIE MA ZAJĘĆ</w:t>
            </w:r>
          </w:p>
          <w:p w14:paraId="2F7F0F7D" w14:textId="6142C0F7" w:rsidR="00AB3C9C" w:rsidRDefault="00C338F7">
            <w:pPr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F919F3" w:rsidRPr="00C27515">
              <w:rPr>
                <w:lang w:val="pl-PL"/>
              </w:rPr>
              <w:t>ozpocz</w:t>
            </w:r>
            <w:r>
              <w:rPr>
                <w:lang w:val="pl-PL"/>
              </w:rPr>
              <w:t>ę</w:t>
            </w:r>
            <w:r w:rsidR="00F919F3" w:rsidRPr="00C27515">
              <w:rPr>
                <w:lang w:val="pl-PL"/>
              </w:rPr>
              <w:t>cie roku szkolnego</w:t>
            </w:r>
          </w:p>
          <w:p w14:paraId="38CA0800" w14:textId="4B29B2FF" w:rsidR="00D41F3B" w:rsidRDefault="00470E91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775C4CE0" w14:textId="5D5AAE7E" w:rsidR="008108D7" w:rsidRPr="00C27515" w:rsidRDefault="008108D7" w:rsidP="008108D7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0A3F91A7" w14:textId="5DEC5EE5" w:rsidR="00F919F3" w:rsidRDefault="006D5114" w:rsidP="00C11319">
            <w:pPr>
              <w:rPr>
                <w:lang w:val="pl-PL"/>
              </w:rPr>
            </w:pPr>
            <w:r w:rsidRPr="00CB2938">
              <w:rPr>
                <w:lang w:val="pl-PL"/>
              </w:rPr>
              <w:t xml:space="preserve">Msza św. </w:t>
            </w:r>
            <w:r w:rsidR="00CB2938" w:rsidRPr="00CB2938">
              <w:rPr>
                <w:lang w:val="pl-PL"/>
              </w:rPr>
              <w:t>w</w:t>
            </w:r>
            <w:r w:rsidR="008108D7" w:rsidRPr="00CB2938">
              <w:rPr>
                <w:lang w:val="pl-PL"/>
              </w:rPr>
              <w:t xml:space="preserve"> </w:t>
            </w:r>
            <w:r w:rsidR="00FF6796" w:rsidRPr="00CB2938">
              <w:rPr>
                <w:lang w:val="pl-PL"/>
              </w:rPr>
              <w:t>intencji szko</w:t>
            </w:r>
            <w:r w:rsidR="00FF6796" w:rsidRPr="00CB2938">
              <w:rPr>
                <w:rFonts w:cstheme="minorHAnsi"/>
                <w:lang w:val="pl-PL"/>
              </w:rPr>
              <w:t>ł</w:t>
            </w:r>
            <w:r w:rsidR="00FF6796" w:rsidRPr="00CB2938">
              <w:rPr>
                <w:lang w:val="pl-PL"/>
              </w:rPr>
              <w:t xml:space="preserve">y </w:t>
            </w:r>
            <w:r w:rsidRPr="00CB2938">
              <w:rPr>
                <w:lang w:val="pl-PL"/>
              </w:rPr>
              <w:t xml:space="preserve">w kościele </w:t>
            </w:r>
            <w:r w:rsidR="00CB2938" w:rsidRPr="00CB2938">
              <w:rPr>
                <w:lang w:val="pl-PL"/>
              </w:rPr>
              <w:t>św. A. Boboli</w:t>
            </w:r>
            <w:r w:rsidR="00CB2938">
              <w:rPr>
                <w:lang w:val="pl-PL"/>
              </w:rPr>
              <w:t xml:space="preserve"> </w:t>
            </w:r>
            <w:r w:rsidR="00C427EA">
              <w:rPr>
                <w:lang w:val="pl-PL"/>
              </w:rPr>
              <w:t>10.00</w:t>
            </w:r>
          </w:p>
          <w:p w14:paraId="5353DB86" w14:textId="1CB97033" w:rsidR="00D41F3B" w:rsidRDefault="00D41F3B" w:rsidP="00C11319">
            <w:pPr>
              <w:rPr>
                <w:lang w:val="pl-PL"/>
              </w:rPr>
            </w:pPr>
            <w:r>
              <w:rPr>
                <w:lang w:val="pl-PL"/>
              </w:rPr>
              <w:t>Fest</w:t>
            </w:r>
            <w:r w:rsidR="00CB2938">
              <w:rPr>
                <w:lang w:val="pl-PL"/>
              </w:rPr>
              <w:t>i</w:t>
            </w:r>
            <w:r>
              <w:rPr>
                <w:lang w:val="pl-PL"/>
              </w:rPr>
              <w:t>wal Talent</w:t>
            </w:r>
            <w:r w:rsidR="00CB2938">
              <w:rPr>
                <w:lang w:val="pl-PL"/>
              </w:rPr>
              <w:t>ó</w:t>
            </w:r>
            <w:r>
              <w:rPr>
                <w:lang w:val="pl-PL"/>
              </w:rPr>
              <w:t>w w POSKu</w:t>
            </w:r>
          </w:p>
          <w:p w14:paraId="1EA45906" w14:textId="3CD12BA9" w:rsidR="00B974E2" w:rsidRPr="00C338F7" w:rsidRDefault="00B974E2" w:rsidP="00C11319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</w:tc>
        <w:tc>
          <w:tcPr>
            <w:tcW w:w="1560" w:type="dxa"/>
          </w:tcPr>
          <w:p w14:paraId="21F80057" w14:textId="77777777" w:rsidR="00F919F3" w:rsidRPr="00C338F7" w:rsidRDefault="00F919F3">
            <w:pPr>
              <w:rPr>
                <w:lang w:val="pl-PL"/>
              </w:rPr>
            </w:pPr>
          </w:p>
          <w:p w14:paraId="4231D62F" w14:textId="77777777" w:rsidR="00F919F3" w:rsidRPr="00C338F7" w:rsidRDefault="00F919F3">
            <w:pPr>
              <w:rPr>
                <w:lang w:val="pl-PL"/>
              </w:rPr>
            </w:pPr>
          </w:p>
          <w:p w14:paraId="0CF294FB" w14:textId="77777777" w:rsidR="00127221" w:rsidRPr="006D5114" w:rsidRDefault="00127221">
            <w:pPr>
              <w:rPr>
                <w:lang w:val="pl-PL"/>
              </w:rPr>
            </w:pPr>
          </w:p>
          <w:p w14:paraId="2B015537" w14:textId="469CC285" w:rsidR="00AB3C9C" w:rsidRDefault="00AB3C9C">
            <w:pPr>
              <w:rPr>
                <w:lang w:val="en-GB"/>
              </w:rPr>
            </w:pPr>
          </w:p>
          <w:p w14:paraId="605D57C1" w14:textId="77777777" w:rsidR="00D41F3B" w:rsidRDefault="00D41F3B">
            <w:pPr>
              <w:rPr>
                <w:lang w:val="en-GB"/>
              </w:rPr>
            </w:pPr>
          </w:p>
          <w:p w14:paraId="36021C0A" w14:textId="77777777" w:rsidR="00CB2938" w:rsidRDefault="00CB2938">
            <w:pPr>
              <w:rPr>
                <w:lang w:val="en-GB"/>
              </w:rPr>
            </w:pPr>
          </w:p>
          <w:p w14:paraId="514A14BC" w14:textId="03C19F1F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Niedziela</w:t>
            </w:r>
          </w:p>
        </w:tc>
      </w:tr>
      <w:tr w:rsidR="00F919F3" w14:paraId="03D12CAF" w14:textId="77777777" w:rsidTr="001569D1">
        <w:tc>
          <w:tcPr>
            <w:tcW w:w="562" w:type="dxa"/>
          </w:tcPr>
          <w:p w14:paraId="7F9CF474" w14:textId="77777777" w:rsidR="00F919F3" w:rsidRDefault="00F919F3">
            <w:pPr>
              <w:rPr>
                <w:lang w:val="en-GB"/>
              </w:rPr>
            </w:pPr>
          </w:p>
          <w:p w14:paraId="19AF9569" w14:textId="115280AC" w:rsidR="00FC2EF9" w:rsidRDefault="009057E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336A1DB1" w14:textId="2F70EF2A" w:rsidR="00C20B33" w:rsidRDefault="009057E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1460031E" w14:textId="15B87042" w:rsidR="00F919F3" w:rsidRDefault="00F919F3">
            <w:pPr>
              <w:rPr>
                <w:lang w:val="en-GB"/>
              </w:rPr>
            </w:pPr>
          </w:p>
          <w:p w14:paraId="05A2B80C" w14:textId="77777777" w:rsidR="00C11319" w:rsidRDefault="00C11319">
            <w:pPr>
              <w:rPr>
                <w:lang w:val="en-GB"/>
              </w:rPr>
            </w:pPr>
          </w:p>
          <w:p w14:paraId="77898D69" w14:textId="4E7B57E9" w:rsidR="00C20B33" w:rsidRDefault="00C20B33">
            <w:pPr>
              <w:rPr>
                <w:lang w:val="en-GB"/>
              </w:rPr>
            </w:pPr>
          </w:p>
          <w:p w14:paraId="15400366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53CF17E0" w14:textId="33992D33" w:rsidR="00F919F3" w:rsidRDefault="004D4557">
            <w:pPr>
              <w:rPr>
                <w:lang w:val="en-GB"/>
              </w:rPr>
            </w:pPr>
            <w:bookmarkStart w:id="0" w:name="_Hlk102071156"/>
            <w:r>
              <w:rPr>
                <w:lang w:val="en-GB"/>
              </w:rPr>
              <w:t>pażdziernik 202</w:t>
            </w:r>
            <w:r w:rsidR="00B974E2">
              <w:rPr>
                <w:lang w:val="en-GB"/>
              </w:rPr>
              <w:t>3</w:t>
            </w:r>
          </w:p>
          <w:p w14:paraId="4AD3D294" w14:textId="51091DAD" w:rsidR="00F919F3" w:rsidRDefault="004D455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7</w:t>
            </w:r>
            <w:r>
              <w:rPr>
                <w:lang w:val="en-GB"/>
              </w:rPr>
              <w:t>.10.2</w:t>
            </w:r>
            <w:r w:rsidR="00B974E2">
              <w:rPr>
                <w:lang w:val="en-GB"/>
              </w:rPr>
              <w:t>3</w:t>
            </w:r>
          </w:p>
          <w:p w14:paraId="3B424850" w14:textId="59110C7F" w:rsidR="00F919F3" w:rsidRDefault="00B974E2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554CDF">
              <w:rPr>
                <w:lang w:val="en-GB"/>
              </w:rPr>
              <w:t>.10.2</w:t>
            </w:r>
            <w:r>
              <w:rPr>
                <w:lang w:val="en-GB"/>
              </w:rPr>
              <w:t>3</w:t>
            </w:r>
          </w:p>
          <w:p w14:paraId="070EDDDC" w14:textId="3B3DFCFA" w:rsidR="00554CDF" w:rsidRDefault="004D4557">
            <w:pPr>
              <w:rPr>
                <w:lang w:val="en-GB"/>
              </w:rPr>
            </w:pPr>
            <w:r w:rsidRPr="00CB2938">
              <w:rPr>
                <w:lang w:val="en-GB"/>
              </w:rPr>
              <w:t>1</w:t>
            </w:r>
            <w:r w:rsidR="008108D7" w:rsidRPr="00CB2938">
              <w:rPr>
                <w:lang w:val="en-GB"/>
              </w:rPr>
              <w:t>5</w:t>
            </w:r>
            <w:r w:rsidR="00554CDF" w:rsidRPr="00CB2938">
              <w:rPr>
                <w:lang w:val="en-GB"/>
              </w:rPr>
              <w:t>.10.2</w:t>
            </w:r>
            <w:r w:rsidR="00B974E2" w:rsidRPr="00CB2938">
              <w:rPr>
                <w:lang w:val="en-GB"/>
              </w:rPr>
              <w:t>3</w:t>
            </w:r>
          </w:p>
          <w:p w14:paraId="49ED265A" w14:textId="77777777" w:rsidR="00CB2938" w:rsidRDefault="00CB2938">
            <w:pPr>
              <w:rPr>
                <w:lang w:val="en-GB"/>
              </w:rPr>
            </w:pPr>
          </w:p>
          <w:p w14:paraId="52AFC421" w14:textId="7C3F2349" w:rsidR="00F919F3" w:rsidRDefault="00717427" w:rsidP="00817B82">
            <w:pPr>
              <w:rPr>
                <w:lang w:val="en-GB"/>
              </w:rPr>
            </w:pPr>
            <w:r w:rsidRPr="000D6E1D">
              <w:rPr>
                <w:lang w:val="en-GB"/>
              </w:rPr>
              <w:t>2</w:t>
            </w:r>
            <w:r w:rsidR="00B974E2">
              <w:rPr>
                <w:lang w:val="en-GB"/>
              </w:rPr>
              <w:t>1</w:t>
            </w:r>
            <w:r w:rsidR="000D6E1D" w:rsidRPr="000D6E1D">
              <w:rPr>
                <w:lang w:val="en-GB"/>
              </w:rPr>
              <w:t>.10.2</w:t>
            </w:r>
            <w:r w:rsidR="00B974E2">
              <w:rPr>
                <w:lang w:val="en-GB"/>
              </w:rPr>
              <w:t>3</w:t>
            </w:r>
          </w:p>
          <w:p w14:paraId="3C04128F" w14:textId="4B17741B" w:rsidR="00F919F3" w:rsidRDefault="008108D7" w:rsidP="00817B8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974E2">
              <w:rPr>
                <w:lang w:val="en-GB"/>
              </w:rPr>
              <w:t>8</w:t>
            </w:r>
            <w:r w:rsidR="000D6E1D">
              <w:rPr>
                <w:lang w:val="en-GB"/>
              </w:rPr>
              <w:t>.10.2</w:t>
            </w:r>
            <w:bookmarkEnd w:id="0"/>
            <w:r w:rsidR="00B974E2">
              <w:rPr>
                <w:lang w:val="en-GB"/>
              </w:rPr>
              <w:t>3</w:t>
            </w:r>
          </w:p>
        </w:tc>
        <w:tc>
          <w:tcPr>
            <w:tcW w:w="4819" w:type="dxa"/>
          </w:tcPr>
          <w:p w14:paraId="0348D95C" w14:textId="77777777" w:rsidR="00F919F3" w:rsidRPr="00C27515" w:rsidRDefault="00F919F3">
            <w:pPr>
              <w:rPr>
                <w:lang w:val="pl-PL"/>
              </w:rPr>
            </w:pPr>
          </w:p>
          <w:p w14:paraId="5E03D766" w14:textId="63D8F660" w:rsidR="00F075BE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26612D70" w14:textId="78AC3818" w:rsidR="00F919F3" w:rsidRPr="00C27515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Pasowanie</w:t>
            </w:r>
            <w:r w:rsidR="00C338F7">
              <w:rPr>
                <w:lang w:val="pl-PL"/>
              </w:rPr>
              <w:t xml:space="preserve"> </w:t>
            </w:r>
            <w:r w:rsidR="00CB2938">
              <w:rPr>
                <w:lang w:val="pl-PL"/>
              </w:rPr>
              <w:t>na Pierwszaka (klasy 1wsze)</w:t>
            </w:r>
          </w:p>
          <w:p w14:paraId="6339CA88" w14:textId="2049EFA5" w:rsidR="00554CDF" w:rsidRDefault="00554CDF">
            <w:pPr>
              <w:rPr>
                <w:lang w:val="pl-PL"/>
              </w:rPr>
            </w:pPr>
            <w:r w:rsidRPr="00CB2938">
              <w:rPr>
                <w:lang w:val="pl-PL"/>
              </w:rPr>
              <w:t>Msza św. w kościele św. A. Boboli,</w:t>
            </w:r>
            <w:r w:rsidR="00CB2938" w:rsidRPr="00CB2938">
              <w:rPr>
                <w:lang w:val="pl-PL"/>
              </w:rPr>
              <w:t xml:space="preserve"> dyżur</w:t>
            </w:r>
            <w:r w:rsidR="00CB2938">
              <w:rPr>
                <w:lang w:val="pl-PL"/>
              </w:rPr>
              <w:t xml:space="preserve"> liturgiczny</w:t>
            </w:r>
            <w:r>
              <w:rPr>
                <w:lang w:val="pl-PL"/>
              </w:rPr>
              <w:t xml:space="preserve"> 10.00</w:t>
            </w:r>
          </w:p>
          <w:p w14:paraId="4A574B2D" w14:textId="344B2D51" w:rsidR="00F919F3" w:rsidRPr="00C27515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jesienne</w:t>
            </w:r>
          </w:p>
          <w:p w14:paraId="6BD1A6B7" w14:textId="77777777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Wolna sobota – ferie jesienne</w:t>
            </w:r>
          </w:p>
          <w:p w14:paraId="11EBE713" w14:textId="77777777" w:rsidR="000379D9" w:rsidRDefault="000379D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20C82B2" w14:textId="77777777" w:rsidR="00F919F3" w:rsidRDefault="00F919F3">
            <w:pPr>
              <w:rPr>
                <w:lang w:val="en-GB"/>
              </w:rPr>
            </w:pPr>
          </w:p>
          <w:p w14:paraId="5AB0187F" w14:textId="77777777" w:rsidR="00A57196" w:rsidRDefault="00A57196">
            <w:pPr>
              <w:rPr>
                <w:lang w:val="en-GB"/>
              </w:rPr>
            </w:pPr>
          </w:p>
          <w:p w14:paraId="20A5A71D" w14:textId="70EC49DC" w:rsidR="00F919F3" w:rsidRDefault="00F919F3">
            <w:pPr>
              <w:rPr>
                <w:lang w:val="en-GB"/>
              </w:rPr>
            </w:pPr>
          </w:p>
          <w:p w14:paraId="0E08D49C" w14:textId="55491458" w:rsidR="00F919F3" w:rsidRDefault="00554CDF">
            <w:pPr>
              <w:rPr>
                <w:lang w:val="en-GB"/>
              </w:rPr>
            </w:pPr>
            <w:r>
              <w:rPr>
                <w:lang w:val="en-GB"/>
              </w:rPr>
              <w:t xml:space="preserve">Niedziela </w:t>
            </w:r>
          </w:p>
        </w:tc>
      </w:tr>
      <w:tr w:rsidR="00F919F3" w:rsidRPr="00717427" w14:paraId="21F1098E" w14:textId="77777777" w:rsidTr="001569D1">
        <w:tc>
          <w:tcPr>
            <w:tcW w:w="562" w:type="dxa"/>
          </w:tcPr>
          <w:p w14:paraId="0AABD80B" w14:textId="4FC4B585" w:rsidR="00F919F3" w:rsidRDefault="00F919F3">
            <w:pPr>
              <w:rPr>
                <w:lang w:val="en-GB"/>
              </w:rPr>
            </w:pPr>
          </w:p>
          <w:p w14:paraId="487484CF" w14:textId="352F5BF8" w:rsidR="00C11319" w:rsidRDefault="009057E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2975EBCA" w14:textId="03738BCC" w:rsidR="00C11319" w:rsidRDefault="009057E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7D8BE6BF" w14:textId="1E598133" w:rsidR="00F919F3" w:rsidRDefault="009057E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14:paraId="7848FD9E" w14:textId="77777777" w:rsidR="00C11319" w:rsidRDefault="00C11319">
            <w:pPr>
              <w:rPr>
                <w:lang w:val="en-GB"/>
              </w:rPr>
            </w:pPr>
          </w:p>
          <w:p w14:paraId="5FFB81D7" w14:textId="77777777" w:rsidR="004926C8" w:rsidRDefault="004926C8">
            <w:pPr>
              <w:rPr>
                <w:lang w:val="en-GB"/>
              </w:rPr>
            </w:pPr>
          </w:p>
          <w:p w14:paraId="1EA6D2FA" w14:textId="19DEE482" w:rsidR="00F919F3" w:rsidRPr="00C11319" w:rsidRDefault="009057E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253101C1" w14:textId="33302254" w:rsidR="00917520" w:rsidRDefault="00917520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641D0355" w14:textId="541EDBE9" w:rsidR="00F919F3" w:rsidRDefault="000379D9">
            <w:pPr>
              <w:rPr>
                <w:lang w:val="en-GB"/>
              </w:rPr>
            </w:pPr>
            <w:bookmarkStart w:id="1" w:name="_Hlk102071194"/>
            <w:r>
              <w:rPr>
                <w:lang w:val="en-GB"/>
              </w:rPr>
              <w:t>listopad 202</w:t>
            </w:r>
          </w:p>
          <w:p w14:paraId="4815B2E3" w14:textId="37A609FB" w:rsidR="00F919F3" w:rsidRDefault="001950E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4</w:t>
            </w:r>
            <w:r w:rsidR="000379D9">
              <w:rPr>
                <w:lang w:val="en-GB"/>
              </w:rPr>
              <w:t>.11.</w:t>
            </w:r>
            <w:r w:rsidR="001569D1">
              <w:rPr>
                <w:lang w:val="en-GB"/>
              </w:rPr>
              <w:t>2</w:t>
            </w:r>
            <w:r w:rsidR="00B974E2">
              <w:rPr>
                <w:lang w:val="en-GB"/>
              </w:rPr>
              <w:t>3</w:t>
            </w:r>
          </w:p>
          <w:p w14:paraId="037C9499" w14:textId="19C508AE" w:rsidR="00F919F3" w:rsidRDefault="001950E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974E2">
              <w:rPr>
                <w:lang w:val="en-GB"/>
              </w:rPr>
              <w:t>1</w:t>
            </w:r>
            <w:r w:rsidR="000379D9">
              <w:rPr>
                <w:lang w:val="en-GB"/>
              </w:rPr>
              <w:t>.11.2</w:t>
            </w:r>
            <w:r w:rsidR="00B974E2">
              <w:rPr>
                <w:lang w:val="en-GB"/>
              </w:rPr>
              <w:t>3</w:t>
            </w:r>
          </w:p>
          <w:p w14:paraId="5D5D54CC" w14:textId="1F27EECB" w:rsidR="00F919F3" w:rsidRPr="00F075BE" w:rsidRDefault="001569D1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1</w:t>
            </w:r>
            <w:r w:rsidR="00B974E2">
              <w:rPr>
                <w:b/>
                <w:color w:val="FF0000"/>
                <w:lang w:val="en-GB"/>
              </w:rPr>
              <w:t>8</w:t>
            </w:r>
            <w:r w:rsidR="000379D9" w:rsidRPr="00F075BE">
              <w:rPr>
                <w:b/>
                <w:color w:val="FF0000"/>
                <w:lang w:val="en-GB"/>
              </w:rPr>
              <w:t>.11.2</w:t>
            </w:r>
            <w:r w:rsidR="00B974E2">
              <w:rPr>
                <w:b/>
                <w:color w:val="FF0000"/>
                <w:lang w:val="en-GB"/>
              </w:rPr>
              <w:t>3</w:t>
            </w:r>
          </w:p>
          <w:p w14:paraId="7EB7F905" w14:textId="560890FD" w:rsidR="00980D83" w:rsidRDefault="00B974E2">
            <w:pPr>
              <w:rPr>
                <w:lang w:val="en-GB"/>
              </w:rPr>
            </w:pPr>
            <w:r w:rsidRPr="00CB2938">
              <w:rPr>
                <w:lang w:val="en-GB"/>
              </w:rPr>
              <w:t>19</w:t>
            </w:r>
            <w:r w:rsidR="000379D9" w:rsidRPr="00CB2938">
              <w:rPr>
                <w:lang w:val="en-GB"/>
              </w:rPr>
              <w:t>.11.2</w:t>
            </w:r>
            <w:r w:rsidRPr="00CB2938">
              <w:rPr>
                <w:lang w:val="en-GB"/>
              </w:rPr>
              <w:t>3</w:t>
            </w:r>
          </w:p>
          <w:p w14:paraId="76037AA8" w14:textId="77777777" w:rsidR="00CB2938" w:rsidRDefault="00CB2938">
            <w:pPr>
              <w:rPr>
                <w:lang w:val="en-GB"/>
              </w:rPr>
            </w:pPr>
          </w:p>
          <w:p w14:paraId="4F463660" w14:textId="480EACAE" w:rsidR="00F919F3" w:rsidRDefault="005573F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974E2">
              <w:rPr>
                <w:lang w:val="en-GB"/>
              </w:rPr>
              <w:t>5</w:t>
            </w:r>
            <w:r w:rsidR="000379D9">
              <w:rPr>
                <w:lang w:val="en-GB"/>
              </w:rPr>
              <w:t>.11.2</w:t>
            </w:r>
            <w:r w:rsidR="00B974E2">
              <w:rPr>
                <w:lang w:val="en-GB"/>
              </w:rPr>
              <w:t>3</w:t>
            </w:r>
          </w:p>
          <w:bookmarkEnd w:id="1"/>
          <w:p w14:paraId="53A0F0E4" w14:textId="1A2C42EA" w:rsidR="00267CB6" w:rsidRDefault="00267CB6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604649DF" w14:textId="77777777" w:rsidR="00F919F3" w:rsidRPr="00C27515" w:rsidRDefault="00F919F3">
            <w:pPr>
              <w:rPr>
                <w:lang w:val="pl-PL"/>
              </w:rPr>
            </w:pPr>
          </w:p>
          <w:p w14:paraId="038CD133" w14:textId="0D023171" w:rsidR="00F919F3" w:rsidRPr="00C27515" w:rsidRDefault="00127221">
            <w:pPr>
              <w:rPr>
                <w:lang w:val="pl-PL"/>
              </w:rPr>
            </w:pPr>
            <w:r>
              <w:rPr>
                <w:lang w:val="pl-PL"/>
              </w:rPr>
              <w:t xml:space="preserve">Wizyta </w:t>
            </w:r>
            <w:r w:rsidR="00F919F3" w:rsidRPr="00C27515">
              <w:rPr>
                <w:lang w:val="pl-PL"/>
              </w:rPr>
              <w:t>na cmentarz</w:t>
            </w:r>
            <w:r w:rsidR="00CB2938">
              <w:rPr>
                <w:lang w:val="pl-PL"/>
              </w:rPr>
              <w:t xml:space="preserve">u Gunnersbury </w:t>
            </w:r>
          </w:p>
          <w:p w14:paraId="4C423531" w14:textId="57F3462B" w:rsidR="00F919F3" w:rsidRPr="00C27515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Akademia 11 listopada</w:t>
            </w:r>
            <w:r w:rsidR="00C6146B">
              <w:rPr>
                <w:lang w:val="pl-PL"/>
              </w:rPr>
              <w:t xml:space="preserve"> </w:t>
            </w:r>
          </w:p>
          <w:p w14:paraId="22FF8453" w14:textId="27794008" w:rsidR="00F919F3" w:rsidRPr="00F075BE" w:rsidRDefault="00F919F3" w:rsidP="000C7CA5">
            <w:pPr>
              <w:rPr>
                <w:b/>
                <w:color w:val="FF0000"/>
                <w:lang w:val="pl-PL"/>
              </w:rPr>
            </w:pPr>
            <w:r w:rsidRPr="00C27515">
              <w:rPr>
                <w:lang w:val="pl-PL"/>
              </w:rPr>
              <w:t>Zwykła sobota</w:t>
            </w:r>
            <w:r w:rsidR="00F075BE">
              <w:rPr>
                <w:lang w:val="pl-PL"/>
              </w:rPr>
              <w:t xml:space="preserve"> – </w:t>
            </w:r>
            <w:r w:rsidR="00F075BE">
              <w:rPr>
                <w:b/>
                <w:color w:val="FF0000"/>
                <w:lang w:val="pl-PL"/>
              </w:rPr>
              <w:t>ZEBRANIE WALNE</w:t>
            </w:r>
          </w:p>
          <w:p w14:paraId="3F8430BB" w14:textId="462C7D00" w:rsidR="00F919F3" w:rsidRPr="00C27515" w:rsidRDefault="00F919F3">
            <w:pPr>
              <w:rPr>
                <w:lang w:val="pl-PL"/>
              </w:rPr>
            </w:pPr>
            <w:r w:rsidRPr="00CB2938">
              <w:rPr>
                <w:lang w:val="pl-PL"/>
              </w:rPr>
              <w:t xml:space="preserve">Msza </w:t>
            </w:r>
            <w:r w:rsidR="00C338F7" w:rsidRPr="00CB2938">
              <w:rPr>
                <w:lang w:val="pl-PL"/>
              </w:rPr>
              <w:t>ś</w:t>
            </w:r>
            <w:r w:rsidRPr="00CB2938">
              <w:rPr>
                <w:lang w:val="pl-PL"/>
              </w:rPr>
              <w:t xml:space="preserve">w. </w:t>
            </w:r>
            <w:r w:rsidR="00C338F7" w:rsidRPr="00CB2938">
              <w:rPr>
                <w:lang w:val="pl-PL"/>
              </w:rPr>
              <w:t>w kościele św.</w:t>
            </w:r>
            <w:r w:rsidR="000379D9" w:rsidRPr="00CB2938">
              <w:rPr>
                <w:lang w:val="pl-PL"/>
              </w:rPr>
              <w:t xml:space="preserve"> </w:t>
            </w:r>
            <w:r w:rsidRPr="00CB2938">
              <w:rPr>
                <w:lang w:val="pl-PL"/>
              </w:rPr>
              <w:t>A</w:t>
            </w:r>
            <w:r w:rsidR="00C338F7" w:rsidRPr="00CB2938">
              <w:rPr>
                <w:lang w:val="pl-PL"/>
              </w:rPr>
              <w:t>.</w:t>
            </w:r>
            <w:r w:rsidRPr="00CB2938">
              <w:rPr>
                <w:lang w:val="pl-PL"/>
              </w:rPr>
              <w:t xml:space="preserve"> Boboli</w:t>
            </w:r>
            <w:r w:rsidR="00C427EA" w:rsidRPr="00CB2938">
              <w:rPr>
                <w:lang w:val="pl-PL"/>
              </w:rPr>
              <w:t>,</w:t>
            </w:r>
            <w:r w:rsidR="00CB2938">
              <w:rPr>
                <w:lang w:val="pl-PL"/>
              </w:rPr>
              <w:t xml:space="preserve"> dyżur liturgiczny</w:t>
            </w:r>
            <w:r w:rsidR="00C427EA">
              <w:rPr>
                <w:lang w:val="pl-PL"/>
              </w:rPr>
              <w:t xml:space="preserve"> 10.00</w:t>
            </w:r>
          </w:p>
          <w:p w14:paraId="4E4088A8" w14:textId="5E87D08D" w:rsidR="00267CB6" w:rsidRPr="00C338F7" w:rsidRDefault="00F919F3">
            <w:pPr>
              <w:rPr>
                <w:lang w:val="pl-PL"/>
              </w:rPr>
            </w:pPr>
            <w:r w:rsidRPr="00C338F7">
              <w:rPr>
                <w:lang w:val="pl-PL"/>
              </w:rPr>
              <w:t>Zwykła sobota</w:t>
            </w:r>
          </w:p>
        </w:tc>
        <w:tc>
          <w:tcPr>
            <w:tcW w:w="1560" w:type="dxa"/>
          </w:tcPr>
          <w:p w14:paraId="1CC76DAD" w14:textId="77777777" w:rsidR="00F919F3" w:rsidRPr="00C338F7" w:rsidRDefault="00F919F3">
            <w:pPr>
              <w:rPr>
                <w:lang w:val="pl-PL"/>
              </w:rPr>
            </w:pPr>
          </w:p>
          <w:p w14:paraId="40632F40" w14:textId="7204E4DD" w:rsidR="00030E63" w:rsidRPr="005A7225" w:rsidRDefault="00030E63" w:rsidP="00030E63">
            <w:pPr>
              <w:rPr>
                <w:lang w:val="pl-PL"/>
              </w:rPr>
            </w:pPr>
          </w:p>
          <w:p w14:paraId="29C734C1" w14:textId="77777777" w:rsidR="00F919F3" w:rsidRPr="00C338F7" w:rsidRDefault="00F919F3">
            <w:pPr>
              <w:rPr>
                <w:lang w:val="pl-PL"/>
              </w:rPr>
            </w:pPr>
          </w:p>
          <w:p w14:paraId="55B89AB6" w14:textId="77777777" w:rsidR="00F919F3" w:rsidRPr="005A7225" w:rsidRDefault="00F919F3">
            <w:pPr>
              <w:rPr>
                <w:lang w:val="pl-PL"/>
              </w:rPr>
            </w:pPr>
          </w:p>
          <w:p w14:paraId="261415DB" w14:textId="77777777" w:rsidR="00F919F3" w:rsidRPr="005A7225" w:rsidRDefault="00F919F3">
            <w:pPr>
              <w:rPr>
                <w:lang w:val="pl-PL"/>
              </w:rPr>
            </w:pPr>
            <w:r w:rsidRPr="005A7225">
              <w:rPr>
                <w:lang w:val="pl-PL"/>
              </w:rPr>
              <w:t>Niedziela</w:t>
            </w:r>
          </w:p>
          <w:p w14:paraId="6B972EF3" w14:textId="1D43EAB2" w:rsidR="005A7225" w:rsidRPr="005A7225" w:rsidRDefault="005A7225">
            <w:pPr>
              <w:rPr>
                <w:lang w:val="pl-PL"/>
              </w:rPr>
            </w:pPr>
          </w:p>
        </w:tc>
      </w:tr>
      <w:tr w:rsidR="00F919F3" w:rsidRPr="00D35125" w14:paraId="0052B126" w14:textId="77777777" w:rsidTr="001569D1">
        <w:tc>
          <w:tcPr>
            <w:tcW w:w="562" w:type="dxa"/>
          </w:tcPr>
          <w:p w14:paraId="37084801" w14:textId="77777777" w:rsidR="00F919F3" w:rsidRPr="005A7225" w:rsidRDefault="00F919F3">
            <w:pPr>
              <w:rPr>
                <w:lang w:val="pl-PL"/>
              </w:rPr>
            </w:pPr>
          </w:p>
          <w:p w14:paraId="53BF29C6" w14:textId="36C247E9" w:rsidR="00F919F3" w:rsidRPr="005A7225" w:rsidRDefault="003E4F7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9057EA">
              <w:rPr>
                <w:lang w:val="pl-PL"/>
              </w:rPr>
              <w:t>1</w:t>
            </w:r>
          </w:p>
          <w:p w14:paraId="6F8EC6ED" w14:textId="77777777" w:rsidR="000379D9" w:rsidRDefault="000379D9">
            <w:pPr>
              <w:rPr>
                <w:lang w:val="en-GB"/>
              </w:rPr>
            </w:pPr>
          </w:p>
          <w:p w14:paraId="462C3168" w14:textId="74CC04A7" w:rsidR="00F919F3" w:rsidRDefault="003E4F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057EA">
              <w:rPr>
                <w:lang w:val="en-GB"/>
              </w:rPr>
              <w:t>2</w:t>
            </w:r>
          </w:p>
          <w:p w14:paraId="287038E0" w14:textId="6A05E5C7" w:rsidR="00F919F3" w:rsidRDefault="00B974E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057EA">
              <w:rPr>
                <w:lang w:val="en-GB"/>
              </w:rPr>
              <w:t>3</w:t>
            </w:r>
          </w:p>
          <w:p w14:paraId="7442B7E6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E95DA2E" w14:textId="549C5468" w:rsidR="00F919F3" w:rsidRDefault="000379D9">
            <w:pPr>
              <w:rPr>
                <w:lang w:val="en-GB"/>
              </w:rPr>
            </w:pPr>
            <w:bookmarkStart w:id="2" w:name="_Hlk102071254"/>
            <w:r>
              <w:rPr>
                <w:lang w:val="en-GB"/>
              </w:rPr>
              <w:t>grudzień 202</w:t>
            </w:r>
            <w:r w:rsidR="00B974E2">
              <w:rPr>
                <w:lang w:val="en-GB"/>
              </w:rPr>
              <w:t>3</w:t>
            </w:r>
          </w:p>
          <w:p w14:paraId="64F5A002" w14:textId="31788F27" w:rsidR="000379D9" w:rsidRDefault="000379D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2</w:t>
            </w:r>
            <w:r>
              <w:rPr>
                <w:lang w:val="en-GB"/>
              </w:rPr>
              <w:t>.12.2</w:t>
            </w:r>
            <w:r w:rsidR="00B974E2">
              <w:rPr>
                <w:lang w:val="en-GB"/>
              </w:rPr>
              <w:t>3</w:t>
            </w:r>
          </w:p>
          <w:p w14:paraId="15DFF8A5" w14:textId="3D26A173" w:rsidR="00F919F3" w:rsidRDefault="000379D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3</w:t>
            </w:r>
            <w:r>
              <w:rPr>
                <w:lang w:val="en-GB"/>
              </w:rPr>
              <w:t>.12.2</w:t>
            </w:r>
            <w:r w:rsidR="00B974E2">
              <w:rPr>
                <w:lang w:val="en-GB"/>
              </w:rPr>
              <w:t>3</w:t>
            </w:r>
          </w:p>
          <w:p w14:paraId="172830C6" w14:textId="06952E3D" w:rsidR="00F919F3" w:rsidRDefault="00B974E2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0379D9">
              <w:rPr>
                <w:lang w:val="en-GB"/>
              </w:rPr>
              <w:t>.12.2</w:t>
            </w:r>
            <w:r>
              <w:rPr>
                <w:lang w:val="en-GB"/>
              </w:rPr>
              <w:t>3</w:t>
            </w:r>
          </w:p>
          <w:bookmarkEnd w:id="2"/>
          <w:p w14:paraId="4733E277" w14:textId="237DE0A1" w:rsidR="00D04B69" w:rsidRDefault="000379D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974E2">
              <w:rPr>
                <w:lang w:val="en-GB"/>
              </w:rPr>
              <w:t>6</w:t>
            </w:r>
            <w:r>
              <w:rPr>
                <w:lang w:val="en-GB"/>
              </w:rPr>
              <w:t>.12.2</w:t>
            </w:r>
            <w:r w:rsidR="00B974E2">
              <w:rPr>
                <w:lang w:val="en-GB"/>
              </w:rPr>
              <w:t>3</w:t>
            </w:r>
          </w:p>
          <w:p w14:paraId="393A27D7" w14:textId="1DDFCAEA" w:rsidR="00B004E8" w:rsidRDefault="00B004E8">
            <w:pPr>
              <w:rPr>
                <w:lang w:val="en-GB"/>
              </w:rPr>
            </w:pPr>
            <w:r>
              <w:rPr>
                <w:lang w:val="en-GB"/>
              </w:rPr>
              <w:t>17.12.23</w:t>
            </w:r>
          </w:p>
          <w:p w14:paraId="1D981923" w14:textId="6668E3D3" w:rsidR="00B46C25" w:rsidRDefault="00B974E2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B46C25">
              <w:rPr>
                <w:lang w:val="en-GB"/>
              </w:rPr>
              <w:t>.12.2</w:t>
            </w:r>
            <w:r w:rsidR="00B004E8">
              <w:rPr>
                <w:lang w:val="en-GB"/>
              </w:rPr>
              <w:t>3</w:t>
            </w:r>
          </w:p>
          <w:p w14:paraId="6A4F6D82" w14:textId="4A5BB72F" w:rsidR="001569D1" w:rsidRDefault="001569D1">
            <w:pPr>
              <w:rPr>
                <w:lang w:val="en-GB"/>
              </w:rPr>
            </w:pPr>
            <w:r>
              <w:rPr>
                <w:lang w:val="en-GB"/>
              </w:rPr>
              <w:t>31.12.2</w:t>
            </w:r>
            <w:r w:rsidR="00B004E8">
              <w:rPr>
                <w:lang w:val="en-GB"/>
              </w:rPr>
              <w:t>3</w:t>
            </w:r>
          </w:p>
        </w:tc>
        <w:tc>
          <w:tcPr>
            <w:tcW w:w="4819" w:type="dxa"/>
          </w:tcPr>
          <w:p w14:paraId="042906A5" w14:textId="77777777" w:rsidR="00F919F3" w:rsidRPr="00C27515" w:rsidRDefault="00F919F3">
            <w:pPr>
              <w:rPr>
                <w:lang w:val="pl-PL"/>
              </w:rPr>
            </w:pPr>
          </w:p>
          <w:p w14:paraId="3E084B5D" w14:textId="643C0B2E" w:rsidR="000379D9" w:rsidRDefault="000379D9">
            <w:pPr>
              <w:rPr>
                <w:lang w:val="pl-PL"/>
              </w:rPr>
            </w:pPr>
            <w:r>
              <w:rPr>
                <w:lang w:val="pl-PL"/>
              </w:rPr>
              <w:t xml:space="preserve">Zwykła sobota </w:t>
            </w:r>
          </w:p>
          <w:p w14:paraId="1246D156" w14:textId="4C401BB7" w:rsidR="00B974E2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Św</w:t>
            </w:r>
            <w:r w:rsidR="000379D9">
              <w:rPr>
                <w:lang w:val="pl-PL"/>
              </w:rPr>
              <w:t>.</w:t>
            </w:r>
            <w:r w:rsidRPr="00C27515">
              <w:rPr>
                <w:lang w:val="pl-PL"/>
              </w:rPr>
              <w:t xml:space="preserve"> Mikołaj w POSK’u</w:t>
            </w:r>
          </w:p>
          <w:p w14:paraId="3C6FEA77" w14:textId="2E4B4024" w:rsidR="00B974E2" w:rsidRDefault="00B974E2">
            <w:pPr>
              <w:rPr>
                <w:lang w:val="pl-PL"/>
              </w:rPr>
            </w:pPr>
            <w:r>
              <w:rPr>
                <w:lang w:val="pl-PL"/>
              </w:rPr>
              <w:t xml:space="preserve">Zwykła sobota </w:t>
            </w:r>
          </w:p>
          <w:p w14:paraId="22C0EC71" w14:textId="794E6938" w:rsidR="00F919F3" w:rsidRPr="00C27515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 xml:space="preserve">Ostatnia sobota </w:t>
            </w:r>
            <w:r w:rsidR="005A7225">
              <w:rPr>
                <w:lang w:val="pl-PL"/>
              </w:rPr>
              <w:t>try</w:t>
            </w:r>
            <w:r w:rsidRPr="00C27515">
              <w:rPr>
                <w:lang w:val="pl-PL"/>
              </w:rPr>
              <w:t>mestru Opłat</w:t>
            </w:r>
            <w:r w:rsidR="005A7225">
              <w:rPr>
                <w:lang w:val="pl-PL"/>
              </w:rPr>
              <w:t>ek</w:t>
            </w:r>
            <w:r w:rsidRPr="00C27515">
              <w:rPr>
                <w:lang w:val="pl-PL"/>
              </w:rPr>
              <w:t xml:space="preserve"> </w:t>
            </w:r>
            <w:r w:rsidR="00CB2938">
              <w:rPr>
                <w:lang w:val="pl-PL"/>
              </w:rPr>
              <w:t>i</w:t>
            </w:r>
            <w:r w:rsidRPr="00C27515">
              <w:rPr>
                <w:lang w:val="pl-PL"/>
              </w:rPr>
              <w:t xml:space="preserve"> Jasełka</w:t>
            </w:r>
          </w:p>
          <w:p w14:paraId="234A4D6A" w14:textId="41C23568" w:rsidR="00B004E8" w:rsidRDefault="00B004E8">
            <w:pPr>
              <w:rPr>
                <w:lang w:val="pl-PL"/>
              </w:rPr>
            </w:pPr>
            <w:r w:rsidRPr="00CB2938">
              <w:rPr>
                <w:lang w:val="pl-PL"/>
              </w:rPr>
              <w:t>Msza św.w kościele św.A.  Boboli</w:t>
            </w:r>
            <w:r w:rsidR="00CB2938" w:rsidRPr="00CB2938">
              <w:rPr>
                <w:lang w:val="pl-PL"/>
              </w:rPr>
              <w:t>,</w:t>
            </w:r>
            <w:r w:rsidR="00CB2938">
              <w:rPr>
                <w:lang w:val="pl-PL"/>
              </w:rPr>
              <w:t xml:space="preserve"> dyżur liturgiczny</w:t>
            </w:r>
          </w:p>
          <w:p w14:paraId="6F9F0828" w14:textId="2CC34BE4" w:rsidR="00F919F3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B</w:t>
            </w:r>
            <w:r w:rsidR="00CB2938">
              <w:rPr>
                <w:lang w:val="pl-PL"/>
              </w:rPr>
              <w:t>. N</w:t>
            </w:r>
            <w:r w:rsidRPr="00C27515">
              <w:rPr>
                <w:lang w:val="pl-PL"/>
              </w:rPr>
              <w:t>arodzenia</w:t>
            </w:r>
          </w:p>
          <w:p w14:paraId="42AB4A91" w14:textId="37879967" w:rsidR="00532C5D" w:rsidRPr="00C27515" w:rsidRDefault="001569D1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B. Narodzenia</w:t>
            </w:r>
          </w:p>
        </w:tc>
        <w:tc>
          <w:tcPr>
            <w:tcW w:w="1560" w:type="dxa"/>
          </w:tcPr>
          <w:p w14:paraId="40588294" w14:textId="77777777" w:rsidR="00F919F3" w:rsidRPr="00C27515" w:rsidRDefault="00F919F3">
            <w:pPr>
              <w:rPr>
                <w:lang w:val="pl-PL"/>
              </w:rPr>
            </w:pPr>
          </w:p>
          <w:p w14:paraId="1E9642CE" w14:textId="77777777" w:rsidR="00F919F3" w:rsidRPr="00C27515" w:rsidRDefault="00F919F3">
            <w:pPr>
              <w:rPr>
                <w:lang w:val="pl-PL"/>
              </w:rPr>
            </w:pPr>
          </w:p>
          <w:p w14:paraId="058DA6EA" w14:textId="08BFA232" w:rsidR="00F919F3" w:rsidRPr="00C27515" w:rsidRDefault="000379D9">
            <w:pPr>
              <w:rPr>
                <w:lang w:val="pl-PL"/>
              </w:rPr>
            </w:pPr>
            <w:r>
              <w:rPr>
                <w:lang w:val="pl-PL"/>
              </w:rPr>
              <w:t xml:space="preserve">Sala Malinowa </w:t>
            </w:r>
          </w:p>
          <w:p w14:paraId="26491CD3" w14:textId="4019C33A" w:rsidR="00F919F3" w:rsidRPr="000379D9" w:rsidRDefault="00F919F3">
            <w:pPr>
              <w:rPr>
                <w:lang w:val="pl-PL"/>
              </w:rPr>
            </w:pPr>
          </w:p>
          <w:p w14:paraId="1F899F00" w14:textId="77777777" w:rsidR="00B46C25" w:rsidRDefault="00B46C25">
            <w:pPr>
              <w:rPr>
                <w:lang w:val="pl-PL"/>
              </w:rPr>
            </w:pPr>
          </w:p>
          <w:p w14:paraId="5DE39EDF" w14:textId="4307DBD7" w:rsidR="00F919F3" w:rsidRPr="000379D9" w:rsidRDefault="00F919F3">
            <w:pPr>
              <w:rPr>
                <w:lang w:val="pl-PL"/>
              </w:rPr>
            </w:pPr>
            <w:r w:rsidRPr="000379D9">
              <w:rPr>
                <w:lang w:val="pl-PL"/>
              </w:rPr>
              <w:t>Niedziela</w:t>
            </w:r>
          </w:p>
        </w:tc>
      </w:tr>
      <w:tr w:rsidR="00F919F3" w:rsidRPr="000379D9" w14:paraId="3E2C01DD" w14:textId="77777777" w:rsidTr="001569D1">
        <w:tc>
          <w:tcPr>
            <w:tcW w:w="562" w:type="dxa"/>
            <w:shd w:val="clear" w:color="auto" w:fill="D9D9D9" w:themeFill="background1" w:themeFillShade="D9"/>
          </w:tcPr>
          <w:p w14:paraId="7F62B400" w14:textId="77777777" w:rsidR="00F919F3" w:rsidRPr="000379D9" w:rsidRDefault="00F919F3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8A062DC" w14:textId="77777777" w:rsidR="00F919F3" w:rsidRPr="004E3528" w:rsidRDefault="00F919F3">
            <w:pPr>
              <w:rPr>
                <w:b/>
                <w:lang w:val="pl-PL"/>
              </w:rPr>
            </w:pPr>
            <w:r w:rsidRPr="004E3528">
              <w:rPr>
                <w:b/>
                <w:lang w:val="pl-PL"/>
              </w:rPr>
              <w:t>II Trymestr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BFD415B" w14:textId="77777777" w:rsidR="00F919F3" w:rsidRPr="000379D9" w:rsidRDefault="00F919F3">
            <w:pPr>
              <w:rPr>
                <w:lang w:val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DC0F2B7" w14:textId="77777777" w:rsidR="00F919F3" w:rsidRPr="000379D9" w:rsidRDefault="00F919F3">
            <w:pPr>
              <w:rPr>
                <w:lang w:val="pl-PL"/>
              </w:rPr>
            </w:pPr>
          </w:p>
        </w:tc>
      </w:tr>
      <w:tr w:rsidR="00F919F3" w14:paraId="05AE27A6" w14:textId="77777777" w:rsidTr="001569D1">
        <w:tc>
          <w:tcPr>
            <w:tcW w:w="562" w:type="dxa"/>
          </w:tcPr>
          <w:p w14:paraId="5AD8930B" w14:textId="77777777" w:rsidR="00235708" w:rsidRPr="000379D9" w:rsidRDefault="00235708">
            <w:pPr>
              <w:rPr>
                <w:lang w:val="pl-PL"/>
              </w:rPr>
            </w:pPr>
          </w:p>
          <w:p w14:paraId="418DFF7D" w14:textId="77777777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31D2DEED" w14:textId="234A0E48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1F6DA71" w14:textId="6B12B4E6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47B2C61A" w14:textId="77777777" w:rsidR="00B004E8" w:rsidRDefault="00B004E8">
            <w:pPr>
              <w:rPr>
                <w:lang w:val="en-GB"/>
              </w:rPr>
            </w:pPr>
          </w:p>
          <w:p w14:paraId="7C5F7D63" w14:textId="77777777" w:rsidR="003B3122" w:rsidRDefault="003B3122">
            <w:pPr>
              <w:rPr>
                <w:lang w:val="en-GB"/>
              </w:rPr>
            </w:pPr>
          </w:p>
          <w:p w14:paraId="01BF00A5" w14:textId="7626CC6E" w:rsidR="00532C5D" w:rsidRDefault="00532C5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85" w:type="dxa"/>
          </w:tcPr>
          <w:p w14:paraId="66ACA11F" w14:textId="18790B9E" w:rsidR="00235708" w:rsidRDefault="00E1337A">
            <w:pPr>
              <w:rPr>
                <w:lang w:val="en-GB"/>
              </w:rPr>
            </w:pPr>
            <w:r>
              <w:rPr>
                <w:lang w:val="en-GB"/>
              </w:rPr>
              <w:t>styczeń 202</w:t>
            </w:r>
            <w:r w:rsidR="00B004E8">
              <w:rPr>
                <w:lang w:val="en-GB"/>
              </w:rPr>
              <w:t>4</w:t>
            </w:r>
          </w:p>
          <w:p w14:paraId="07AE1D5F" w14:textId="7F2268EF" w:rsidR="00F919F3" w:rsidRDefault="00532C5D">
            <w:pPr>
              <w:rPr>
                <w:lang w:val="en-GB"/>
              </w:rPr>
            </w:pPr>
            <w:bookmarkStart w:id="3" w:name="_Hlk102071440"/>
            <w:r>
              <w:rPr>
                <w:lang w:val="en-GB"/>
              </w:rPr>
              <w:t>0</w:t>
            </w:r>
            <w:r w:rsidR="00B004E8">
              <w:rPr>
                <w:lang w:val="en-GB"/>
              </w:rPr>
              <w:t>6</w:t>
            </w:r>
            <w:r w:rsidR="00E1337A">
              <w:rPr>
                <w:lang w:val="en-GB"/>
              </w:rPr>
              <w:t>.01.2</w:t>
            </w:r>
            <w:r w:rsidR="00B004E8">
              <w:rPr>
                <w:lang w:val="en-GB"/>
              </w:rPr>
              <w:t>4</w:t>
            </w:r>
          </w:p>
          <w:p w14:paraId="3DA989B2" w14:textId="093A0EB6" w:rsidR="00F919F3" w:rsidRDefault="00532C5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3</w:t>
            </w:r>
            <w:r w:rsidR="00E1337A">
              <w:rPr>
                <w:lang w:val="en-GB"/>
              </w:rPr>
              <w:t>.01.2</w:t>
            </w:r>
            <w:r w:rsidR="00B004E8">
              <w:rPr>
                <w:lang w:val="en-GB"/>
              </w:rPr>
              <w:t>4</w:t>
            </w:r>
          </w:p>
          <w:p w14:paraId="2C1456BE" w14:textId="7436AFA3" w:rsidR="00F919F3" w:rsidRDefault="00B004E8">
            <w:pPr>
              <w:rPr>
                <w:lang w:val="en-GB"/>
              </w:rPr>
            </w:pPr>
            <w:r>
              <w:rPr>
                <w:lang w:val="en-GB"/>
              </w:rPr>
              <w:t>20.01.24</w:t>
            </w:r>
          </w:p>
          <w:p w14:paraId="4519985C" w14:textId="359E33B1" w:rsidR="00F919F3" w:rsidRDefault="00532C5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91964">
              <w:rPr>
                <w:lang w:val="en-GB"/>
              </w:rPr>
              <w:t>1</w:t>
            </w:r>
            <w:r w:rsidR="00F919F3">
              <w:rPr>
                <w:lang w:val="en-GB"/>
              </w:rPr>
              <w:t>.01.</w:t>
            </w:r>
            <w:r w:rsidR="00E1337A">
              <w:rPr>
                <w:lang w:val="en-GB"/>
              </w:rPr>
              <w:t>2</w:t>
            </w:r>
            <w:r w:rsidR="00B004E8">
              <w:rPr>
                <w:lang w:val="en-GB"/>
              </w:rPr>
              <w:t>4</w:t>
            </w:r>
          </w:p>
          <w:p w14:paraId="25B9855C" w14:textId="77777777" w:rsidR="00CB2938" w:rsidRDefault="00CB2938">
            <w:pPr>
              <w:rPr>
                <w:lang w:val="en-GB"/>
              </w:rPr>
            </w:pPr>
          </w:p>
          <w:p w14:paraId="23509223" w14:textId="3E72504F" w:rsidR="00532C5D" w:rsidRDefault="005573F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004E8">
              <w:rPr>
                <w:lang w:val="en-GB"/>
              </w:rPr>
              <w:t>7</w:t>
            </w:r>
            <w:r w:rsidR="00532C5D">
              <w:rPr>
                <w:lang w:val="en-GB"/>
              </w:rPr>
              <w:t>.01.2</w:t>
            </w:r>
            <w:bookmarkEnd w:id="3"/>
            <w:r w:rsidR="00B004E8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43997B89" w14:textId="5DAB3982" w:rsidR="00235708" w:rsidRPr="00C27515" w:rsidRDefault="00235708" w:rsidP="00AF35E0">
            <w:pPr>
              <w:rPr>
                <w:lang w:val="pl-PL"/>
              </w:rPr>
            </w:pPr>
          </w:p>
          <w:p w14:paraId="72250B5C" w14:textId="77777777" w:rsidR="00F919F3" w:rsidRPr="00C27515" w:rsidRDefault="00F919F3" w:rsidP="00AF35E0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1231CB66" w14:textId="77777777" w:rsidR="00F919F3" w:rsidRPr="00C27515" w:rsidRDefault="00F919F3" w:rsidP="00AF35E0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31183151" w14:textId="0969243D" w:rsidR="00B004E8" w:rsidRPr="00B004E8" w:rsidRDefault="00B004E8" w:rsidP="00532C5D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21318BE3" w14:textId="5B433176" w:rsidR="00532C5D" w:rsidRPr="00C27515" w:rsidRDefault="00532C5D" w:rsidP="00532C5D">
            <w:pPr>
              <w:rPr>
                <w:lang w:val="pl-PL"/>
              </w:rPr>
            </w:pPr>
            <w:r w:rsidRPr="00CB2938">
              <w:rPr>
                <w:lang w:val="pl-PL"/>
              </w:rPr>
              <w:t>Msza św. w kościele św. A. Boboli,</w:t>
            </w:r>
            <w:r>
              <w:rPr>
                <w:lang w:val="pl-PL"/>
              </w:rPr>
              <w:t xml:space="preserve"> </w:t>
            </w:r>
            <w:r w:rsidR="00CB2938">
              <w:rPr>
                <w:lang w:val="pl-PL"/>
              </w:rPr>
              <w:t xml:space="preserve">dyżur liturgiczny </w:t>
            </w:r>
            <w:r>
              <w:rPr>
                <w:lang w:val="pl-PL"/>
              </w:rPr>
              <w:t>10.00</w:t>
            </w:r>
          </w:p>
          <w:p w14:paraId="1F968075" w14:textId="4B10737A" w:rsidR="00053793" w:rsidRPr="00532C5D" w:rsidRDefault="00F919F3">
            <w:pPr>
              <w:rPr>
                <w:lang w:val="pl-PL"/>
              </w:rPr>
            </w:pPr>
            <w:r w:rsidRPr="00F075BE">
              <w:rPr>
                <w:lang w:val="pl-PL"/>
              </w:rPr>
              <w:t>Zwykła sobota</w:t>
            </w:r>
          </w:p>
        </w:tc>
        <w:tc>
          <w:tcPr>
            <w:tcW w:w="1560" w:type="dxa"/>
          </w:tcPr>
          <w:p w14:paraId="6BCABE3A" w14:textId="77777777" w:rsidR="00F919F3" w:rsidRPr="00F075BE" w:rsidRDefault="00F919F3">
            <w:pPr>
              <w:rPr>
                <w:lang w:val="pl-PL"/>
              </w:rPr>
            </w:pPr>
          </w:p>
          <w:p w14:paraId="5BF099F9" w14:textId="77777777" w:rsidR="00F919F3" w:rsidRPr="00F075BE" w:rsidRDefault="00F919F3">
            <w:pPr>
              <w:rPr>
                <w:lang w:val="pl-PL"/>
              </w:rPr>
            </w:pPr>
          </w:p>
          <w:p w14:paraId="384FDCAB" w14:textId="77777777" w:rsidR="00F919F3" w:rsidRPr="00F075BE" w:rsidRDefault="00F919F3">
            <w:pPr>
              <w:rPr>
                <w:lang w:val="pl-PL"/>
              </w:rPr>
            </w:pPr>
          </w:p>
          <w:p w14:paraId="6AD16595" w14:textId="77777777" w:rsidR="00F919F3" w:rsidRPr="00F075BE" w:rsidRDefault="00F919F3">
            <w:pPr>
              <w:rPr>
                <w:lang w:val="pl-PL"/>
              </w:rPr>
            </w:pPr>
          </w:p>
          <w:p w14:paraId="7E3300AF" w14:textId="77777777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Niedziela</w:t>
            </w:r>
          </w:p>
        </w:tc>
      </w:tr>
      <w:tr w:rsidR="00F919F3" w14:paraId="1C8760AF" w14:textId="77777777" w:rsidTr="001569D1">
        <w:tc>
          <w:tcPr>
            <w:tcW w:w="562" w:type="dxa"/>
          </w:tcPr>
          <w:p w14:paraId="0533B857" w14:textId="77777777" w:rsidR="00F919F3" w:rsidRDefault="00F919F3">
            <w:pPr>
              <w:rPr>
                <w:lang w:val="en-GB"/>
              </w:rPr>
            </w:pPr>
          </w:p>
          <w:p w14:paraId="2C339B74" w14:textId="1FB97575" w:rsidR="003E2FDF" w:rsidRDefault="00532C5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60714411" w14:textId="77777777" w:rsidR="003E2FDF" w:rsidRDefault="003E2FDF">
            <w:pPr>
              <w:rPr>
                <w:lang w:val="en-GB"/>
              </w:rPr>
            </w:pPr>
          </w:p>
          <w:p w14:paraId="744D2E3E" w14:textId="77777777" w:rsidR="003E2FDF" w:rsidRDefault="003E2FDF">
            <w:pPr>
              <w:rPr>
                <w:lang w:val="en-GB"/>
              </w:rPr>
            </w:pPr>
          </w:p>
          <w:p w14:paraId="4FF3FA35" w14:textId="77777777" w:rsidR="00917520" w:rsidRDefault="00917520">
            <w:pPr>
              <w:rPr>
                <w:lang w:val="en-GB"/>
              </w:rPr>
            </w:pPr>
          </w:p>
          <w:p w14:paraId="5DD29C7E" w14:textId="77777777" w:rsidR="00917520" w:rsidRDefault="00917520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985" w:type="dxa"/>
          </w:tcPr>
          <w:p w14:paraId="4D308666" w14:textId="6FC78788" w:rsidR="00532C5D" w:rsidRDefault="00E1337A">
            <w:pPr>
              <w:rPr>
                <w:lang w:val="en-GB"/>
              </w:rPr>
            </w:pPr>
            <w:bookmarkStart w:id="4" w:name="_Hlk102071470"/>
            <w:r>
              <w:rPr>
                <w:lang w:val="en-GB"/>
              </w:rPr>
              <w:t>luty 202</w:t>
            </w:r>
            <w:r w:rsidR="00B004E8">
              <w:rPr>
                <w:lang w:val="en-GB"/>
              </w:rPr>
              <w:t>4</w:t>
            </w:r>
          </w:p>
          <w:p w14:paraId="366A8B86" w14:textId="5762A628" w:rsidR="00F919F3" w:rsidRDefault="00E1337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004E8">
              <w:rPr>
                <w:lang w:val="en-GB"/>
              </w:rPr>
              <w:t>3</w:t>
            </w:r>
            <w:r>
              <w:rPr>
                <w:lang w:val="en-GB"/>
              </w:rPr>
              <w:t>.02.2</w:t>
            </w:r>
            <w:r w:rsidR="00B004E8">
              <w:rPr>
                <w:lang w:val="en-GB"/>
              </w:rPr>
              <w:t>4</w:t>
            </w:r>
          </w:p>
          <w:p w14:paraId="7E8D3B59" w14:textId="77777777" w:rsidR="00C6146B" w:rsidRDefault="00C6146B">
            <w:pPr>
              <w:rPr>
                <w:lang w:val="en-GB"/>
              </w:rPr>
            </w:pPr>
          </w:p>
          <w:p w14:paraId="6E1956DC" w14:textId="2B526E00" w:rsidR="00F919F3" w:rsidRDefault="00532C5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0</w:t>
            </w:r>
            <w:r w:rsidR="00E1337A">
              <w:rPr>
                <w:lang w:val="en-GB"/>
              </w:rPr>
              <w:t>.02.2</w:t>
            </w:r>
            <w:r w:rsidR="00B004E8">
              <w:rPr>
                <w:lang w:val="en-GB"/>
              </w:rPr>
              <w:t>4</w:t>
            </w:r>
          </w:p>
          <w:p w14:paraId="5D262E8E" w14:textId="368244AD" w:rsidR="002A7C95" w:rsidRDefault="005573F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7</w:t>
            </w:r>
            <w:r w:rsidR="00E1337A">
              <w:rPr>
                <w:lang w:val="en-GB"/>
              </w:rPr>
              <w:t>.02.2</w:t>
            </w:r>
            <w:r w:rsidR="00B004E8">
              <w:rPr>
                <w:lang w:val="en-GB"/>
              </w:rPr>
              <w:t>4</w:t>
            </w:r>
          </w:p>
          <w:p w14:paraId="1CD4E883" w14:textId="6AA72B70" w:rsidR="002A7C95" w:rsidRDefault="00532C5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004E8">
              <w:rPr>
                <w:lang w:val="en-GB"/>
              </w:rPr>
              <w:t>4</w:t>
            </w:r>
            <w:r w:rsidR="00E1337A">
              <w:rPr>
                <w:lang w:val="en-GB"/>
              </w:rPr>
              <w:t>.02.2</w:t>
            </w:r>
            <w:bookmarkEnd w:id="4"/>
            <w:r w:rsidR="00B004E8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5873886D" w14:textId="16EBD0C4" w:rsidR="009B69CC" w:rsidRDefault="009B69CC" w:rsidP="009B69CC">
            <w:pPr>
              <w:rPr>
                <w:lang w:val="pl-PL"/>
              </w:rPr>
            </w:pPr>
          </w:p>
          <w:p w14:paraId="2EE8A4C9" w14:textId="7A64348B" w:rsidR="00F919F3" w:rsidRDefault="009B69CC">
            <w:pPr>
              <w:rPr>
                <w:lang w:val="pl-PL"/>
              </w:rPr>
            </w:pPr>
            <w:r w:rsidRPr="00CB2938">
              <w:rPr>
                <w:lang w:val="pl-PL"/>
              </w:rPr>
              <w:t>Bal Karnawa</w:t>
            </w:r>
            <w:r w:rsidRPr="00CB2938">
              <w:rPr>
                <w:rFonts w:cstheme="minorHAnsi"/>
                <w:lang w:val="pl-PL"/>
              </w:rPr>
              <w:t>ł</w:t>
            </w:r>
            <w:r w:rsidRPr="00CB2938">
              <w:rPr>
                <w:lang w:val="pl-PL"/>
              </w:rPr>
              <w:t>owy</w:t>
            </w:r>
            <w:r w:rsidR="003D0224" w:rsidRPr="00CB2938">
              <w:rPr>
                <w:lang w:val="pl-PL"/>
              </w:rPr>
              <w:t>- Wielcy Polacy!</w:t>
            </w:r>
          </w:p>
          <w:p w14:paraId="7140A0B8" w14:textId="43FB7B3E" w:rsidR="00C6146B" w:rsidRPr="00CB2938" w:rsidRDefault="00C6146B">
            <w:pPr>
              <w:rPr>
                <w:b/>
                <w:bCs/>
                <w:lang w:val="pl-PL"/>
              </w:rPr>
            </w:pPr>
            <w:r w:rsidRPr="00CB2938">
              <w:rPr>
                <w:b/>
                <w:bCs/>
                <w:lang w:val="pl-PL"/>
              </w:rPr>
              <w:t>Bal 70cio lecia</w:t>
            </w:r>
          </w:p>
          <w:p w14:paraId="1024D9D2" w14:textId="77777777" w:rsidR="00F919F3" w:rsidRPr="00C27515" w:rsidRDefault="00F919F3" w:rsidP="00AF35E0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zimowe</w:t>
            </w:r>
          </w:p>
          <w:p w14:paraId="63E5044C" w14:textId="77777777" w:rsidR="00043CF2" w:rsidRDefault="00F919F3">
            <w:pPr>
              <w:rPr>
                <w:lang w:val="pl-PL"/>
              </w:rPr>
            </w:pPr>
            <w:r w:rsidRPr="00DB3CEC">
              <w:rPr>
                <w:lang w:val="pl-PL"/>
              </w:rPr>
              <w:t>Wolna sobota – ferie zimowe</w:t>
            </w:r>
            <w:r w:rsidR="00043CF2" w:rsidRPr="00C27515">
              <w:rPr>
                <w:lang w:val="pl-PL"/>
              </w:rPr>
              <w:t xml:space="preserve"> </w:t>
            </w:r>
          </w:p>
          <w:p w14:paraId="4CFC53FC" w14:textId="77777777" w:rsidR="00053793" w:rsidRDefault="009B69CC" w:rsidP="009B69CC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6B567EE3" w14:textId="561DB6D8" w:rsidR="009B69CC" w:rsidRPr="00DB3CEC" w:rsidRDefault="009B69CC" w:rsidP="009B69CC">
            <w:pPr>
              <w:rPr>
                <w:lang w:val="pl-PL"/>
              </w:rPr>
            </w:pPr>
          </w:p>
        </w:tc>
        <w:tc>
          <w:tcPr>
            <w:tcW w:w="1560" w:type="dxa"/>
          </w:tcPr>
          <w:p w14:paraId="704EC1C0" w14:textId="77777777" w:rsidR="00F919F3" w:rsidRPr="00DB3CEC" w:rsidRDefault="00F919F3">
            <w:pPr>
              <w:rPr>
                <w:lang w:val="pl-PL"/>
              </w:rPr>
            </w:pPr>
          </w:p>
          <w:p w14:paraId="1CABECDB" w14:textId="006D0A4C" w:rsidR="00043CF2" w:rsidRDefault="00043CF2" w:rsidP="00917520">
            <w:pPr>
              <w:rPr>
                <w:lang w:val="en-GB"/>
              </w:rPr>
            </w:pPr>
          </w:p>
          <w:p w14:paraId="4395E506" w14:textId="77777777" w:rsidR="00043CF2" w:rsidRDefault="00043CF2" w:rsidP="00917520">
            <w:pPr>
              <w:rPr>
                <w:lang w:val="en-GB"/>
              </w:rPr>
            </w:pPr>
          </w:p>
          <w:p w14:paraId="0F371F87" w14:textId="77777777" w:rsidR="00043CF2" w:rsidRDefault="00043CF2" w:rsidP="00917520">
            <w:pPr>
              <w:rPr>
                <w:lang w:val="en-GB"/>
              </w:rPr>
            </w:pPr>
          </w:p>
          <w:p w14:paraId="1DB55714" w14:textId="77777777" w:rsidR="00043CF2" w:rsidRDefault="00043CF2" w:rsidP="00917520">
            <w:pPr>
              <w:rPr>
                <w:lang w:val="en-GB"/>
              </w:rPr>
            </w:pPr>
          </w:p>
          <w:p w14:paraId="792BB338" w14:textId="1F0B2619" w:rsidR="00F919F3" w:rsidRPr="00917520" w:rsidRDefault="00F919F3" w:rsidP="00917520">
            <w:pPr>
              <w:rPr>
                <w:lang w:val="en-GB"/>
              </w:rPr>
            </w:pPr>
          </w:p>
        </w:tc>
      </w:tr>
      <w:tr w:rsidR="00F919F3" w:rsidRPr="00D35125" w14:paraId="008A87E9" w14:textId="77777777" w:rsidTr="001569D1">
        <w:tc>
          <w:tcPr>
            <w:tcW w:w="562" w:type="dxa"/>
          </w:tcPr>
          <w:p w14:paraId="1094DE70" w14:textId="77777777" w:rsidR="003E2FDF" w:rsidRDefault="003E2FDF">
            <w:pPr>
              <w:rPr>
                <w:lang w:val="en-GB"/>
              </w:rPr>
            </w:pPr>
            <w:bookmarkStart w:id="5" w:name="_Hlk102071533"/>
          </w:p>
          <w:p w14:paraId="3A261F64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638F1BB6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6A331EEA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</w:t>
            </w:r>
          </w:p>
          <w:p w14:paraId="3006D812" w14:textId="77777777" w:rsidR="008B2D5B" w:rsidRDefault="008B2D5B">
            <w:pPr>
              <w:rPr>
                <w:lang w:val="en-GB"/>
              </w:rPr>
            </w:pPr>
          </w:p>
          <w:p w14:paraId="4F5676A7" w14:textId="77777777" w:rsidR="007C4988" w:rsidRDefault="007C4988">
            <w:pPr>
              <w:rPr>
                <w:lang w:val="en-GB"/>
              </w:rPr>
            </w:pPr>
          </w:p>
          <w:p w14:paraId="6D8D0C65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1F84C25A" w14:textId="0CFFF98F" w:rsidR="00BF66BC" w:rsidRDefault="00BF66BC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320B8A2" w14:textId="1E1DA297" w:rsidR="00F919F3" w:rsidRDefault="00E1337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marzec 202</w:t>
            </w:r>
            <w:r w:rsidR="00B004E8">
              <w:rPr>
                <w:lang w:val="en-GB"/>
              </w:rPr>
              <w:t>4</w:t>
            </w:r>
          </w:p>
          <w:p w14:paraId="5957F2B2" w14:textId="19E54146" w:rsidR="00F919F3" w:rsidRDefault="00532C5D" w:rsidP="00C8625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004E8">
              <w:rPr>
                <w:lang w:val="en-GB"/>
              </w:rPr>
              <w:t>2</w:t>
            </w:r>
            <w:r w:rsidR="00E1337A">
              <w:rPr>
                <w:lang w:val="en-GB"/>
              </w:rPr>
              <w:t>.03.2</w:t>
            </w:r>
            <w:r w:rsidR="00B004E8">
              <w:rPr>
                <w:lang w:val="en-GB"/>
              </w:rPr>
              <w:t>4</w:t>
            </w:r>
          </w:p>
          <w:p w14:paraId="1E067A52" w14:textId="09C034DD" w:rsidR="00F919F3" w:rsidRDefault="00B004E8" w:rsidP="00C8625A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E1337A">
              <w:rPr>
                <w:lang w:val="en-GB"/>
              </w:rPr>
              <w:t>.03.2</w:t>
            </w:r>
            <w:r w:rsidR="009B1EF9">
              <w:rPr>
                <w:lang w:val="en-GB"/>
              </w:rPr>
              <w:t>4</w:t>
            </w:r>
          </w:p>
          <w:p w14:paraId="798F6597" w14:textId="23687630" w:rsidR="003836D7" w:rsidRDefault="005573FA" w:rsidP="00C8625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B004E8">
              <w:rPr>
                <w:lang w:val="en-GB"/>
              </w:rPr>
              <w:t>6</w:t>
            </w:r>
            <w:r w:rsidR="00532C5D">
              <w:rPr>
                <w:lang w:val="en-GB"/>
              </w:rPr>
              <w:t>.03.2</w:t>
            </w:r>
            <w:r w:rsidR="009B1EF9">
              <w:rPr>
                <w:lang w:val="en-GB"/>
              </w:rPr>
              <w:t>4</w:t>
            </w:r>
          </w:p>
          <w:p w14:paraId="5F62494E" w14:textId="5B462E09" w:rsidR="008B2D5B" w:rsidRDefault="00CE2EA6" w:rsidP="00C8625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7</w:t>
            </w:r>
            <w:r w:rsidR="00E1337A">
              <w:rPr>
                <w:lang w:val="en-GB"/>
              </w:rPr>
              <w:t>.03.2</w:t>
            </w:r>
            <w:r w:rsidR="009B1EF9">
              <w:rPr>
                <w:lang w:val="en-GB"/>
              </w:rPr>
              <w:t>4</w:t>
            </w:r>
          </w:p>
          <w:p w14:paraId="66BC6F3D" w14:textId="77777777" w:rsidR="007C4988" w:rsidRDefault="007C4988" w:rsidP="00C20B33">
            <w:pPr>
              <w:rPr>
                <w:lang w:val="en-GB"/>
              </w:rPr>
            </w:pPr>
          </w:p>
          <w:p w14:paraId="3C05E721" w14:textId="5A67FFFA" w:rsidR="00F919F3" w:rsidRDefault="00532C5D" w:rsidP="00C20B3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004E8">
              <w:rPr>
                <w:lang w:val="en-GB"/>
              </w:rPr>
              <w:t>3</w:t>
            </w:r>
            <w:r w:rsidR="00E1337A">
              <w:rPr>
                <w:lang w:val="en-GB"/>
              </w:rPr>
              <w:t>.03.2</w:t>
            </w:r>
            <w:r w:rsidR="009B1EF9">
              <w:rPr>
                <w:lang w:val="en-GB"/>
              </w:rPr>
              <w:t>4</w:t>
            </w:r>
          </w:p>
          <w:p w14:paraId="07C8445B" w14:textId="7876A938" w:rsidR="00BF66BC" w:rsidRDefault="00B004E8" w:rsidP="00C20B33">
            <w:pPr>
              <w:rPr>
                <w:lang w:val="en-GB"/>
              </w:rPr>
            </w:pPr>
            <w:r>
              <w:rPr>
                <w:lang w:val="en-GB"/>
              </w:rPr>
              <w:t>30.03.2</w:t>
            </w:r>
            <w:r w:rsidR="009B1EF9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28F3152D" w14:textId="77777777" w:rsidR="00F919F3" w:rsidRPr="00C27515" w:rsidRDefault="00F919F3">
            <w:pPr>
              <w:rPr>
                <w:lang w:val="pl-PL"/>
              </w:rPr>
            </w:pPr>
          </w:p>
          <w:p w14:paraId="10802915" w14:textId="77777777" w:rsidR="003E2FDF" w:rsidRPr="00C27515" w:rsidRDefault="003E2FDF" w:rsidP="003E2FDF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1FB4B3EB" w14:textId="68EB930D" w:rsidR="00F919F3" w:rsidRPr="00C27515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Koncert Talent</w:t>
            </w:r>
            <w:r w:rsidR="007C4988">
              <w:rPr>
                <w:lang w:val="pl-PL"/>
              </w:rPr>
              <w:t>ó</w:t>
            </w:r>
            <w:r w:rsidRPr="00C27515">
              <w:rPr>
                <w:lang w:val="pl-PL"/>
              </w:rPr>
              <w:t>w</w:t>
            </w:r>
          </w:p>
          <w:p w14:paraId="44787FC1" w14:textId="77777777" w:rsidR="009057EA" w:rsidRPr="00C27515" w:rsidRDefault="009057EA" w:rsidP="009057EA">
            <w:pPr>
              <w:rPr>
                <w:lang w:val="pl-PL"/>
              </w:rPr>
            </w:pPr>
            <w:r w:rsidRPr="00C27515">
              <w:rPr>
                <w:lang w:val="pl-PL"/>
              </w:rPr>
              <w:lastRenderedPageBreak/>
              <w:t>Zwykła sobota</w:t>
            </w:r>
          </w:p>
          <w:p w14:paraId="6AAA48D5" w14:textId="30755056" w:rsidR="00532C5D" w:rsidRPr="00C27515" w:rsidRDefault="00532C5D" w:rsidP="00532C5D">
            <w:pPr>
              <w:rPr>
                <w:lang w:val="pl-PL"/>
              </w:rPr>
            </w:pPr>
            <w:r w:rsidRPr="007C4988">
              <w:rPr>
                <w:lang w:val="pl-PL"/>
              </w:rPr>
              <w:t>Msza św. w kościele św. A. Boboli</w:t>
            </w:r>
            <w:r>
              <w:rPr>
                <w:lang w:val="pl-PL"/>
              </w:rPr>
              <w:t xml:space="preserve">, </w:t>
            </w:r>
            <w:r w:rsidR="007C4988">
              <w:rPr>
                <w:lang w:val="pl-PL"/>
              </w:rPr>
              <w:t xml:space="preserve">dyżur liturgiczny </w:t>
            </w:r>
            <w:r>
              <w:rPr>
                <w:lang w:val="pl-PL"/>
              </w:rPr>
              <w:t>10.00</w:t>
            </w:r>
          </w:p>
          <w:p w14:paraId="5D91C7DB" w14:textId="77777777" w:rsidR="00917520" w:rsidRDefault="00F919F3" w:rsidP="00C20B33">
            <w:pPr>
              <w:rPr>
                <w:lang w:val="pl-PL"/>
              </w:rPr>
            </w:pPr>
            <w:r w:rsidRPr="00917520">
              <w:rPr>
                <w:lang w:val="pl-PL"/>
              </w:rPr>
              <w:t>Zwykła sobot</w:t>
            </w:r>
            <w:r w:rsidR="00917520" w:rsidRPr="00917520">
              <w:rPr>
                <w:lang w:val="pl-PL"/>
              </w:rPr>
              <w:t>a</w:t>
            </w:r>
          </w:p>
          <w:p w14:paraId="7C9B867C" w14:textId="512AFA3E" w:rsidR="00B004E8" w:rsidRPr="00917520" w:rsidRDefault="00B004E8" w:rsidP="00C20B33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wielkanocne</w:t>
            </w:r>
          </w:p>
        </w:tc>
        <w:tc>
          <w:tcPr>
            <w:tcW w:w="1560" w:type="dxa"/>
          </w:tcPr>
          <w:p w14:paraId="75832DF7" w14:textId="77777777" w:rsidR="00F919F3" w:rsidRPr="00C27515" w:rsidRDefault="00F919F3">
            <w:pPr>
              <w:rPr>
                <w:lang w:val="pl-PL"/>
              </w:rPr>
            </w:pPr>
          </w:p>
          <w:p w14:paraId="448764BA" w14:textId="77777777" w:rsidR="003E2FDF" w:rsidRPr="00C27515" w:rsidRDefault="003E2FDF">
            <w:pPr>
              <w:rPr>
                <w:lang w:val="pl-PL"/>
              </w:rPr>
            </w:pPr>
          </w:p>
          <w:p w14:paraId="19300120" w14:textId="1242BEF6" w:rsidR="00F919F3" w:rsidRPr="00C27515" w:rsidRDefault="00F919F3">
            <w:pPr>
              <w:rPr>
                <w:lang w:val="pl-PL"/>
              </w:rPr>
            </w:pPr>
          </w:p>
          <w:p w14:paraId="094327BC" w14:textId="3FD6E6BE" w:rsidR="00532C5D" w:rsidRDefault="00532C5D">
            <w:pPr>
              <w:rPr>
                <w:lang w:val="pl-PL"/>
              </w:rPr>
            </w:pPr>
          </w:p>
          <w:p w14:paraId="7FB0C33E" w14:textId="37FE2476" w:rsidR="00F919F3" w:rsidRDefault="003836D7">
            <w:pPr>
              <w:rPr>
                <w:lang w:val="pl-PL"/>
              </w:rPr>
            </w:pPr>
            <w:r w:rsidRPr="00C27515">
              <w:rPr>
                <w:lang w:val="pl-PL"/>
              </w:rPr>
              <w:t>Niedziela</w:t>
            </w:r>
          </w:p>
          <w:p w14:paraId="3B3F2566" w14:textId="2BC9967D" w:rsidR="00F919F3" w:rsidRPr="00905E91" w:rsidRDefault="00F919F3" w:rsidP="00905E91">
            <w:pPr>
              <w:rPr>
                <w:lang w:val="pl-PL"/>
              </w:rPr>
            </w:pPr>
          </w:p>
        </w:tc>
      </w:tr>
      <w:bookmarkEnd w:id="5"/>
      <w:tr w:rsidR="00F919F3" w14:paraId="7D7C1B5E" w14:textId="77777777" w:rsidTr="001569D1">
        <w:tc>
          <w:tcPr>
            <w:tcW w:w="562" w:type="dxa"/>
            <w:shd w:val="clear" w:color="auto" w:fill="D9D9D9" w:themeFill="background1" w:themeFillShade="D9"/>
          </w:tcPr>
          <w:p w14:paraId="1D68C9D0" w14:textId="77777777" w:rsidR="00F919F3" w:rsidRPr="00C27515" w:rsidRDefault="00F919F3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12EE3A" w14:textId="77777777" w:rsidR="00F919F3" w:rsidRPr="004E3528" w:rsidRDefault="00F919F3">
            <w:pPr>
              <w:rPr>
                <w:b/>
                <w:lang w:val="en-GB"/>
              </w:rPr>
            </w:pPr>
            <w:r w:rsidRPr="004E3528">
              <w:rPr>
                <w:b/>
                <w:lang w:val="en-GB"/>
              </w:rPr>
              <w:t>III Trymestr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94A13B7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9E33BDB" w14:textId="77777777" w:rsidR="00F919F3" w:rsidRDefault="00F919F3">
            <w:pPr>
              <w:rPr>
                <w:lang w:val="en-GB"/>
              </w:rPr>
            </w:pPr>
          </w:p>
        </w:tc>
      </w:tr>
      <w:tr w:rsidR="00F919F3" w:rsidRPr="009B1EF9" w14:paraId="2D35D29F" w14:textId="77777777" w:rsidTr="001569D1">
        <w:tc>
          <w:tcPr>
            <w:tcW w:w="562" w:type="dxa"/>
          </w:tcPr>
          <w:p w14:paraId="456FF59D" w14:textId="5025912C" w:rsidR="006C3E8A" w:rsidRDefault="006C3E8A">
            <w:pPr>
              <w:rPr>
                <w:lang w:val="en-GB"/>
              </w:rPr>
            </w:pPr>
          </w:p>
          <w:p w14:paraId="3475037F" w14:textId="77777777" w:rsidR="006C3E8A" w:rsidRDefault="006C3E8A">
            <w:pPr>
              <w:rPr>
                <w:lang w:val="en-GB"/>
              </w:rPr>
            </w:pPr>
          </w:p>
          <w:p w14:paraId="2B6FC86F" w14:textId="77777777" w:rsidR="006C3E8A" w:rsidRDefault="006C3E8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35C1B984" w14:textId="77777777" w:rsidR="005573FA" w:rsidRDefault="005573F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813F575" w14:textId="63F6D54B" w:rsidR="009B1EF9" w:rsidRDefault="009B1EF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85" w:type="dxa"/>
          </w:tcPr>
          <w:p w14:paraId="22EAB22C" w14:textId="4779B74E" w:rsidR="00BF66BC" w:rsidRDefault="00BF66BC" w:rsidP="00BF66BC">
            <w:pPr>
              <w:rPr>
                <w:lang w:val="en-GB"/>
              </w:rPr>
            </w:pPr>
            <w:r>
              <w:rPr>
                <w:lang w:val="en-GB"/>
              </w:rPr>
              <w:t>kwiecień 202</w:t>
            </w:r>
            <w:r w:rsidR="00B004E8">
              <w:rPr>
                <w:lang w:val="en-GB"/>
              </w:rPr>
              <w:t>4</w:t>
            </w:r>
          </w:p>
          <w:p w14:paraId="6C1FAEF4" w14:textId="75793BE1" w:rsidR="00F919F3" w:rsidRDefault="005573F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B3EF7">
              <w:rPr>
                <w:lang w:val="en-GB"/>
              </w:rPr>
              <w:t>6</w:t>
            </w:r>
            <w:r w:rsidR="00E1337A">
              <w:rPr>
                <w:lang w:val="en-GB"/>
              </w:rPr>
              <w:t>.04.2</w:t>
            </w:r>
            <w:r w:rsidR="003B3EF7">
              <w:rPr>
                <w:lang w:val="en-GB"/>
              </w:rPr>
              <w:t>4</w:t>
            </w:r>
          </w:p>
          <w:p w14:paraId="6D8E9022" w14:textId="358CDAE0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B3EF7">
              <w:rPr>
                <w:lang w:val="en-GB"/>
              </w:rPr>
              <w:t>3</w:t>
            </w:r>
            <w:r w:rsidR="00E1337A">
              <w:rPr>
                <w:lang w:val="en-GB"/>
              </w:rPr>
              <w:t>.04.2</w:t>
            </w:r>
            <w:r w:rsidR="003B3EF7">
              <w:rPr>
                <w:lang w:val="en-GB"/>
              </w:rPr>
              <w:t>4</w:t>
            </w:r>
          </w:p>
          <w:p w14:paraId="113C5A8C" w14:textId="78012D43" w:rsidR="00F919F3" w:rsidRDefault="008B2D5B">
            <w:pPr>
              <w:rPr>
                <w:lang w:val="en-GB"/>
              </w:rPr>
            </w:pPr>
            <w:bookmarkStart w:id="6" w:name="_Hlk102071573"/>
            <w:r>
              <w:rPr>
                <w:lang w:val="en-GB"/>
              </w:rPr>
              <w:t>2</w:t>
            </w:r>
            <w:r w:rsidR="003B3EF7">
              <w:rPr>
                <w:lang w:val="en-GB"/>
              </w:rPr>
              <w:t>0</w:t>
            </w:r>
            <w:r w:rsidR="00F919F3">
              <w:rPr>
                <w:lang w:val="en-GB"/>
              </w:rPr>
              <w:t>.04.</w:t>
            </w:r>
            <w:r w:rsidR="00E1337A">
              <w:rPr>
                <w:lang w:val="en-GB"/>
              </w:rPr>
              <w:t>2</w:t>
            </w:r>
            <w:r w:rsidR="003B3EF7">
              <w:rPr>
                <w:lang w:val="en-GB"/>
              </w:rPr>
              <w:t>4</w:t>
            </w:r>
          </w:p>
          <w:p w14:paraId="7404BCDD" w14:textId="048126F2" w:rsidR="005573FA" w:rsidRDefault="008853D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B3EF7">
              <w:rPr>
                <w:lang w:val="en-GB"/>
              </w:rPr>
              <w:t>7</w:t>
            </w:r>
            <w:r w:rsidR="005573FA">
              <w:rPr>
                <w:lang w:val="en-GB"/>
              </w:rPr>
              <w:t>.04.2</w:t>
            </w:r>
            <w:r w:rsidR="003B3EF7">
              <w:rPr>
                <w:lang w:val="en-GB"/>
              </w:rPr>
              <w:t>4</w:t>
            </w:r>
          </w:p>
          <w:bookmarkEnd w:id="6"/>
          <w:p w14:paraId="536A5971" w14:textId="0DD41D8C" w:rsidR="00DB3CEC" w:rsidRPr="00C20B33" w:rsidRDefault="00DB3CEC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3F7535FF" w14:textId="727DC048" w:rsidR="008E1F1B" w:rsidRPr="00C27515" w:rsidRDefault="008E1F1B">
            <w:pPr>
              <w:rPr>
                <w:lang w:val="pl-PL"/>
              </w:rPr>
            </w:pPr>
          </w:p>
          <w:p w14:paraId="51F97AA0" w14:textId="77777777" w:rsidR="00F919F3" w:rsidRPr="00C27515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wielkanocne</w:t>
            </w:r>
          </w:p>
          <w:p w14:paraId="7EB17389" w14:textId="77777777" w:rsidR="009B1EF9" w:rsidRPr="00A455C5" w:rsidRDefault="009B1EF9" w:rsidP="009B1EF9">
            <w:pPr>
              <w:rPr>
                <w:lang w:val="pl-PL"/>
              </w:rPr>
            </w:pPr>
            <w:r w:rsidRPr="00A455C5">
              <w:rPr>
                <w:lang w:val="pl-PL"/>
              </w:rPr>
              <w:t>Zwykła sobo</w:t>
            </w:r>
            <w:r>
              <w:rPr>
                <w:lang w:val="pl-PL"/>
              </w:rPr>
              <w:t>ta</w:t>
            </w:r>
          </w:p>
          <w:p w14:paraId="18B54296" w14:textId="6103AB4B" w:rsidR="00F919F3" w:rsidRPr="00A455C5" w:rsidRDefault="00F919F3">
            <w:pPr>
              <w:rPr>
                <w:lang w:val="pl-PL"/>
              </w:rPr>
            </w:pPr>
            <w:r w:rsidRPr="00A455C5">
              <w:rPr>
                <w:lang w:val="pl-PL"/>
              </w:rPr>
              <w:t>Zwykła sobo</w:t>
            </w:r>
            <w:r w:rsidR="00043CF2">
              <w:rPr>
                <w:lang w:val="pl-PL"/>
              </w:rPr>
              <w:t>ta</w:t>
            </w:r>
          </w:p>
          <w:p w14:paraId="4805ECDD" w14:textId="77777777" w:rsidR="005573FA" w:rsidRPr="00A455C5" w:rsidRDefault="005573FA" w:rsidP="005573FA">
            <w:pPr>
              <w:rPr>
                <w:lang w:val="pl-PL"/>
              </w:rPr>
            </w:pPr>
            <w:r w:rsidRPr="00A455C5">
              <w:rPr>
                <w:lang w:val="pl-PL"/>
              </w:rPr>
              <w:t>Zwykła sobota</w:t>
            </w:r>
          </w:p>
          <w:p w14:paraId="7CC83946" w14:textId="4EC8F10B" w:rsidR="00DB3CEC" w:rsidRPr="00C20B33" w:rsidRDefault="00DB3CEC">
            <w:pPr>
              <w:rPr>
                <w:lang w:val="pl-PL"/>
              </w:rPr>
            </w:pPr>
          </w:p>
        </w:tc>
        <w:tc>
          <w:tcPr>
            <w:tcW w:w="1560" w:type="dxa"/>
          </w:tcPr>
          <w:p w14:paraId="284A3465" w14:textId="77777777" w:rsidR="00DB3CEC" w:rsidRDefault="00DB3CEC">
            <w:pPr>
              <w:rPr>
                <w:lang w:val="pl-PL"/>
              </w:rPr>
            </w:pPr>
          </w:p>
          <w:p w14:paraId="41C8CF99" w14:textId="77777777" w:rsidR="00DB3CEC" w:rsidRPr="00DB3CEC" w:rsidRDefault="00DB3CEC" w:rsidP="00DB3CEC">
            <w:pPr>
              <w:rPr>
                <w:lang w:val="pl-PL"/>
              </w:rPr>
            </w:pPr>
          </w:p>
          <w:p w14:paraId="4FD0F04E" w14:textId="77777777" w:rsidR="00DB3CEC" w:rsidRPr="00DB3CEC" w:rsidRDefault="00DB3CEC" w:rsidP="00DB3CEC">
            <w:pPr>
              <w:rPr>
                <w:lang w:val="pl-PL"/>
              </w:rPr>
            </w:pPr>
          </w:p>
          <w:p w14:paraId="1D9FC45E" w14:textId="77777777" w:rsidR="00DB3CEC" w:rsidRPr="00DB3CEC" w:rsidRDefault="00DB3CEC" w:rsidP="00DB3CEC">
            <w:pPr>
              <w:rPr>
                <w:lang w:val="pl-PL"/>
              </w:rPr>
            </w:pPr>
          </w:p>
          <w:p w14:paraId="153D106F" w14:textId="1AF0AE75" w:rsidR="00DB3CEC" w:rsidRPr="00DB3CEC" w:rsidRDefault="00DB3CEC" w:rsidP="00DB3CEC">
            <w:pPr>
              <w:rPr>
                <w:lang w:val="pl-PL"/>
              </w:rPr>
            </w:pPr>
          </w:p>
          <w:p w14:paraId="62AC3456" w14:textId="77777777" w:rsidR="00DB3CEC" w:rsidRDefault="00DB3CEC" w:rsidP="00DB3CEC">
            <w:pPr>
              <w:rPr>
                <w:lang w:val="pl-PL"/>
              </w:rPr>
            </w:pPr>
          </w:p>
          <w:p w14:paraId="0360A20F" w14:textId="1D7E4294" w:rsidR="00F919F3" w:rsidRPr="00DB3CEC" w:rsidRDefault="00F919F3" w:rsidP="00DB3CEC">
            <w:pPr>
              <w:rPr>
                <w:lang w:val="pl-PL"/>
              </w:rPr>
            </w:pPr>
          </w:p>
        </w:tc>
      </w:tr>
      <w:tr w:rsidR="00F919F3" w:rsidRPr="00A35FE1" w14:paraId="109DB13C" w14:textId="77777777" w:rsidTr="001569D1">
        <w:tc>
          <w:tcPr>
            <w:tcW w:w="562" w:type="dxa"/>
          </w:tcPr>
          <w:p w14:paraId="3E5233A4" w14:textId="0F617E02" w:rsidR="006C3E8A" w:rsidRDefault="006C3E8A">
            <w:pPr>
              <w:rPr>
                <w:lang w:val="en-GB"/>
              </w:rPr>
            </w:pPr>
          </w:p>
          <w:p w14:paraId="7293E73A" w14:textId="77777777" w:rsidR="006C3E8A" w:rsidRDefault="006C3E8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501DD3B9" w14:textId="77777777" w:rsidR="006C3E8A" w:rsidRDefault="006C3E8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6D28C182" w14:textId="4F94840C" w:rsidR="009B1EF9" w:rsidRDefault="009B1EF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3B4DCEDA" w14:textId="4BD4A17E" w:rsidR="009B1EF9" w:rsidRDefault="009B1EF9">
            <w:pPr>
              <w:rPr>
                <w:lang w:val="en-GB"/>
              </w:rPr>
            </w:pPr>
          </w:p>
          <w:p w14:paraId="4C9B9BA8" w14:textId="77777777" w:rsidR="009B1EF9" w:rsidRDefault="009B1EF9">
            <w:pPr>
              <w:rPr>
                <w:lang w:val="en-GB"/>
              </w:rPr>
            </w:pPr>
          </w:p>
          <w:p w14:paraId="1D69270C" w14:textId="77777777" w:rsidR="00B46C25" w:rsidRDefault="00B46C25">
            <w:pPr>
              <w:rPr>
                <w:lang w:val="en-GB"/>
              </w:rPr>
            </w:pPr>
          </w:p>
          <w:p w14:paraId="29DEA748" w14:textId="6259784E" w:rsidR="003B3EF7" w:rsidRDefault="003B3EF7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B4EA9E4" w14:textId="7B3593D1" w:rsidR="00F919F3" w:rsidRDefault="00AC0FE1">
            <w:pPr>
              <w:rPr>
                <w:lang w:val="en-GB"/>
              </w:rPr>
            </w:pPr>
            <w:bookmarkStart w:id="7" w:name="_Hlk102071620"/>
            <w:r>
              <w:rPr>
                <w:lang w:val="en-GB"/>
              </w:rPr>
              <w:t>Maj 202</w:t>
            </w:r>
            <w:r w:rsidR="003B3EF7">
              <w:rPr>
                <w:lang w:val="en-GB"/>
              </w:rPr>
              <w:t>4</w:t>
            </w:r>
          </w:p>
          <w:p w14:paraId="23D870F0" w14:textId="1BF64720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B3EF7">
              <w:rPr>
                <w:lang w:val="en-GB"/>
              </w:rPr>
              <w:t>4</w:t>
            </w:r>
            <w:r w:rsidR="00E1337A">
              <w:rPr>
                <w:lang w:val="en-GB"/>
              </w:rPr>
              <w:t>.05.2</w:t>
            </w:r>
            <w:r w:rsidR="003B3EF7">
              <w:rPr>
                <w:lang w:val="en-GB"/>
              </w:rPr>
              <w:t>4</w:t>
            </w:r>
          </w:p>
          <w:p w14:paraId="41716A40" w14:textId="4D83C5C6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B3EF7">
              <w:rPr>
                <w:lang w:val="en-GB"/>
              </w:rPr>
              <w:t>1</w:t>
            </w:r>
            <w:r w:rsidR="00E1337A">
              <w:rPr>
                <w:lang w:val="en-GB"/>
              </w:rPr>
              <w:t>.05.2</w:t>
            </w:r>
            <w:r w:rsidR="003B3EF7">
              <w:rPr>
                <w:lang w:val="en-GB"/>
              </w:rPr>
              <w:t>4</w:t>
            </w:r>
          </w:p>
          <w:p w14:paraId="77D0479B" w14:textId="729A622D" w:rsidR="007759BC" w:rsidRDefault="003B3EF7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F919F3" w:rsidRPr="00DB3CEC">
              <w:rPr>
                <w:lang w:val="en-GB"/>
              </w:rPr>
              <w:t>.05.</w:t>
            </w:r>
            <w:r w:rsidR="00E1337A">
              <w:rPr>
                <w:lang w:val="en-GB"/>
              </w:rPr>
              <w:t>2</w:t>
            </w:r>
            <w:r>
              <w:rPr>
                <w:lang w:val="en-GB"/>
              </w:rPr>
              <w:t>4</w:t>
            </w:r>
          </w:p>
          <w:p w14:paraId="27B551E2" w14:textId="660BC19C" w:rsidR="003B3EF7" w:rsidRPr="00DB3CEC" w:rsidRDefault="003B3EF7">
            <w:pPr>
              <w:rPr>
                <w:lang w:val="en-GB"/>
              </w:rPr>
            </w:pPr>
            <w:r w:rsidRPr="007C4988">
              <w:rPr>
                <w:lang w:val="en-GB"/>
              </w:rPr>
              <w:t>19.05.24</w:t>
            </w:r>
          </w:p>
          <w:p w14:paraId="0C57FB19" w14:textId="29656BA9" w:rsidR="007759BC" w:rsidRDefault="008B2D5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B3EF7">
              <w:rPr>
                <w:lang w:val="en-GB"/>
              </w:rPr>
              <w:t>5</w:t>
            </w:r>
            <w:r w:rsidR="00E1337A" w:rsidRPr="008B2D5B">
              <w:rPr>
                <w:lang w:val="en-GB"/>
              </w:rPr>
              <w:t>.05.2</w:t>
            </w:r>
            <w:bookmarkEnd w:id="7"/>
            <w:r w:rsidR="003B3EF7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2648B63D" w14:textId="77777777" w:rsidR="00F919F3" w:rsidRPr="00C27515" w:rsidRDefault="00F919F3">
            <w:pPr>
              <w:rPr>
                <w:lang w:val="pl-PL"/>
              </w:rPr>
            </w:pPr>
          </w:p>
          <w:p w14:paraId="4E8418ED" w14:textId="77777777" w:rsidR="00F919F3" w:rsidRPr="00C27515" w:rsidRDefault="00F919F3">
            <w:pPr>
              <w:rPr>
                <w:lang w:val="pl-PL"/>
              </w:rPr>
            </w:pPr>
            <w:r w:rsidRPr="00C27515">
              <w:rPr>
                <w:lang w:val="pl-PL"/>
              </w:rPr>
              <w:t>Akademia 3go maja</w:t>
            </w:r>
            <w:r w:rsidR="00815578">
              <w:rPr>
                <w:lang w:val="pl-PL"/>
              </w:rPr>
              <w:t xml:space="preserve"> </w:t>
            </w:r>
          </w:p>
          <w:p w14:paraId="3EF3935B" w14:textId="2AEF7030" w:rsidR="00F919F3" w:rsidRPr="00C27515" w:rsidRDefault="00815578">
            <w:pPr>
              <w:rPr>
                <w:lang w:val="pl-PL"/>
              </w:rPr>
            </w:pPr>
            <w:r>
              <w:rPr>
                <w:lang w:val="pl-PL"/>
              </w:rPr>
              <w:t>Zwykła sobota</w:t>
            </w:r>
          </w:p>
          <w:p w14:paraId="1F02DBA2" w14:textId="5276A050" w:rsidR="003B3EF7" w:rsidRDefault="006C3E8A" w:rsidP="003B3EF7">
            <w:pPr>
              <w:rPr>
                <w:lang w:val="pl-PL"/>
              </w:rPr>
            </w:pPr>
            <w:r w:rsidRPr="00DB3CEC">
              <w:rPr>
                <w:lang w:val="pl-PL"/>
              </w:rPr>
              <w:t>Zwykła sobot</w:t>
            </w:r>
            <w:r w:rsidR="003B3EF7">
              <w:rPr>
                <w:lang w:val="pl-PL"/>
              </w:rPr>
              <w:t>a</w:t>
            </w:r>
          </w:p>
          <w:p w14:paraId="1BA0AD49" w14:textId="2BF0EBE3" w:rsidR="003B3EF7" w:rsidRPr="00C27515" w:rsidRDefault="003B3EF7" w:rsidP="003B3EF7">
            <w:pPr>
              <w:rPr>
                <w:lang w:val="pl-PL"/>
              </w:rPr>
            </w:pPr>
            <w:r w:rsidRPr="007C4988">
              <w:rPr>
                <w:b/>
                <w:bCs/>
                <w:lang w:val="pl-PL"/>
              </w:rPr>
              <w:t xml:space="preserve">FESTYN </w:t>
            </w:r>
            <w:r w:rsidRPr="007C4988">
              <w:rPr>
                <w:lang w:val="pl-PL"/>
              </w:rPr>
              <w:t>Msza św. w intencji szkoly ,</w:t>
            </w:r>
            <w:r>
              <w:rPr>
                <w:lang w:val="pl-PL"/>
              </w:rPr>
              <w:t>12.00</w:t>
            </w:r>
          </w:p>
          <w:p w14:paraId="0BFEA675" w14:textId="77777777" w:rsidR="007759BC" w:rsidRDefault="007759BC" w:rsidP="00DB3CEC">
            <w:pPr>
              <w:rPr>
                <w:lang w:val="pl-PL"/>
              </w:rPr>
            </w:pPr>
            <w:r w:rsidRPr="008B2D5B">
              <w:rPr>
                <w:lang w:val="pl-PL"/>
              </w:rPr>
              <w:t>Wolna sobota – ferie wiosenne</w:t>
            </w:r>
          </w:p>
          <w:p w14:paraId="01D929D8" w14:textId="77777777" w:rsidR="00053793" w:rsidRPr="00A35FE1" w:rsidRDefault="00053793" w:rsidP="00DB3CEC">
            <w:pPr>
              <w:rPr>
                <w:lang w:val="pl-PL"/>
              </w:rPr>
            </w:pPr>
          </w:p>
        </w:tc>
        <w:tc>
          <w:tcPr>
            <w:tcW w:w="1560" w:type="dxa"/>
          </w:tcPr>
          <w:p w14:paraId="0326FDEB" w14:textId="77777777" w:rsidR="00F919F3" w:rsidRPr="00A35FE1" w:rsidRDefault="00F919F3">
            <w:pPr>
              <w:rPr>
                <w:lang w:val="pl-PL"/>
              </w:rPr>
            </w:pPr>
          </w:p>
          <w:p w14:paraId="09E7C791" w14:textId="52E6DF13" w:rsidR="00F919F3" w:rsidRPr="00A35FE1" w:rsidRDefault="00F919F3">
            <w:pPr>
              <w:rPr>
                <w:lang w:val="pl-PL"/>
              </w:rPr>
            </w:pPr>
          </w:p>
          <w:p w14:paraId="6E7E8B7E" w14:textId="5496409A" w:rsidR="007759BC" w:rsidRDefault="007759BC">
            <w:pPr>
              <w:rPr>
                <w:lang w:val="pl-PL"/>
              </w:rPr>
            </w:pPr>
          </w:p>
          <w:p w14:paraId="23392552" w14:textId="77777777" w:rsidR="003B3EF7" w:rsidRDefault="003B3EF7">
            <w:pPr>
              <w:rPr>
                <w:lang w:val="pl-PL"/>
              </w:rPr>
            </w:pPr>
          </w:p>
          <w:p w14:paraId="07BA4961" w14:textId="77777777" w:rsidR="00F919F3" w:rsidRPr="00A35FE1" w:rsidRDefault="00F919F3">
            <w:pPr>
              <w:rPr>
                <w:lang w:val="pl-PL"/>
              </w:rPr>
            </w:pPr>
            <w:r w:rsidRPr="00A35FE1">
              <w:rPr>
                <w:lang w:val="pl-PL"/>
              </w:rPr>
              <w:t>Niedziela</w:t>
            </w:r>
          </w:p>
        </w:tc>
      </w:tr>
      <w:tr w:rsidR="00F919F3" w:rsidRPr="007759BC" w14:paraId="0D04A44F" w14:textId="77777777" w:rsidTr="001569D1">
        <w:tc>
          <w:tcPr>
            <w:tcW w:w="562" w:type="dxa"/>
          </w:tcPr>
          <w:p w14:paraId="323700EC" w14:textId="4B9A855F" w:rsidR="006C3E8A" w:rsidRDefault="006C3E8A">
            <w:pPr>
              <w:rPr>
                <w:lang w:val="en-GB"/>
              </w:rPr>
            </w:pPr>
          </w:p>
          <w:p w14:paraId="454DEEA0" w14:textId="77777777" w:rsidR="007C4988" w:rsidRDefault="007C4988">
            <w:pPr>
              <w:rPr>
                <w:lang w:val="en-GB"/>
              </w:rPr>
            </w:pPr>
          </w:p>
          <w:p w14:paraId="4F64EEE5" w14:textId="6E2DB39C" w:rsidR="009B1EF9" w:rsidRDefault="009B1EF9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0BF32C12" w14:textId="374439AA" w:rsidR="006C3E8A" w:rsidRDefault="00D474D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28B97931" w14:textId="77777777" w:rsidR="009B1EF9" w:rsidRDefault="009B1EF9">
            <w:pPr>
              <w:rPr>
                <w:lang w:val="en-GB"/>
              </w:rPr>
            </w:pPr>
          </w:p>
          <w:p w14:paraId="1CBC7586" w14:textId="77777777" w:rsidR="009B1EF9" w:rsidRDefault="009B1EF9">
            <w:pPr>
              <w:rPr>
                <w:lang w:val="en-GB"/>
              </w:rPr>
            </w:pPr>
          </w:p>
          <w:p w14:paraId="304603AD" w14:textId="04F55AB1" w:rsidR="009B1EF9" w:rsidRDefault="00E81FCF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14:paraId="2ADD8123" w14:textId="2A7B00A6" w:rsidR="009B1EF9" w:rsidRDefault="009B1EF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0EAFEF57" w14:textId="50BAEC4F" w:rsidR="00F919F3" w:rsidRDefault="00E1337A">
            <w:pPr>
              <w:rPr>
                <w:lang w:val="en-GB"/>
              </w:rPr>
            </w:pPr>
            <w:bookmarkStart w:id="8" w:name="_Hlk102071659"/>
            <w:r>
              <w:rPr>
                <w:lang w:val="en-GB"/>
              </w:rPr>
              <w:t>czerwiec 202</w:t>
            </w:r>
            <w:r w:rsidR="00E81FCF">
              <w:rPr>
                <w:lang w:val="en-GB"/>
              </w:rPr>
              <w:t>4</w:t>
            </w:r>
          </w:p>
          <w:p w14:paraId="0E7D9C00" w14:textId="17AE13FA" w:rsidR="00F919F3" w:rsidRDefault="003836D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E81FCF">
              <w:rPr>
                <w:lang w:val="en-GB"/>
              </w:rPr>
              <w:t>1</w:t>
            </w:r>
            <w:r w:rsidR="00E1337A">
              <w:rPr>
                <w:lang w:val="en-GB"/>
              </w:rPr>
              <w:t>.06.2</w:t>
            </w:r>
            <w:r w:rsidR="00E81FCF">
              <w:rPr>
                <w:lang w:val="en-GB"/>
              </w:rPr>
              <w:t>4</w:t>
            </w:r>
          </w:p>
          <w:p w14:paraId="03D652BE" w14:textId="36B1A8C0" w:rsidR="006C3E8A" w:rsidRDefault="00E81FCF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  <w:r w:rsidR="00D474DF">
              <w:rPr>
                <w:lang w:val="en-GB"/>
              </w:rPr>
              <w:t>.</w:t>
            </w:r>
            <w:r w:rsidR="00E1337A">
              <w:rPr>
                <w:lang w:val="en-GB"/>
              </w:rPr>
              <w:t>06.2</w:t>
            </w:r>
            <w:r>
              <w:rPr>
                <w:lang w:val="en-GB"/>
              </w:rPr>
              <w:t>4</w:t>
            </w:r>
          </w:p>
          <w:p w14:paraId="5030F2FA" w14:textId="15B247F3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81FCF">
              <w:rPr>
                <w:lang w:val="en-GB"/>
              </w:rPr>
              <w:t>5</w:t>
            </w:r>
            <w:r w:rsidR="00E1337A">
              <w:rPr>
                <w:lang w:val="en-GB"/>
              </w:rPr>
              <w:t>.06.2</w:t>
            </w:r>
            <w:r w:rsidR="00E81FCF">
              <w:rPr>
                <w:lang w:val="en-GB"/>
              </w:rPr>
              <w:t>4</w:t>
            </w:r>
          </w:p>
          <w:p w14:paraId="00E64441" w14:textId="67FBB70A" w:rsidR="007759BC" w:rsidRDefault="005573F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81FCF">
              <w:rPr>
                <w:lang w:val="en-GB"/>
              </w:rPr>
              <w:t>6</w:t>
            </w:r>
            <w:r w:rsidR="00E1337A">
              <w:rPr>
                <w:lang w:val="en-GB"/>
              </w:rPr>
              <w:t>.06.2</w:t>
            </w:r>
            <w:r w:rsidR="00E81FCF">
              <w:rPr>
                <w:lang w:val="en-GB"/>
              </w:rPr>
              <w:t>4</w:t>
            </w:r>
          </w:p>
          <w:p w14:paraId="19988AEB" w14:textId="77777777" w:rsidR="007C4988" w:rsidRDefault="007C4988">
            <w:pPr>
              <w:rPr>
                <w:lang w:val="en-GB"/>
              </w:rPr>
            </w:pPr>
          </w:p>
          <w:p w14:paraId="32AB3987" w14:textId="1606AFF2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81FCF">
              <w:rPr>
                <w:lang w:val="en-GB"/>
              </w:rPr>
              <w:t>2</w:t>
            </w:r>
            <w:r w:rsidR="00F919F3">
              <w:rPr>
                <w:lang w:val="en-GB"/>
              </w:rPr>
              <w:t>.06.</w:t>
            </w:r>
            <w:r w:rsidR="00E1337A">
              <w:rPr>
                <w:lang w:val="en-GB"/>
              </w:rPr>
              <w:t>2</w:t>
            </w:r>
            <w:bookmarkEnd w:id="8"/>
            <w:r w:rsidR="00E81FCF">
              <w:rPr>
                <w:lang w:val="en-GB"/>
              </w:rPr>
              <w:t>4</w:t>
            </w:r>
          </w:p>
          <w:p w14:paraId="1CD52684" w14:textId="6E7EF703" w:rsidR="00E81FCF" w:rsidRDefault="00E81FCF">
            <w:pPr>
              <w:rPr>
                <w:lang w:val="en-GB"/>
              </w:rPr>
            </w:pPr>
            <w:r>
              <w:rPr>
                <w:lang w:val="en-GB"/>
              </w:rPr>
              <w:t>29.06.24</w:t>
            </w:r>
          </w:p>
        </w:tc>
        <w:tc>
          <w:tcPr>
            <w:tcW w:w="4819" w:type="dxa"/>
          </w:tcPr>
          <w:p w14:paraId="38335292" w14:textId="77777777" w:rsidR="00F919F3" w:rsidRPr="00C27515" w:rsidRDefault="00F919F3">
            <w:pPr>
              <w:rPr>
                <w:lang w:val="pl-PL"/>
              </w:rPr>
            </w:pPr>
          </w:p>
          <w:p w14:paraId="51A91D03" w14:textId="781C93AB" w:rsidR="00F919F3" w:rsidRPr="00C27515" w:rsidRDefault="00D35125" w:rsidP="00B31CDF">
            <w:pPr>
              <w:rPr>
                <w:lang w:val="pl-PL"/>
              </w:rPr>
            </w:pPr>
            <w:r w:rsidRPr="008B2D5B">
              <w:rPr>
                <w:lang w:val="pl-PL"/>
              </w:rPr>
              <w:t>Wolna sobota – ferie wiosenne</w:t>
            </w:r>
            <w:r w:rsidRPr="00C27515">
              <w:rPr>
                <w:lang w:val="pl-PL"/>
              </w:rPr>
              <w:t xml:space="preserve"> </w:t>
            </w:r>
          </w:p>
          <w:p w14:paraId="4126B08B" w14:textId="7D1B3F2E" w:rsidR="00D35125" w:rsidRDefault="00D35125">
            <w:pPr>
              <w:rPr>
                <w:lang w:val="pl-PL"/>
              </w:rPr>
            </w:pPr>
            <w:r w:rsidRPr="007759BC">
              <w:rPr>
                <w:lang w:val="pl-PL"/>
              </w:rPr>
              <w:t xml:space="preserve">Zwykła sobota </w:t>
            </w:r>
          </w:p>
          <w:p w14:paraId="5FCAE1C4" w14:textId="77777777" w:rsidR="007759BC" w:rsidRPr="007759BC" w:rsidRDefault="007759BC">
            <w:pPr>
              <w:rPr>
                <w:lang w:val="pl-PL"/>
              </w:rPr>
            </w:pPr>
            <w:r w:rsidRPr="007759BC">
              <w:rPr>
                <w:lang w:val="pl-PL"/>
              </w:rPr>
              <w:t xml:space="preserve">Zwykła sobota </w:t>
            </w:r>
          </w:p>
          <w:p w14:paraId="054408B4" w14:textId="68C9852B" w:rsidR="006C3E8A" w:rsidRPr="00F075BE" w:rsidRDefault="006C3E8A">
            <w:pPr>
              <w:rPr>
                <w:lang w:val="pl-PL"/>
              </w:rPr>
            </w:pPr>
            <w:r w:rsidRPr="007C4988">
              <w:rPr>
                <w:lang w:val="pl-PL"/>
              </w:rPr>
              <w:t xml:space="preserve">Msza </w:t>
            </w:r>
            <w:r w:rsidR="002E343F" w:rsidRPr="007C4988">
              <w:rPr>
                <w:lang w:val="pl-PL"/>
              </w:rPr>
              <w:t>ś</w:t>
            </w:r>
            <w:r w:rsidRPr="007C4988">
              <w:rPr>
                <w:lang w:val="pl-PL"/>
              </w:rPr>
              <w:t xml:space="preserve">w </w:t>
            </w:r>
            <w:r w:rsidR="005E3215" w:rsidRPr="007C4988">
              <w:rPr>
                <w:lang w:val="pl-PL"/>
              </w:rPr>
              <w:t xml:space="preserve">w </w:t>
            </w:r>
            <w:r w:rsidR="009B6D0A" w:rsidRPr="007C4988">
              <w:rPr>
                <w:lang w:val="pl-PL"/>
              </w:rPr>
              <w:t>i</w:t>
            </w:r>
            <w:r w:rsidR="005E3215" w:rsidRPr="007C4988">
              <w:rPr>
                <w:lang w:val="pl-PL"/>
              </w:rPr>
              <w:t>ntencji sko</w:t>
            </w:r>
            <w:r w:rsidR="009B6D0A" w:rsidRPr="007C4988">
              <w:rPr>
                <w:rFonts w:cstheme="minorHAnsi"/>
                <w:lang w:val="pl-PL"/>
              </w:rPr>
              <w:t>ł</w:t>
            </w:r>
            <w:r w:rsidR="005E3215" w:rsidRPr="007C4988">
              <w:rPr>
                <w:lang w:val="pl-PL"/>
              </w:rPr>
              <w:t>y</w:t>
            </w:r>
            <w:r w:rsidR="001F4909" w:rsidRPr="007C4988">
              <w:rPr>
                <w:lang w:val="pl-PL"/>
              </w:rPr>
              <w:t xml:space="preserve"> </w:t>
            </w:r>
            <w:r w:rsidR="007C4988">
              <w:rPr>
                <w:lang w:val="pl-PL"/>
              </w:rPr>
              <w:t xml:space="preserve">w kościele Św. A. Boboli, </w:t>
            </w:r>
            <w:r w:rsidR="001F4909" w:rsidRPr="007C4988">
              <w:rPr>
                <w:lang w:val="pl-PL"/>
              </w:rPr>
              <w:t>10</w:t>
            </w:r>
            <w:r w:rsidR="001F4909">
              <w:rPr>
                <w:lang w:val="pl-PL"/>
              </w:rPr>
              <w:t>.00</w:t>
            </w:r>
          </w:p>
          <w:p w14:paraId="43447D2B" w14:textId="77777777" w:rsidR="00F919F3" w:rsidRDefault="00F919F3">
            <w:pPr>
              <w:rPr>
                <w:lang w:val="pl-PL"/>
              </w:rPr>
            </w:pPr>
            <w:r w:rsidRPr="007759BC">
              <w:rPr>
                <w:lang w:val="pl-PL"/>
              </w:rPr>
              <w:t>Zwykła sobota</w:t>
            </w:r>
          </w:p>
          <w:p w14:paraId="6508FCD9" w14:textId="77777777" w:rsidR="009B1EF9" w:rsidRPr="009B1EF9" w:rsidRDefault="009B1EF9" w:rsidP="009B1EF9">
            <w:pPr>
              <w:rPr>
                <w:lang w:val="pl-PL"/>
              </w:rPr>
            </w:pPr>
            <w:r w:rsidRPr="009B1EF9">
              <w:rPr>
                <w:lang w:val="pl-PL"/>
              </w:rPr>
              <w:t>Zakończenie roku szkolnego 2023 – 24</w:t>
            </w:r>
          </w:p>
          <w:p w14:paraId="24D8F6E3" w14:textId="77777777" w:rsidR="009B1EF9" w:rsidRPr="007C4988" w:rsidRDefault="009B1EF9" w:rsidP="009B1EF9">
            <w:pPr>
              <w:rPr>
                <w:b/>
                <w:bCs/>
                <w:lang w:val="en-GB"/>
              </w:rPr>
            </w:pPr>
            <w:r w:rsidRPr="007C4988">
              <w:rPr>
                <w:b/>
                <w:bCs/>
                <w:lang w:val="en-GB"/>
              </w:rPr>
              <w:t xml:space="preserve">Piknik Rodzinny </w:t>
            </w:r>
          </w:p>
          <w:p w14:paraId="1E0E9578" w14:textId="3FD838D4" w:rsidR="00053793" w:rsidRPr="007759BC" w:rsidRDefault="00053793">
            <w:pPr>
              <w:rPr>
                <w:lang w:val="pl-PL"/>
              </w:rPr>
            </w:pPr>
          </w:p>
        </w:tc>
        <w:tc>
          <w:tcPr>
            <w:tcW w:w="1560" w:type="dxa"/>
          </w:tcPr>
          <w:p w14:paraId="09A76180" w14:textId="77777777" w:rsidR="00F919F3" w:rsidRDefault="00F919F3">
            <w:pPr>
              <w:rPr>
                <w:lang w:val="pl-PL"/>
              </w:rPr>
            </w:pPr>
          </w:p>
          <w:p w14:paraId="7554154F" w14:textId="77777777" w:rsidR="008B2D5B" w:rsidRDefault="008B2D5B">
            <w:pPr>
              <w:rPr>
                <w:lang w:val="pl-PL"/>
              </w:rPr>
            </w:pPr>
          </w:p>
          <w:p w14:paraId="35C25F2D" w14:textId="77777777" w:rsidR="008B2D5B" w:rsidRDefault="008B2D5B">
            <w:pPr>
              <w:rPr>
                <w:lang w:val="pl-PL"/>
              </w:rPr>
            </w:pPr>
          </w:p>
          <w:p w14:paraId="7CCA1557" w14:textId="77777777" w:rsidR="008B2D5B" w:rsidRDefault="008B2D5B">
            <w:pPr>
              <w:rPr>
                <w:lang w:val="pl-PL"/>
              </w:rPr>
            </w:pPr>
          </w:p>
          <w:p w14:paraId="3088D949" w14:textId="6FA19C32" w:rsidR="008B2D5B" w:rsidRPr="007759BC" w:rsidRDefault="008B2D5B">
            <w:pPr>
              <w:rPr>
                <w:lang w:val="pl-PL"/>
              </w:rPr>
            </w:pPr>
            <w:r w:rsidRPr="00A35FE1">
              <w:rPr>
                <w:lang w:val="pl-PL"/>
              </w:rPr>
              <w:t>Niedziela</w:t>
            </w:r>
          </w:p>
        </w:tc>
      </w:tr>
    </w:tbl>
    <w:p w14:paraId="272C520D" w14:textId="77777777" w:rsidR="00C148FB" w:rsidRDefault="00C148FB">
      <w:pPr>
        <w:rPr>
          <w:lang w:val="en-GB"/>
        </w:rPr>
      </w:pPr>
    </w:p>
    <w:sectPr w:rsidR="00C148FB" w:rsidSect="00C20B33">
      <w:headerReference w:type="default" r:id="rId9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D618" w14:textId="77777777" w:rsidR="00477F12" w:rsidRDefault="00477F12" w:rsidP="002C7BB4">
      <w:r>
        <w:separator/>
      </w:r>
    </w:p>
  </w:endnote>
  <w:endnote w:type="continuationSeparator" w:id="0">
    <w:p w14:paraId="3D6F535F" w14:textId="77777777" w:rsidR="00477F12" w:rsidRDefault="00477F12" w:rsidP="002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674D" w14:textId="77777777" w:rsidR="00477F12" w:rsidRDefault="00477F12" w:rsidP="002C7BB4">
      <w:r>
        <w:separator/>
      </w:r>
    </w:p>
  </w:footnote>
  <w:footnote w:type="continuationSeparator" w:id="0">
    <w:p w14:paraId="0A61803E" w14:textId="77777777" w:rsidR="00477F12" w:rsidRDefault="00477F12" w:rsidP="002C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35A6" w14:textId="6A57CA91" w:rsidR="002C7BB4" w:rsidRPr="00C20B33" w:rsidRDefault="00C20B33">
    <w:pPr>
      <w:pStyle w:val="Header"/>
      <w:rPr>
        <w:b/>
        <w:bCs/>
      </w:rPr>
    </w:pPr>
    <w:r w:rsidRPr="00C20B33">
      <w:rPr>
        <w:b/>
        <w:bCs/>
      </w:rPr>
      <w:t xml:space="preserve">Kalenarz </w:t>
    </w:r>
    <w:r w:rsidR="002C7BB4" w:rsidRPr="00C20B33">
      <w:rPr>
        <w:b/>
        <w:bCs/>
      </w:rPr>
      <w:ptab w:relativeTo="margin" w:alignment="center" w:leader="none"/>
    </w:r>
    <w:r w:rsidR="00717427" w:rsidRPr="00C20B33">
      <w:rPr>
        <w:b/>
        <w:bCs/>
      </w:rPr>
      <w:t>Rok Szkolny 20</w:t>
    </w:r>
    <w:r w:rsidR="00A35FE1" w:rsidRPr="00C20B33">
      <w:rPr>
        <w:b/>
        <w:bCs/>
      </w:rPr>
      <w:t>2</w:t>
    </w:r>
    <w:r w:rsidR="00B974E2">
      <w:rPr>
        <w:b/>
        <w:bCs/>
      </w:rPr>
      <w:t>3</w:t>
    </w:r>
    <w:r w:rsidR="00717427" w:rsidRPr="00C20B33">
      <w:rPr>
        <w:b/>
        <w:bCs/>
      </w:rPr>
      <w:t>-2</w:t>
    </w:r>
    <w:r w:rsidR="00B974E2">
      <w:rPr>
        <w:b/>
        <w:bCs/>
      </w:rPr>
      <w:t>4</w:t>
    </w:r>
    <w:r w:rsidR="002C7BB4" w:rsidRPr="00C20B33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A44"/>
    <w:multiLevelType w:val="hybridMultilevel"/>
    <w:tmpl w:val="7B9EF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8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82"/>
    <w:rsid w:val="00001BB3"/>
    <w:rsid w:val="00030E63"/>
    <w:rsid w:val="000379D9"/>
    <w:rsid w:val="00043CF2"/>
    <w:rsid w:val="00053793"/>
    <w:rsid w:val="00087792"/>
    <w:rsid w:val="00092C1B"/>
    <w:rsid w:val="000C7CA5"/>
    <w:rsid w:val="000D642D"/>
    <w:rsid w:val="000D6E1D"/>
    <w:rsid w:val="000F25F9"/>
    <w:rsid w:val="000F628C"/>
    <w:rsid w:val="00105E89"/>
    <w:rsid w:val="00127221"/>
    <w:rsid w:val="001569D1"/>
    <w:rsid w:val="0016481A"/>
    <w:rsid w:val="00170D00"/>
    <w:rsid w:val="001950E5"/>
    <w:rsid w:val="001973E1"/>
    <w:rsid w:val="001D20B9"/>
    <w:rsid w:val="001F4303"/>
    <w:rsid w:val="001F4909"/>
    <w:rsid w:val="00217E8E"/>
    <w:rsid w:val="00235708"/>
    <w:rsid w:val="002539DB"/>
    <w:rsid w:val="00265D11"/>
    <w:rsid w:val="00267CB6"/>
    <w:rsid w:val="00270957"/>
    <w:rsid w:val="002A7C95"/>
    <w:rsid w:val="002C7BB4"/>
    <w:rsid w:val="002E343F"/>
    <w:rsid w:val="002F45B7"/>
    <w:rsid w:val="003151A1"/>
    <w:rsid w:val="0031552A"/>
    <w:rsid w:val="00360CAB"/>
    <w:rsid w:val="00363F60"/>
    <w:rsid w:val="00380766"/>
    <w:rsid w:val="003822D0"/>
    <w:rsid w:val="00382569"/>
    <w:rsid w:val="003836D7"/>
    <w:rsid w:val="003A3C37"/>
    <w:rsid w:val="003B3122"/>
    <w:rsid w:val="003B3EF7"/>
    <w:rsid w:val="003D0224"/>
    <w:rsid w:val="003D7053"/>
    <w:rsid w:val="003E2FDF"/>
    <w:rsid w:val="003E4F73"/>
    <w:rsid w:val="00411321"/>
    <w:rsid w:val="00413E08"/>
    <w:rsid w:val="004453A0"/>
    <w:rsid w:val="00456C92"/>
    <w:rsid w:val="00463D97"/>
    <w:rsid w:val="00464A51"/>
    <w:rsid w:val="00470E91"/>
    <w:rsid w:val="00477F12"/>
    <w:rsid w:val="00484EB6"/>
    <w:rsid w:val="00491964"/>
    <w:rsid w:val="004926C8"/>
    <w:rsid w:val="0049754D"/>
    <w:rsid w:val="004B17BC"/>
    <w:rsid w:val="004D4557"/>
    <w:rsid w:val="004E1F1B"/>
    <w:rsid w:val="004E3528"/>
    <w:rsid w:val="004E5FAA"/>
    <w:rsid w:val="005043B5"/>
    <w:rsid w:val="00527720"/>
    <w:rsid w:val="00532C5D"/>
    <w:rsid w:val="00552F72"/>
    <w:rsid w:val="00554CDF"/>
    <w:rsid w:val="005573FA"/>
    <w:rsid w:val="0058059F"/>
    <w:rsid w:val="005A7225"/>
    <w:rsid w:val="005C7F75"/>
    <w:rsid w:val="005E07B7"/>
    <w:rsid w:val="005E3215"/>
    <w:rsid w:val="005F2A76"/>
    <w:rsid w:val="005F5C08"/>
    <w:rsid w:val="006025E4"/>
    <w:rsid w:val="00634C4F"/>
    <w:rsid w:val="006A217E"/>
    <w:rsid w:val="006C3E8A"/>
    <w:rsid w:val="006D5114"/>
    <w:rsid w:val="007020D6"/>
    <w:rsid w:val="00715873"/>
    <w:rsid w:val="00717427"/>
    <w:rsid w:val="00736024"/>
    <w:rsid w:val="007759BC"/>
    <w:rsid w:val="007C4988"/>
    <w:rsid w:val="00800321"/>
    <w:rsid w:val="008108D7"/>
    <w:rsid w:val="00815578"/>
    <w:rsid w:val="00817B82"/>
    <w:rsid w:val="0082423D"/>
    <w:rsid w:val="0083598B"/>
    <w:rsid w:val="0085446C"/>
    <w:rsid w:val="00877A8A"/>
    <w:rsid w:val="008853D6"/>
    <w:rsid w:val="008864E1"/>
    <w:rsid w:val="008B2D5B"/>
    <w:rsid w:val="008B5E66"/>
    <w:rsid w:val="008E1F1B"/>
    <w:rsid w:val="00903577"/>
    <w:rsid w:val="009057EA"/>
    <w:rsid w:val="00905E91"/>
    <w:rsid w:val="009065A8"/>
    <w:rsid w:val="00917520"/>
    <w:rsid w:val="00980D83"/>
    <w:rsid w:val="009847EA"/>
    <w:rsid w:val="00986179"/>
    <w:rsid w:val="009A0AB3"/>
    <w:rsid w:val="009B1EF9"/>
    <w:rsid w:val="009B69CC"/>
    <w:rsid w:val="009B6D0A"/>
    <w:rsid w:val="00A23906"/>
    <w:rsid w:val="00A35FE1"/>
    <w:rsid w:val="00A455C5"/>
    <w:rsid w:val="00A57196"/>
    <w:rsid w:val="00A71E81"/>
    <w:rsid w:val="00AB3C9C"/>
    <w:rsid w:val="00AB4DE3"/>
    <w:rsid w:val="00AC0FE1"/>
    <w:rsid w:val="00AC20B3"/>
    <w:rsid w:val="00AF35E0"/>
    <w:rsid w:val="00B004E8"/>
    <w:rsid w:val="00B20EBD"/>
    <w:rsid w:val="00B31CDF"/>
    <w:rsid w:val="00B37438"/>
    <w:rsid w:val="00B46C25"/>
    <w:rsid w:val="00B8186C"/>
    <w:rsid w:val="00B974E2"/>
    <w:rsid w:val="00BB14A2"/>
    <w:rsid w:val="00BF66BC"/>
    <w:rsid w:val="00C11319"/>
    <w:rsid w:val="00C148FB"/>
    <w:rsid w:val="00C20B33"/>
    <w:rsid w:val="00C2304E"/>
    <w:rsid w:val="00C239EE"/>
    <w:rsid w:val="00C27515"/>
    <w:rsid w:val="00C338F7"/>
    <w:rsid w:val="00C427EA"/>
    <w:rsid w:val="00C445BC"/>
    <w:rsid w:val="00C6146B"/>
    <w:rsid w:val="00C8625A"/>
    <w:rsid w:val="00CA160E"/>
    <w:rsid w:val="00CB2938"/>
    <w:rsid w:val="00CC0324"/>
    <w:rsid w:val="00CE1E5D"/>
    <w:rsid w:val="00CE2EA6"/>
    <w:rsid w:val="00CF390B"/>
    <w:rsid w:val="00D04B69"/>
    <w:rsid w:val="00D132EB"/>
    <w:rsid w:val="00D24561"/>
    <w:rsid w:val="00D27D73"/>
    <w:rsid w:val="00D32E91"/>
    <w:rsid w:val="00D35125"/>
    <w:rsid w:val="00D41F3B"/>
    <w:rsid w:val="00D43FD3"/>
    <w:rsid w:val="00D474DF"/>
    <w:rsid w:val="00D738FA"/>
    <w:rsid w:val="00DA54C3"/>
    <w:rsid w:val="00DB3CEC"/>
    <w:rsid w:val="00DB7CC8"/>
    <w:rsid w:val="00DE4656"/>
    <w:rsid w:val="00DE504B"/>
    <w:rsid w:val="00E1337A"/>
    <w:rsid w:val="00E53B0F"/>
    <w:rsid w:val="00E81FCF"/>
    <w:rsid w:val="00E92682"/>
    <w:rsid w:val="00EE6049"/>
    <w:rsid w:val="00F04692"/>
    <w:rsid w:val="00F06C86"/>
    <w:rsid w:val="00F075BE"/>
    <w:rsid w:val="00F919F3"/>
    <w:rsid w:val="00FC2EF9"/>
    <w:rsid w:val="00FF3E9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596FD"/>
  <w15:docId w15:val="{54417365-2C64-43CE-A87E-5D64C9A3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0F"/>
  </w:style>
  <w:style w:type="paragraph" w:styleId="Heading1">
    <w:name w:val="heading 1"/>
    <w:basedOn w:val="Normal"/>
    <w:next w:val="Normal"/>
    <w:link w:val="Heading1Char"/>
    <w:uiPriority w:val="9"/>
    <w:qFormat/>
    <w:rsid w:val="00E53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B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B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3B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3B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3B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B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3B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3B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53B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53B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53B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53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B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3B0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3B0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3B0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3B0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3B0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3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B0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B0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53B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53B0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3B0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53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3B0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3B0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1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B4"/>
  </w:style>
  <w:style w:type="paragraph" w:styleId="Footer">
    <w:name w:val="footer"/>
    <w:basedOn w:val="Normal"/>
    <w:link w:val="FooterChar"/>
    <w:uiPriority w:val="99"/>
    <w:unhideWhenUsed/>
    <w:rsid w:val="002C7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B4"/>
  </w:style>
  <w:style w:type="character" w:styleId="CommentReference">
    <w:name w:val="annotation reference"/>
    <w:basedOn w:val="DefaultParagraphFont"/>
    <w:uiPriority w:val="99"/>
    <w:semiHidden/>
    <w:unhideWhenUsed/>
    <w:rsid w:val="00C3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FF2EA0-EE6E-4074-A558-EBFE3A4C0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Emilia Piera-Adamczyk</cp:lastModifiedBy>
  <cp:revision>6</cp:revision>
  <dcterms:created xsi:type="dcterms:W3CDTF">2023-07-17T19:47:00Z</dcterms:created>
  <dcterms:modified xsi:type="dcterms:W3CDTF">2023-09-07T10:02:00Z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