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1560"/>
      </w:tblGrid>
      <w:tr w:rsidR="00F919F3" w14:paraId="3F32A9E7" w14:textId="77777777" w:rsidTr="001569D1">
        <w:tc>
          <w:tcPr>
            <w:tcW w:w="562" w:type="dxa"/>
            <w:shd w:val="clear" w:color="auto" w:fill="D9D9D9" w:themeFill="background1" w:themeFillShade="D9"/>
          </w:tcPr>
          <w:p w14:paraId="34DF8B34" w14:textId="77777777" w:rsidR="00F919F3" w:rsidRDefault="00F919F3" w:rsidP="00817B82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EEC2513" w14:textId="140FC772" w:rsidR="00F919F3" w:rsidRPr="004E3528" w:rsidRDefault="004E3528" w:rsidP="00817B82">
            <w:pPr>
              <w:rPr>
                <w:b/>
                <w:lang w:val="en-GB"/>
              </w:rPr>
            </w:pPr>
            <w:r w:rsidRPr="004E3528">
              <w:rPr>
                <w:b/>
                <w:lang w:val="en-GB"/>
              </w:rPr>
              <w:t>I T</w:t>
            </w:r>
            <w:r w:rsidR="00F919F3" w:rsidRPr="004E3528">
              <w:rPr>
                <w:b/>
                <w:lang w:val="en-GB"/>
              </w:rPr>
              <w:t>r</w:t>
            </w:r>
            <w:r w:rsidR="00EC6FBB">
              <w:rPr>
                <w:b/>
                <w:lang w:val="en-GB"/>
              </w:rPr>
              <w:t>imester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4574C47" w14:textId="77777777" w:rsidR="00F919F3" w:rsidRDefault="00F919F3">
            <w:pPr>
              <w:rPr>
                <w:lang w:val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4161BBA" w14:textId="77777777" w:rsidR="00F919F3" w:rsidRDefault="00F919F3">
            <w:pPr>
              <w:rPr>
                <w:lang w:val="en-GB"/>
              </w:rPr>
            </w:pPr>
          </w:p>
        </w:tc>
      </w:tr>
      <w:tr w:rsidR="00F919F3" w14:paraId="220A48F0" w14:textId="77777777" w:rsidTr="001569D1">
        <w:tc>
          <w:tcPr>
            <w:tcW w:w="562" w:type="dxa"/>
          </w:tcPr>
          <w:p w14:paraId="15ACDC03" w14:textId="77777777" w:rsidR="00F919F3" w:rsidRDefault="00F919F3" w:rsidP="00817B82">
            <w:pPr>
              <w:rPr>
                <w:lang w:val="en-GB"/>
              </w:rPr>
            </w:pPr>
          </w:p>
          <w:p w14:paraId="4097BAAA" w14:textId="77777777" w:rsidR="00FF6796" w:rsidRDefault="00FF6796" w:rsidP="00817B82">
            <w:pPr>
              <w:rPr>
                <w:lang w:val="en-GB"/>
              </w:rPr>
            </w:pPr>
          </w:p>
          <w:p w14:paraId="46EAE5C8" w14:textId="77777777" w:rsidR="00CB2938" w:rsidRDefault="00CB2938" w:rsidP="00817B82">
            <w:pPr>
              <w:rPr>
                <w:lang w:val="en-GB"/>
              </w:rPr>
            </w:pPr>
          </w:p>
          <w:p w14:paraId="39EFF95D" w14:textId="36125658" w:rsidR="00F919F3" w:rsidRDefault="00F919F3" w:rsidP="00817B8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43B1AE77" w14:textId="1201C49B" w:rsidR="004D4557" w:rsidRDefault="00F919F3" w:rsidP="00817B8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11BA33FB" w14:textId="77777777" w:rsidR="00B974E2" w:rsidRDefault="00B974E2" w:rsidP="00817B8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71978AF3" w14:textId="77777777" w:rsidR="009057EA" w:rsidRDefault="009057EA" w:rsidP="00817B82">
            <w:pPr>
              <w:rPr>
                <w:lang w:val="en-GB"/>
              </w:rPr>
            </w:pPr>
          </w:p>
          <w:p w14:paraId="7FE030F5" w14:textId="77777777" w:rsidR="00CB2938" w:rsidRDefault="00CB2938" w:rsidP="00817B82">
            <w:pPr>
              <w:rPr>
                <w:lang w:val="en-GB"/>
              </w:rPr>
            </w:pPr>
          </w:p>
          <w:p w14:paraId="790FB29A" w14:textId="77777777" w:rsidR="0000349C" w:rsidRDefault="0000349C" w:rsidP="00817B82">
            <w:pPr>
              <w:rPr>
                <w:lang w:val="en-GB"/>
              </w:rPr>
            </w:pPr>
          </w:p>
          <w:p w14:paraId="370CB5A6" w14:textId="5DBA7FD1" w:rsidR="009057EA" w:rsidRDefault="009057EA" w:rsidP="00817B8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85" w:type="dxa"/>
          </w:tcPr>
          <w:p w14:paraId="0A179A4B" w14:textId="676FD908" w:rsidR="00FF6796" w:rsidRDefault="00EC6FBB">
            <w:pPr>
              <w:rPr>
                <w:lang w:val="pl-PL"/>
              </w:rPr>
            </w:pPr>
            <w:r>
              <w:rPr>
                <w:lang w:val="pl-PL"/>
              </w:rPr>
              <w:t>September</w:t>
            </w:r>
            <w:r w:rsidR="00717427" w:rsidRPr="00717427">
              <w:rPr>
                <w:lang w:val="pl-PL"/>
              </w:rPr>
              <w:t xml:space="preserve"> 202</w:t>
            </w:r>
            <w:r w:rsidR="00B974E2">
              <w:rPr>
                <w:lang w:val="pl-PL"/>
              </w:rPr>
              <w:t>3</w:t>
            </w:r>
          </w:p>
          <w:p w14:paraId="2B53B4DD" w14:textId="4C7385DC" w:rsidR="00470E91" w:rsidRDefault="00470E91">
            <w:pPr>
              <w:rPr>
                <w:lang w:val="pl-PL"/>
              </w:rPr>
            </w:pPr>
            <w:r>
              <w:rPr>
                <w:lang w:val="pl-PL"/>
              </w:rPr>
              <w:t>02.9.23</w:t>
            </w:r>
          </w:p>
          <w:p w14:paraId="6E4160DD" w14:textId="77777777" w:rsidR="00CB2938" w:rsidRDefault="00CB2938">
            <w:pPr>
              <w:rPr>
                <w:lang w:val="pl-PL"/>
              </w:rPr>
            </w:pPr>
          </w:p>
          <w:p w14:paraId="3FD952B9" w14:textId="10FBEA2F" w:rsidR="00F919F3" w:rsidRPr="00717427" w:rsidRDefault="00B974E2">
            <w:pPr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="004D4557">
              <w:rPr>
                <w:lang w:val="pl-PL"/>
              </w:rPr>
              <w:t>.9.2</w:t>
            </w:r>
            <w:r>
              <w:rPr>
                <w:lang w:val="pl-PL"/>
              </w:rPr>
              <w:t>3</w:t>
            </w:r>
          </w:p>
          <w:p w14:paraId="3DE4B0E3" w14:textId="5F81183D" w:rsidR="00D41F3B" w:rsidRDefault="00717427">
            <w:pPr>
              <w:rPr>
                <w:lang w:val="pl-PL"/>
              </w:rPr>
            </w:pPr>
            <w:r w:rsidRPr="00717427">
              <w:rPr>
                <w:lang w:val="pl-PL"/>
              </w:rPr>
              <w:t>1</w:t>
            </w:r>
            <w:r w:rsidR="00B974E2">
              <w:rPr>
                <w:lang w:val="pl-PL"/>
              </w:rPr>
              <w:t>6</w:t>
            </w:r>
            <w:r w:rsidR="004D4557">
              <w:rPr>
                <w:lang w:val="pl-PL"/>
              </w:rPr>
              <w:t>.9.2</w:t>
            </w:r>
            <w:r w:rsidR="00B974E2">
              <w:rPr>
                <w:lang w:val="pl-PL"/>
              </w:rPr>
              <w:t>3</w:t>
            </w:r>
          </w:p>
          <w:p w14:paraId="112CDFF6" w14:textId="409B8F54" w:rsidR="00F919F3" w:rsidRDefault="00717427">
            <w:pPr>
              <w:rPr>
                <w:lang w:val="pl-PL"/>
              </w:rPr>
            </w:pPr>
            <w:r w:rsidRPr="00717427">
              <w:rPr>
                <w:lang w:val="pl-PL"/>
              </w:rPr>
              <w:t>2</w:t>
            </w:r>
            <w:r w:rsidR="00B974E2">
              <w:rPr>
                <w:lang w:val="pl-PL"/>
              </w:rPr>
              <w:t>3</w:t>
            </w:r>
            <w:r w:rsidR="004D4557">
              <w:rPr>
                <w:lang w:val="pl-PL"/>
              </w:rPr>
              <w:t>.9.2</w:t>
            </w:r>
            <w:r w:rsidR="00B974E2">
              <w:rPr>
                <w:lang w:val="pl-PL"/>
              </w:rPr>
              <w:t>3</w:t>
            </w:r>
          </w:p>
          <w:p w14:paraId="26B5BA3B" w14:textId="7F3B19E1" w:rsidR="00FC2EF9" w:rsidRDefault="00C11319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B974E2">
              <w:rPr>
                <w:lang w:val="pl-PL"/>
              </w:rPr>
              <w:t>4</w:t>
            </w:r>
            <w:r>
              <w:rPr>
                <w:lang w:val="pl-PL"/>
              </w:rPr>
              <w:t>.9.2</w:t>
            </w:r>
            <w:r w:rsidR="00B974E2">
              <w:rPr>
                <w:lang w:val="pl-PL"/>
              </w:rPr>
              <w:t>3</w:t>
            </w:r>
          </w:p>
          <w:p w14:paraId="178EBF59" w14:textId="77777777" w:rsidR="00D41F3B" w:rsidRDefault="00D41F3B">
            <w:pPr>
              <w:rPr>
                <w:lang w:val="pl-PL"/>
              </w:rPr>
            </w:pPr>
          </w:p>
          <w:p w14:paraId="0906A38E" w14:textId="77777777" w:rsidR="00CB2938" w:rsidRDefault="00CB2938">
            <w:pPr>
              <w:rPr>
                <w:lang w:val="pl-PL"/>
              </w:rPr>
            </w:pPr>
          </w:p>
          <w:p w14:paraId="657D01C0" w14:textId="531995A5" w:rsidR="00B974E2" w:rsidRPr="00717427" w:rsidRDefault="00B974E2">
            <w:pPr>
              <w:rPr>
                <w:lang w:val="pl-PL"/>
              </w:rPr>
            </w:pPr>
            <w:r>
              <w:rPr>
                <w:lang w:val="pl-PL"/>
              </w:rPr>
              <w:t>30.9.23</w:t>
            </w:r>
          </w:p>
        </w:tc>
        <w:tc>
          <w:tcPr>
            <w:tcW w:w="4819" w:type="dxa"/>
          </w:tcPr>
          <w:p w14:paraId="07B90AD4" w14:textId="68A21973" w:rsidR="00F919F3" w:rsidRPr="0000349C" w:rsidRDefault="00F919F3">
            <w:pPr>
              <w:rPr>
                <w:lang w:val="en-GB"/>
              </w:rPr>
            </w:pPr>
          </w:p>
          <w:p w14:paraId="60E125F4" w14:textId="0E2A50A0" w:rsidR="00F919F3" w:rsidRPr="00EC6FBB" w:rsidRDefault="00EC6FBB">
            <w:pPr>
              <w:rPr>
                <w:b/>
                <w:bCs/>
                <w:lang w:val="en-GB"/>
              </w:rPr>
            </w:pPr>
            <w:r w:rsidRPr="00EC6FBB">
              <w:rPr>
                <w:lang w:val="en-GB"/>
              </w:rPr>
              <w:t>School Management Board and Teachers Meeting,</w:t>
            </w:r>
            <w:r w:rsidR="00C427EA" w:rsidRPr="00EC6FBB">
              <w:rPr>
                <w:lang w:val="en-GB"/>
              </w:rPr>
              <w:t xml:space="preserve"> </w:t>
            </w:r>
            <w:r w:rsidR="00CB2938" w:rsidRPr="00EC6FBB">
              <w:rPr>
                <w:b/>
                <w:bCs/>
                <w:lang w:val="en-GB"/>
              </w:rPr>
              <w:t>N</w:t>
            </w:r>
            <w:r>
              <w:rPr>
                <w:b/>
                <w:bCs/>
                <w:lang w:val="en-GB"/>
              </w:rPr>
              <w:t>O LESSONS</w:t>
            </w:r>
          </w:p>
          <w:p w14:paraId="2F7F0F7D" w14:textId="027598B0" w:rsidR="00AB3C9C" w:rsidRPr="00EC6FBB" w:rsidRDefault="00EC6FBB">
            <w:pPr>
              <w:rPr>
                <w:lang w:val="en-GB"/>
              </w:rPr>
            </w:pPr>
            <w:r w:rsidRPr="00EC6FBB">
              <w:rPr>
                <w:lang w:val="en-GB"/>
              </w:rPr>
              <w:t>The official start of t</w:t>
            </w:r>
            <w:r>
              <w:rPr>
                <w:lang w:val="en-GB"/>
              </w:rPr>
              <w:t>he school year</w:t>
            </w:r>
          </w:p>
          <w:p w14:paraId="38CA0800" w14:textId="12F1AD1F" w:rsidR="00D41F3B" w:rsidRPr="0000349C" w:rsidRDefault="00EC6FBB">
            <w:pPr>
              <w:rPr>
                <w:lang w:val="en-GB"/>
              </w:rPr>
            </w:pPr>
            <w:r w:rsidRPr="0000349C">
              <w:rPr>
                <w:lang w:val="en-GB"/>
              </w:rPr>
              <w:t>Normal Saturday</w:t>
            </w:r>
          </w:p>
          <w:p w14:paraId="5E1DD1BF" w14:textId="77777777" w:rsidR="00EC6FBB" w:rsidRPr="0000349C" w:rsidRDefault="00EC6FBB" w:rsidP="00EC6FBB">
            <w:pPr>
              <w:rPr>
                <w:lang w:val="en-GB"/>
              </w:rPr>
            </w:pPr>
            <w:r w:rsidRPr="0000349C">
              <w:rPr>
                <w:lang w:val="en-GB"/>
              </w:rPr>
              <w:t>Normal Saturday</w:t>
            </w:r>
          </w:p>
          <w:p w14:paraId="0A3F91A7" w14:textId="0AC75829" w:rsidR="00F919F3" w:rsidRPr="00EC6FBB" w:rsidRDefault="006D5114" w:rsidP="00C11319">
            <w:pPr>
              <w:rPr>
                <w:lang w:val="en-GB"/>
              </w:rPr>
            </w:pPr>
            <w:r w:rsidRPr="00EC6FBB">
              <w:rPr>
                <w:lang w:val="en-GB"/>
              </w:rPr>
              <w:t>M</w:t>
            </w:r>
            <w:r w:rsidR="00EC6FBB" w:rsidRPr="00EC6FBB">
              <w:rPr>
                <w:lang w:val="en-GB"/>
              </w:rPr>
              <w:t xml:space="preserve">ass for intention of the school in </w:t>
            </w:r>
            <w:r w:rsidR="00EC6FBB">
              <w:rPr>
                <w:lang w:val="en-GB"/>
              </w:rPr>
              <w:t xml:space="preserve">St. </w:t>
            </w:r>
            <w:r w:rsidR="00CB2938" w:rsidRPr="00EC6FBB">
              <w:rPr>
                <w:lang w:val="en-GB"/>
              </w:rPr>
              <w:t xml:space="preserve">A. </w:t>
            </w:r>
            <w:proofErr w:type="spellStart"/>
            <w:r w:rsidR="00CB2938" w:rsidRPr="00EC6FBB">
              <w:rPr>
                <w:lang w:val="en-GB"/>
              </w:rPr>
              <w:t>Bobol</w:t>
            </w:r>
            <w:r w:rsidR="00EC6FBB">
              <w:rPr>
                <w:lang w:val="en-GB"/>
              </w:rPr>
              <w:t>a</w:t>
            </w:r>
            <w:proofErr w:type="spellEnd"/>
            <w:r w:rsidR="00EC6FBB">
              <w:rPr>
                <w:lang w:val="en-GB"/>
              </w:rPr>
              <w:t xml:space="preserve"> Church, </w:t>
            </w:r>
            <w:r w:rsidR="00C427EA" w:rsidRPr="00EC6FBB">
              <w:rPr>
                <w:lang w:val="en-GB"/>
              </w:rPr>
              <w:t>10.00</w:t>
            </w:r>
            <w:r w:rsidR="00EC6FBB">
              <w:rPr>
                <w:lang w:val="en-GB"/>
              </w:rPr>
              <w:t>am</w:t>
            </w:r>
          </w:p>
          <w:p w14:paraId="5353DB86" w14:textId="76A0E9E6" w:rsidR="00D41F3B" w:rsidRPr="0072178E" w:rsidRDefault="0072178E" w:rsidP="00C11319">
            <w:pPr>
              <w:rPr>
                <w:lang w:val="en-GB"/>
              </w:rPr>
            </w:pPr>
            <w:r w:rsidRPr="0072178E">
              <w:rPr>
                <w:lang w:val="en-GB"/>
              </w:rPr>
              <w:t>The Festival of Ta</w:t>
            </w:r>
            <w:r w:rsidR="00D41F3B" w:rsidRPr="0072178E">
              <w:rPr>
                <w:lang w:val="en-GB"/>
              </w:rPr>
              <w:t xml:space="preserve">lent </w:t>
            </w:r>
            <w:r w:rsidRPr="0072178E">
              <w:rPr>
                <w:lang w:val="en-GB"/>
              </w:rPr>
              <w:t>in</w:t>
            </w:r>
            <w:r w:rsidR="00D41F3B" w:rsidRPr="0072178E">
              <w:rPr>
                <w:lang w:val="en-GB"/>
              </w:rPr>
              <w:t xml:space="preserve"> POSK</w:t>
            </w:r>
          </w:p>
          <w:p w14:paraId="41164DEE" w14:textId="77777777" w:rsidR="00B974E2" w:rsidRDefault="0072178E" w:rsidP="00C11319">
            <w:pPr>
              <w:rPr>
                <w:lang w:val="pl-PL"/>
              </w:rPr>
            </w:pPr>
            <w:r>
              <w:rPr>
                <w:lang w:val="pl-PL"/>
              </w:rPr>
              <w:t>Normal Saturday</w:t>
            </w:r>
          </w:p>
          <w:p w14:paraId="1EA45906" w14:textId="7FE77178" w:rsidR="0000349C" w:rsidRPr="00C338F7" w:rsidRDefault="0000349C" w:rsidP="00C11319">
            <w:pPr>
              <w:rPr>
                <w:lang w:val="pl-PL"/>
              </w:rPr>
            </w:pPr>
          </w:p>
        </w:tc>
        <w:tc>
          <w:tcPr>
            <w:tcW w:w="1560" w:type="dxa"/>
          </w:tcPr>
          <w:p w14:paraId="21F80057" w14:textId="77777777" w:rsidR="00F919F3" w:rsidRPr="00C338F7" w:rsidRDefault="00F919F3">
            <w:pPr>
              <w:rPr>
                <w:lang w:val="pl-PL"/>
              </w:rPr>
            </w:pPr>
          </w:p>
          <w:p w14:paraId="4231D62F" w14:textId="77777777" w:rsidR="00F919F3" w:rsidRPr="00C338F7" w:rsidRDefault="00F919F3">
            <w:pPr>
              <w:rPr>
                <w:lang w:val="pl-PL"/>
              </w:rPr>
            </w:pPr>
          </w:p>
          <w:p w14:paraId="0CF294FB" w14:textId="77777777" w:rsidR="00127221" w:rsidRPr="006D5114" w:rsidRDefault="00127221">
            <w:pPr>
              <w:rPr>
                <w:lang w:val="pl-PL"/>
              </w:rPr>
            </w:pPr>
          </w:p>
          <w:p w14:paraId="2B015537" w14:textId="469CC285" w:rsidR="00AB3C9C" w:rsidRDefault="00AB3C9C">
            <w:pPr>
              <w:rPr>
                <w:lang w:val="en-GB"/>
              </w:rPr>
            </w:pPr>
          </w:p>
          <w:p w14:paraId="605D57C1" w14:textId="77777777" w:rsidR="00D41F3B" w:rsidRDefault="00D41F3B">
            <w:pPr>
              <w:rPr>
                <w:lang w:val="en-GB"/>
              </w:rPr>
            </w:pPr>
          </w:p>
          <w:p w14:paraId="36021C0A" w14:textId="77777777" w:rsidR="00CB2938" w:rsidRDefault="00CB2938">
            <w:pPr>
              <w:rPr>
                <w:lang w:val="en-GB"/>
              </w:rPr>
            </w:pPr>
          </w:p>
          <w:p w14:paraId="514A14BC" w14:textId="24604DD3" w:rsidR="00F919F3" w:rsidRDefault="00EC6FBB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</w:p>
        </w:tc>
      </w:tr>
      <w:tr w:rsidR="00F919F3" w14:paraId="03D12CAF" w14:textId="77777777" w:rsidTr="001569D1">
        <w:tc>
          <w:tcPr>
            <w:tcW w:w="562" w:type="dxa"/>
          </w:tcPr>
          <w:p w14:paraId="7F9CF474" w14:textId="77777777" w:rsidR="00F919F3" w:rsidRDefault="00F919F3">
            <w:pPr>
              <w:rPr>
                <w:lang w:val="en-GB"/>
              </w:rPr>
            </w:pPr>
          </w:p>
          <w:p w14:paraId="19AF9569" w14:textId="115280AC" w:rsidR="00FC2EF9" w:rsidRDefault="009057E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336A1DB1" w14:textId="2F70EF2A" w:rsidR="00C20B33" w:rsidRDefault="009057E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14:paraId="1460031E" w14:textId="15B87042" w:rsidR="00F919F3" w:rsidRDefault="00F919F3">
            <w:pPr>
              <w:rPr>
                <w:lang w:val="en-GB"/>
              </w:rPr>
            </w:pPr>
          </w:p>
          <w:p w14:paraId="05A2B80C" w14:textId="77777777" w:rsidR="00C11319" w:rsidRDefault="00C11319">
            <w:pPr>
              <w:rPr>
                <w:lang w:val="en-GB"/>
              </w:rPr>
            </w:pPr>
          </w:p>
          <w:p w14:paraId="77898D69" w14:textId="4E7B57E9" w:rsidR="00C20B33" w:rsidRDefault="00C20B33">
            <w:pPr>
              <w:rPr>
                <w:lang w:val="en-GB"/>
              </w:rPr>
            </w:pPr>
          </w:p>
          <w:p w14:paraId="15400366" w14:textId="77777777" w:rsidR="00F919F3" w:rsidRDefault="00F919F3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53CF17E0" w14:textId="2439B4F8" w:rsidR="00F919F3" w:rsidRDefault="0072178E">
            <w:pPr>
              <w:rPr>
                <w:lang w:val="en-GB"/>
              </w:rPr>
            </w:pPr>
            <w:bookmarkStart w:id="0" w:name="_Hlk102071156"/>
            <w:r>
              <w:rPr>
                <w:lang w:val="en-GB"/>
              </w:rPr>
              <w:t>October</w:t>
            </w:r>
            <w:r w:rsidR="004D4557">
              <w:rPr>
                <w:lang w:val="en-GB"/>
              </w:rPr>
              <w:t xml:space="preserve"> 202</w:t>
            </w:r>
            <w:r w:rsidR="00B974E2">
              <w:rPr>
                <w:lang w:val="en-GB"/>
              </w:rPr>
              <w:t>3</w:t>
            </w:r>
          </w:p>
          <w:p w14:paraId="4AD3D294" w14:textId="51091DAD" w:rsidR="00F919F3" w:rsidRDefault="004D455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974E2">
              <w:rPr>
                <w:lang w:val="en-GB"/>
              </w:rPr>
              <w:t>7</w:t>
            </w:r>
            <w:r>
              <w:rPr>
                <w:lang w:val="en-GB"/>
              </w:rPr>
              <w:t>.10.2</w:t>
            </w:r>
            <w:r w:rsidR="00B974E2">
              <w:rPr>
                <w:lang w:val="en-GB"/>
              </w:rPr>
              <w:t>3</w:t>
            </w:r>
          </w:p>
          <w:p w14:paraId="3B424850" w14:textId="59110C7F" w:rsidR="00F919F3" w:rsidRDefault="00B974E2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554CDF">
              <w:rPr>
                <w:lang w:val="en-GB"/>
              </w:rPr>
              <w:t>.10.2</w:t>
            </w:r>
            <w:r>
              <w:rPr>
                <w:lang w:val="en-GB"/>
              </w:rPr>
              <w:t>3</w:t>
            </w:r>
          </w:p>
          <w:p w14:paraId="070EDDDC" w14:textId="3B3DFCFA" w:rsidR="00554CDF" w:rsidRDefault="004D4557">
            <w:pPr>
              <w:rPr>
                <w:lang w:val="en-GB"/>
              </w:rPr>
            </w:pPr>
            <w:r w:rsidRPr="00CB2938">
              <w:rPr>
                <w:lang w:val="en-GB"/>
              </w:rPr>
              <w:t>1</w:t>
            </w:r>
            <w:r w:rsidR="008108D7" w:rsidRPr="00CB2938">
              <w:rPr>
                <w:lang w:val="en-GB"/>
              </w:rPr>
              <w:t>5</w:t>
            </w:r>
            <w:r w:rsidR="00554CDF" w:rsidRPr="00CB2938">
              <w:rPr>
                <w:lang w:val="en-GB"/>
              </w:rPr>
              <w:t>.10.2</w:t>
            </w:r>
            <w:r w:rsidR="00B974E2" w:rsidRPr="00CB2938">
              <w:rPr>
                <w:lang w:val="en-GB"/>
              </w:rPr>
              <w:t>3</w:t>
            </w:r>
          </w:p>
          <w:p w14:paraId="49ED265A" w14:textId="77777777" w:rsidR="00CB2938" w:rsidRDefault="00CB2938">
            <w:pPr>
              <w:rPr>
                <w:lang w:val="en-GB"/>
              </w:rPr>
            </w:pPr>
          </w:p>
          <w:p w14:paraId="52AFC421" w14:textId="7C3F2349" w:rsidR="00F919F3" w:rsidRDefault="00717427" w:rsidP="00817B82">
            <w:pPr>
              <w:rPr>
                <w:lang w:val="en-GB"/>
              </w:rPr>
            </w:pPr>
            <w:r w:rsidRPr="000D6E1D">
              <w:rPr>
                <w:lang w:val="en-GB"/>
              </w:rPr>
              <w:t>2</w:t>
            </w:r>
            <w:r w:rsidR="00B974E2">
              <w:rPr>
                <w:lang w:val="en-GB"/>
              </w:rPr>
              <w:t>1</w:t>
            </w:r>
            <w:r w:rsidR="000D6E1D" w:rsidRPr="000D6E1D">
              <w:rPr>
                <w:lang w:val="en-GB"/>
              </w:rPr>
              <w:t>.10.2</w:t>
            </w:r>
            <w:r w:rsidR="00B974E2">
              <w:rPr>
                <w:lang w:val="en-GB"/>
              </w:rPr>
              <w:t>3</w:t>
            </w:r>
          </w:p>
          <w:p w14:paraId="3C04128F" w14:textId="4B17741B" w:rsidR="00F919F3" w:rsidRDefault="008108D7" w:rsidP="00817B8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974E2">
              <w:rPr>
                <w:lang w:val="en-GB"/>
              </w:rPr>
              <w:t>8</w:t>
            </w:r>
            <w:r w:rsidR="000D6E1D">
              <w:rPr>
                <w:lang w:val="en-GB"/>
              </w:rPr>
              <w:t>.10.2</w:t>
            </w:r>
            <w:bookmarkEnd w:id="0"/>
            <w:r w:rsidR="00B974E2">
              <w:rPr>
                <w:lang w:val="en-GB"/>
              </w:rPr>
              <w:t>3</w:t>
            </w:r>
          </w:p>
        </w:tc>
        <w:tc>
          <w:tcPr>
            <w:tcW w:w="4819" w:type="dxa"/>
          </w:tcPr>
          <w:p w14:paraId="0348D95C" w14:textId="77777777" w:rsidR="00F919F3" w:rsidRPr="0000349C" w:rsidRDefault="00F919F3">
            <w:pPr>
              <w:rPr>
                <w:lang w:val="en-GB"/>
              </w:rPr>
            </w:pPr>
          </w:p>
          <w:p w14:paraId="6CF8F5FD" w14:textId="77777777" w:rsidR="0072178E" w:rsidRPr="0000349C" w:rsidRDefault="0072178E" w:rsidP="0072178E">
            <w:pPr>
              <w:rPr>
                <w:lang w:val="en-GB"/>
              </w:rPr>
            </w:pPr>
            <w:r w:rsidRPr="0000349C">
              <w:rPr>
                <w:lang w:val="en-GB"/>
              </w:rPr>
              <w:t>Normal Saturday</w:t>
            </w:r>
          </w:p>
          <w:p w14:paraId="26612D70" w14:textId="119E4FAB" w:rsidR="00F919F3" w:rsidRPr="0000349C" w:rsidRDefault="0072178E">
            <w:pPr>
              <w:rPr>
                <w:lang w:val="en-GB"/>
              </w:rPr>
            </w:pPr>
            <w:r w:rsidRPr="0000349C">
              <w:rPr>
                <w:lang w:val="en-GB"/>
              </w:rPr>
              <w:t xml:space="preserve">Year 1 Swearing-In Ceremony </w:t>
            </w:r>
          </w:p>
          <w:p w14:paraId="6339CA88" w14:textId="2D4390A2" w:rsidR="00554CDF" w:rsidRPr="00EC6FBB" w:rsidRDefault="00EC6FBB">
            <w:pPr>
              <w:rPr>
                <w:lang w:val="en-GB"/>
              </w:rPr>
            </w:pPr>
            <w:r w:rsidRPr="00EC6FBB">
              <w:rPr>
                <w:lang w:val="en-GB"/>
              </w:rPr>
              <w:t xml:space="preserve">Mass in </w:t>
            </w:r>
            <w:r>
              <w:rPr>
                <w:lang w:val="en-GB"/>
              </w:rPr>
              <w:t xml:space="preserve">St. </w:t>
            </w:r>
            <w:r w:rsidRPr="00EC6FBB">
              <w:rPr>
                <w:lang w:val="en-GB"/>
              </w:rPr>
              <w:t xml:space="preserve">A. </w:t>
            </w:r>
            <w:proofErr w:type="spellStart"/>
            <w:r w:rsidRPr="00EC6FBB">
              <w:rPr>
                <w:lang w:val="en-GB"/>
              </w:rPr>
              <w:t>Bobol</w:t>
            </w:r>
            <w:r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Church, liturgical duty,</w:t>
            </w:r>
            <w:r w:rsidR="00554CDF" w:rsidRPr="00EC6FBB">
              <w:rPr>
                <w:lang w:val="en-GB"/>
              </w:rPr>
              <w:t xml:space="preserve"> 10.00</w:t>
            </w:r>
            <w:r>
              <w:rPr>
                <w:lang w:val="en-GB"/>
              </w:rPr>
              <w:t>am</w:t>
            </w:r>
          </w:p>
          <w:p w14:paraId="4A574B2D" w14:textId="443A00D5" w:rsidR="00F919F3" w:rsidRPr="0072178E" w:rsidRDefault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>No school – half term</w:t>
            </w:r>
          </w:p>
          <w:p w14:paraId="6BD1A6B7" w14:textId="19AA0081" w:rsidR="00F919F3" w:rsidRPr="0072178E" w:rsidRDefault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>No</w:t>
            </w:r>
            <w:r>
              <w:rPr>
                <w:lang w:val="en-GB"/>
              </w:rPr>
              <w:t xml:space="preserve"> school – half term</w:t>
            </w:r>
          </w:p>
          <w:p w14:paraId="11EBE713" w14:textId="77777777" w:rsidR="000379D9" w:rsidRPr="0072178E" w:rsidRDefault="000379D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20C82B2" w14:textId="77777777" w:rsidR="00F919F3" w:rsidRPr="0072178E" w:rsidRDefault="00F919F3">
            <w:pPr>
              <w:rPr>
                <w:lang w:val="en-GB"/>
              </w:rPr>
            </w:pPr>
          </w:p>
          <w:p w14:paraId="5AB0187F" w14:textId="77777777" w:rsidR="00A57196" w:rsidRPr="0072178E" w:rsidRDefault="00A57196">
            <w:pPr>
              <w:rPr>
                <w:lang w:val="en-GB"/>
              </w:rPr>
            </w:pPr>
          </w:p>
          <w:p w14:paraId="20A5A71D" w14:textId="70EC49DC" w:rsidR="00F919F3" w:rsidRPr="0072178E" w:rsidRDefault="00F919F3">
            <w:pPr>
              <w:rPr>
                <w:lang w:val="en-GB"/>
              </w:rPr>
            </w:pPr>
          </w:p>
          <w:p w14:paraId="0E08D49C" w14:textId="4B627188" w:rsidR="00F919F3" w:rsidRDefault="0072178E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554CDF">
              <w:rPr>
                <w:lang w:val="en-GB"/>
              </w:rPr>
              <w:t xml:space="preserve"> </w:t>
            </w:r>
          </w:p>
        </w:tc>
      </w:tr>
      <w:tr w:rsidR="00F919F3" w:rsidRPr="00717427" w14:paraId="21F1098E" w14:textId="77777777" w:rsidTr="001569D1">
        <w:tc>
          <w:tcPr>
            <w:tcW w:w="562" w:type="dxa"/>
          </w:tcPr>
          <w:p w14:paraId="0AABD80B" w14:textId="4FC4B585" w:rsidR="00F919F3" w:rsidRDefault="00F919F3">
            <w:pPr>
              <w:rPr>
                <w:lang w:val="en-GB"/>
              </w:rPr>
            </w:pPr>
          </w:p>
          <w:p w14:paraId="487484CF" w14:textId="352F5BF8" w:rsidR="00C11319" w:rsidRDefault="009057EA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2975EBCA" w14:textId="03738BCC" w:rsidR="00C11319" w:rsidRDefault="009057E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  <w:p w14:paraId="7D8BE6BF" w14:textId="1E598133" w:rsidR="00F919F3" w:rsidRDefault="009057E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  <w:p w14:paraId="7848FD9E" w14:textId="77777777" w:rsidR="00C11319" w:rsidRDefault="00C11319">
            <w:pPr>
              <w:rPr>
                <w:lang w:val="en-GB"/>
              </w:rPr>
            </w:pPr>
          </w:p>
          <w:p w14:paraId="6D332AC6" w14:textId="77777777" w:rsidR="0072178E" w:rsidRDefault="0072178E">
            <w:pPr>
              <w:rPr>
                <w:lang w:val="en-GB"/>
              </w:rPr>
            </w:pPr>
          </w:p>
          <w:p w14:paraId="1EA6D2FA" w14:textId="19DEE482" w:rsidR="00F919F3" w:rsidRPr="00C11319" w:rsidRDefault="009057EA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14:paraId="253101C1" w14:textId="33302254" w:rsidR="00917520" w:rsidRDefault="00917520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641D0355" w14:textId="0FB86CBE" w:rsidR="00F919F3" w:rsidRDefault="0072178E">
            <w:pPr>
              <w:rPr>
                <w:lang w:val="en-GB"/>
              </w:rPr>
            </w:pPr>
            <w:bookmarkStart w:id="1" w:name="_Hlk102071194"/>
            <w:r>
              <w:rPr>
                <w:lang w:val="en-GB"/>
              </w:rPr>
              <w:t>November</w:t>
            </w:r>
            <w:r w:rsidR="000379D9">
              <w:rPr>
                <w:lang w:val="en-GB"/>
              </w:rPr>
              <w:t xml:space="preserve"> 202</w:t>
            </w:r>
            <w:r w:rsidR="0000349C">
              <w:rPr>
                <w:lang w:val="en-GB"/>
              </w:rPr>
              <w:t>3</w:t>
            </w:r>
          </w:p>
          <w:p w14:paraId="4815B2E3" w14:textId="37A609FB" w:rsidR="00F919F3" w:rsidRDefault="001950E5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974E2">
              <w:rPr>
                <w:lang w:val="en-GB"/>
              </w:rPr>
              <w:t>4</w:t>
            </w:r>
            <w:r w:rsidR="000379D9">
              <w:rPr>
                <w:lang w:val="en-GB"/>
              </w:rPr>
              <w:t>.11.</w:t>
            </w:r>
            <w:r w:rsidR="001569D1">
              <w:rPr>
                <w:lang w:val="en-GB"/>
              </w:rPr>
              <w:t>2</w:t>
            </w:r>
            <w:r w:rsidR="00B974E2">
              <w:rPr>
                <w:lang w:val="en-GB"/>
              </w:rPr>
              <w:t>3</w:t>
            </w:r>
          </w:p>
          <w:p w14:paraId="037C9499" w14:textId="19C508AE" w:rsidR="00F919F3" w:rsidRDefault="001950E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974E2">
              <w:rPr>
                <w:lang w:val="en-GB"/>
              </w:rPr>
              <w:t>1</w:t>
            </w:r>
            <w:r w:rsidR="000379D9">
              <w:rPr>
                <w:lang w:val="en-GB"/>
              </w:rPr>
              <w:t>.11.2</w:t>
            </w:r>
            <w:r w:rsidR="00B974E2">
              <w:rPr>
                <w:lang w:val="en-GB"/>
              </w:rPr>
              <w:t>3</w:t>
            </w:r>
          </w:p>
          <w:p w14:paraId="5D5D54CC" w14:textId="1F27EECB" w:rsidR="00F919F3" w:rsidRPr="00F075BE" w:rsidRDefault="001569D1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1</w:t>
            </w:r>
            <w:r w:rsidR="00B974E2">
              <w:rPr>
                <w:b/>
                <w:color w:val="FF0000"/>
                <w:lang w:val="en-GB"/>
              </w:rPr>
              <w:t>8</w:t>
            </w:r>
            <w:r w:rsidR="000379D9" w:rsidRPr="00F075BE">
              <w:rPr>
                <w:b/>
                <w:color w:val="FF0000"/>
                <w:lang w:val="en-GB"/>
              </w:rPr>
              <w:t>.11.2</w:t>
            </w:r>
            <w:r w:rsidR="00B974E2">
              <w:rPr>
                <w:b/>
                <w:color w:val="FF0000"/>
                <w:lang w:val="en-GB"/>
              </w:rPr>
              <w:t>3</w:t>
            </w:r>
          </w:p>
          <w:p w14:paraId="7EB7F905" w14:textId="560890FD" w:rsidR="00980D83" w:rsidRDefault="00B974E2">
            <w:pPr>
              <w:rPr>
                <w:lang w:val="en-GB"/>
              </w:rPr>
            </w:pPr>
            <w:r w:rsidRPr="00CB2938">
              <w:rPr>
                <w:lang w:val="en-GB"/>
              </w:rPr>
              <w:t>19</w:t>
            </w:r>
            <w:r w:rsidR="000379D9" w:rsidRPr="00CB2938">
              <w:rPr>
                <w:lang w:val="en-GB"/>
              </w:rPr>
              <w:t>.11.2</w:t>
            </w:r>
            <w:r w:rsidRPr="00CB2938">
              <w:rPr>
                <w:lang w:val="en-GB"/>
              </w:rPr>
              <w:t>3</w:t>
            </w:r>
          </w:p>
          <w:p w14:paraId="76037AA8" w14:textId="77777777" w:rsidR="00CB2938" w:rsidRDefault="00CB2938">
            <w:pPr>
              <w:rPr>
                <w:lang w:val="en-GB"/>
              </w:rPr>
            </w:pPr>
          </w:p>
          <w:p w14:paraId="4F463660" w14:textId="480EACAE" w:rsidR="00F919F3" w:rsidRDefault="005573F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974E2">
              <w:rPr>
                <w:lang w:val="en-GB"/>
              </w:rPr>
              <w:t>5</w:t>
            </w:r>
            <w:r w:rsidR="000379D9">
              <w:rPr>
                <w:lang w:val="en-GB"/>
              </w:rPr>
              <w:t>.11.2</w:t>
            </w:r>
            <w:r w:rsidR="00B974E2">
              <w:rPr>
                <w:lang w:val="en-GB"/>
              </w:rPr>
              <w:t>3</w:t>
            </w:r>
          </w:p>
          <w:bookmarkEnd w:id="1"/>
          <w:p w14:paraId="53A0F0E4" w14:textId="1A2C42EA" w:rsidR="00267CB6" w:rsidRDefault="00267CB6">
            <w:pPr>
              <w:rPr>
                <w:lang w:val="en-GB"/>
              </w:rPr>
            </w:pPr>
          </w:p>
        </w:tc>
        <w:tc>
          <w:tcPr>
            <w:tcW w:w="4819" w:type="dxa"/>
          </w:tcPr>
          <w:p w14:paraId="604649DF" w14:textId="77777777" w:rsidR="00F919F3" w:rsidRPr="0000349C" w:rsidRDefault="00F919F3">
            <w:pPr>
              <w:rPr>
                <w:lang w:val="en-GB"/>
              </w:rPr>
            </w:pPr>
          </w:p>
          <w:p w14:paraId="038CD133" w14:textId="07E8780E" w:rsidR="00F919F3" w:rsidRPr="0072178E" w:rsidRDefault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>Visit to</w:t>
            </w:r>
            <w:r w:rsidR="00CB2938" w:rsidRPr="0072178E">
              <w:rPr>
                <w:lang w:val="en-GB"/>
              </w:rPr>
              <w:t xml:space="preserve"> Gunnersbury </w:t>
            </w:r>
            <w:r w:rsidRPr="0072178E">
              <w:rPr>
                <w:lang w:val="en-GB"/>
              </w:rPr>
              <w:t>Cemetery</w:t>
            </w:r>
          </w:p>
          <w:p w14:paraId="4C423531" w14:textId="2EE3AC65" w:rsidR="00F919F3" w:rsidRPr="0072178E" w:rsidRDefault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>11</w:t>
            </w:r>
            <w:r w:rsidRPr="0072178E">
              <w:rPr>
                <w:vertAlign w:val="superscript"/>
                <w:lang w:val="en-GB"/>
              </w:rPr>
              <w:t>th</w:t>
            </w:r>
            <w:r w:rsidRPr="0072178E">
              <w:rPr>
                <w:lang w:val="en-GB"/>
              </w:rPr>
              <w:t xml:space="preserve"> November Independence A</w:t>
            </w:r>
            <w:r w:rsidR="007A5955">
              <w:rPr>
                <w:lang w:val="en-GB"/>
              </w:rPr>
              <w:t>ssembly</w:t>
            </w:r>
          </w:p>
          <w:p w14:paraId="22FF8453" w14:textId="4D9217F5" w:rsidR="00F919F3" w:rsidRPr="0072178E" w:rsidRDefault="0072178E" w:rsidP="000C7CA5">
            <w:pPr>
              <w:rPr>
                <w:b/>
                <w:color w:val="FF0000"/>
                <w:lang w:val="en-GB"/>
              </w:rPr>
            </w:pPr>
            <w:r>
              <w:rPr>
                <w:lang w:val="en-GB"/>
              </w:rPr>
              <w:t>Normal Saturday</w:t>
            </w:r>
            <w:r w:rsidR="00F075BE" w:rsidRPr="0072178E">
              <w:rPr>
                <w:lang w:val="en-GB"/>
              </w:rPr>
              <w:t xml:space="preserve"> – </w:t>
            </w:r>
            <w:r>
              <w:rPr>
                <w:b/>
                <w:color w:val="FF0000"/>
                <w:lang w:val="en-GB"/>
              </w:rPr>
              <w:t>GENERAL ANNUAL MEETING</w:t>
            </w:r>
          </w:p>
          <w:p w14:paraId="55F98563" w14:textId="77777777" w:rsidR="00EC6FBB" w:rsidRPr="00EC6FBB" w:rsidRDefault="00EC6FBB" w:rsidP="00EC6FBB">
            <w:pPr>
              <w:rPr>
                <w:lang w:val="en-GB"/>
              </w:rPr>
            </w:pPr>
            <w:r w:rsidRPr="00EC6FBB">
              <w:rPr>
                <w:lang w:val="en-GB"/>
              </w:rPr>
              <w:t xml:space="preserve">Mass in </w:t>
            </w:r>
            <w:r>
              <w:rPr>
                <w:lang w:val="en-GB"/>
              </w:rPr>
              <w:t xml:space="preserve">St. </w:t>
            </w:r>
            <w:r w:rsidRPr="00EC6FBB">
              <w:rPr>
                <w:lang w:val="en-GB"/>
              </w:rPr>
              <w:t xml:space="preserve">A. </w:t>
            </w:r>
            <w:proofErr w:type="spellStart"/>
            <w:r w:rsidRPr="00EC6FBB">
              <w:rPr>
                <w:lang w:val="en-GB"/>
              </w:rPr>
              <w:t>Bobol</w:t>
            </w:r>
            <w:r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Church, liturgical duty,</w:t>
            </w:r>
            <w:r w:rsidRPr="00EC6FBB">
              <w:rPr>
                <w:lang w:val="en-GB"/>
              </w:rPr>
              <w:t xml:space="preserve"> 10.00</w:t>
            </w:r>
            <w:r>
              <w:rPr>
                <w:lang w:val="en-GB"/>
              </w:rPr>
              <w:t>am</w:t>
            </w:r>
          </w:p>
          <w:p w14:paraId="4E4088A8" w14:textId="315B61F5" w:rsidR="00267CB6" w:rsidRPr="00C338F7" w:rsidRDefault="0072178E">
            <w:pPr>
              <w:rPr>
                <w:lang w:val="pl-PL"/>
              </w:rPr>
            </w:pPr>
            <w:r>
              <w:rPr>
                <w:lang w:val="pl-PL"/>
              </w:rPr>
              <w:t>Normal Saturday</w:t>
            </w:r>
            <w:r w:rsidR="00C6146B">
              <w:rPr>
                <w:lang w:val="pl-PL"/>
              </w:rPr>
              <w:t xml:space="preserve"> </w:t>
            </w:r>
          </w:p>
        </w:tc>
        <w:tc>
          <w:tcPr>
            <w:tcW w:w="1560" w:type="dxa"/>
          </w:tcPr>
          <w:p w14:paraId="1CC76DAD" w14:textId="77777777" w:rsidR="00F919F3" w:rsidRPr="00C338F7" w:rsidRDefault="00F919F3">
            <w:pPr>
              <w:rPr>
                <w:lang w:val="pl-PL"/>
              </w:rPr>
            </w:pPr>
          </w:p>
          <w:p w14:paraId="40632F40" w14:textId="7204E4DD" w:rsidR="00030E63" w:rsidRPr="005A7225" w:rsidRDefault="00030E63" w:rsidP="00030E63">
            <w:pPr>
              <w:rPr>
                <w:lang w:val="pl-PL"/>
              </w:rPr>
            </w:pPr>
          </w:p>
          <w:p w14:paraId="29C734C1" w14:textId="77777777" w:rsidR="00F919F3" w:rsidRPr="00C338F7" w:rsidRDefault="00F919F3">
            <w:pPr>
              <w:rPr>
                <w:lang w:val="pl-PL"/>
              </w:rPr>
            </w:pPr>
          </w:p>
          <w:p w14:paraId="55B89AB6" w14:textId="77777777" w:rsidR="00F919F3" w:rsidRPr="005A7225" w:rsidRDefault="00F919F3">
            <w:pPr>
              <w:rPr>
                <w:lang w:val="pl-PL"/>
              </w:rPr>
            </w:pPr>
          </w:p>
          <w:p w14:paraId="261415DB" w14:textId="58BFFE85" w:rsidR="00F919F3" w:rsidRPr="005A7225" w:rsidRDefault="0072178E">
            <w:pPr>
              <w:rPr>
                <w:lang w:val="pl-PL"/>
              </w:rPr>
            </w:pPr>
            <w:r>
              <w:rPr>
                <w:lang w:val="pl-PL"/>
              </w:rPr>
              <w:t>Sunday</w:t>
            </w:r>
          </w:p>
          <w:p w14:paraId="6B972EF3" w14:textId="1D43EAB2" w:rsidR="005A7225" w:rsidRPr="005A7225" w:rsidRDefault="005A7225">
            <w:pPr>
              <w:rPr>
                <w:lang w:val="pl-PL"/>
              </w:rPr>
            </w:pPr>
          </w:p>
        </w:tc>
      </w:tr>
      <w:tr w:rsidR="00F919F3" w:rsidRPr="00D35125" w14:paraId="0052B126" w14:textId="77777777" w:rsidTr="001569D1">
        <w:tc>
          <w:tcPr>
            <w:tcW w:w="562" w:type="dxa"/>
          </w:tcPr>
          <w:p w14:paraId="37084801" w14:textId="77777777" w:rsidR="00F919F3" w:rsidRPr="005A7225" w:rsidRDefault="00F919F3">
            <w:pPr>
              <w:rPr>
                <w:lang w:val="pl-PL"/>
              </w:rPr>
            </w:pPr>
          </w:p>
          <w:p w14:paraId="53BF29C6" w14:textId="36C247E9" w:rsidR="00F919F3" w:rsidRPr="005A7225" w:rsidRDefault="003E4F73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9057EA">
              <w:rPr>
                <w:lang w:val="pl-PL"/>
              </w:rPr>
              <w:t>1</w:t>
            </w:r>
          </w:p>
          <w:p w14:paraId="6F8EC6ED" w14:textId="77777777" w:rsidR="000379D9" w:rsidRDefault="000379D9">
            <w:pPr>
              <w:rPr>
                <w:lang w:val="en-GB"/>
              </w:rPr>
            </w:pPr>
          </w:p>
          <w:p w14:paraId="5221B768" w14:textId="77777777" w:rsidR="0072178E" w:rsidRDefault="0072178E">
            <w:pPr>
              <w:rPr>
                <w:lang w:val="en-GB"/>
              </w:rPr>
            </w:pPr>
          </w:p>
          <w:p w14:paraId="462C3168" w14:textId="74CC04A7" w:rsidR="00F919F3" w:rsidRDefault="003E4F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057EA">
              <w:rPr>
                <w:lang w:val="en-GB"/>
              </w:rPr>
              <w:t>2</w:t>
            </w:r>
          </w:p>
          <w:p w14:paraId="287038E0" w14:textId="6A05E5C7" w:rsidR="00F919F3" w:rsidRDefault="00B974E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057EA">
              <w:rPr>
                <w:lang w:val="en-GB"/>
              </w:rPr>
              <w:t>3</w:t>
            </w:r>
          </w:p>
          <w:p w14:paraId="7442B7E6" w14:textId="77777777" w:rsidR="00F919F3" w:rsidRDefault="00F919F3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3E95DA2E" w14:textId="13A8F51F" w:rsidR="00F919F3" w:rsidRDefault="0072178E">
            <w:pPr>
              <w:rPr>
                <w:lang w:val="en-GB"/>
              </w:rPr>
            </w:pPr>
            <w:bookmarkStart w:id="2" w:name="_Hlk102071254"/>
            <w:r>
              <w:rPr>
                <w:lang w:val="en-GB"/>
              </w:rPr>
              <w:t>December</w:t>
            </w:r>
            <w:r w:rsidR="000379D9">
              <w:rPr>
                <w:lang w:val="en-GB"/>
              </w:rPr>
              <w:t xml:space="preserve"> 202</w:t>
            </w:r>
            <w:r w:rsidR="00B974E2">
              <w:rPr>
                <w:lang w:val="en-GB"/>
              </w:rPr>
              <w:t>3</w:t>
            </w:r>
          </w:p>
          <w:p w14:paraId="64F5A002" w14:textId="31788F27" w:rsidR="000379D9" w:rsidRDefault="000379D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974E2">
              <w:rPr>
                <w:lang w:val="en-GB"/>
              </w:rPr>
              <w:t>2</w:t>
            </w:r>
            <w:r>
              <w:rPr>
                <w:lang w:val="en-GB"/>
              </w:rPr>
              <w:t>.12.2</w:t>
            </w:r>
            <w:r w:rsidR="00B974E2">
              <w:rPr>
                <w:lang w:val="en-GB"/>
              </w:rPr>
              <w:t>3</w:t>
            </w:r>
          </w:p>
          <w:p w14:paraId="15DFF8A5" w14:textId="3D26A173" w:rsidR="00F919F3" w:rsidRDefault="000379D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974E2">
              <w:rPr>
                <w:lang w:val="en-GB"/>
              </w:rPr>
              <w:t>3</w:t>
            </w:r>
            <w:r>
              <w:rPr>
                <w:lang w:val="en-GB"/>
              </w:rPr>
              <w:t>.12.2</w:t>
            </w:r>
            <w:r w:rsidR="00B974E2">
              <w:rPr>
                <w:lang w:val="en-GB"/>
              </w:rPr>
              <w:t>3</w:t>
            </w:r>
          </w:p>
          <w:p w14:paraId="172830C6" w14:textId="06952E3D" w:rsidR="00F919F3" w:rsidRDefault="00B974E2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0379D9">
              <w:rPr>
                <w:lang w:val="en-GB"/>
              </w:rPr>
              <w:t>.12.2</w:t>
            </w:r>
            <w:r>
              <w:rPr>
                <w:lang w:val="en-GB"/>
              </w:rPr>
              <w:t>3</w:t>
            </w:r>
          </w:p>
          <w:bookmarkEnd w:id="2"/>
          <w:p w14:paraId="4733E277" w14:textId="237DE0A1" w:rsidR="00D04B69" w:rsidRDefault="000379D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974E2">
              <w:rPr>
                <w:lang w:val="en-GB"/>
              </w:rPr>
              <w:t>6</w:t>
            </w:r>
            <w:r>
              <w:rPr>
                <w:lang w:val="en-GB"/>
              </w:rPr>
              <w:t>.12.2</w:t>
            </w:r>
            <w:r w:rsidR="00B974E2">
              <w:rPr>
                <w:lang w:val="en-GB"/>
              </w:rPr>
              <w:t>3</w:t>
            </w:r>
          </w:p>
          <w:p w14:paraId="393A27D7" w14:textId="1DDFCAEA" w:rsidR="00B004E8" w:rsidRDefault="00B004E8">
            <w:pPr>
              <w:rPr>
                <w:lang w:val="en-GB"/>
              </w:rPr>
            </w:pPr>
            <w:r>
              <w:rPr>
                <w:lang w:val="en-GB"/>
              </w:rPr>
              <w:t>17.12.23</w:t>
            </w:r>
          </w:p>
          <w:p w14:paraId="1D981923" w14:textId="6668E3D3" w:rsidR="00B46C25" w:rsidRDefault="00B974E2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B46C25">
              <w:rPr>
                <w:lang w:val="en-GB"/>
              </w:rPr>
              <w:t>.12.2</w:t>
            </w:r>
            <w:r w:rsidR="00B004E8">
              <w:rPr>
                <w:lang w:val="en-GB"/>
              </w:rPr>
              <w:t>3</w:t>
            </w:r>
          </w:p>
          <w:p w14:paraId="6A4F6D82" w14:textId="4A5BB72F" w:rsidR="001569D1" w:rsidRDefault="001569D1">
            <w:pPr>
              <w:rPr>
                <w:lang w:val="en-GB"/>
              </w:rPr>
            </w:pPr>
            <w:r>
              <w:rPr>
                <w:lang w:val="en-GB"/>
              </w:rPr>
              <w:t>31.12.2</w:t>
            </w:r>
            <w:r w:rsidR="00B004E8">
              <w:rPr>
                <w:lang w:val="en-GB"/>
              </w:rPr>
              <w:t>3</w:t>
            </w:r>
          </w:p>
        </w:tc>
        <w:tc>
          <w:tcPr>
            <w:tcW w:w="4819" w:type="dxa"/>
          </w:tcPr>
          <w:p w14:paraId="042906A5" w14:textId="77777777" w:rsidR="00F919F3" w:rsidRPr="0000349C" w:rsidRDefault="00F919F3">
            <w:pPr>
              <w:rPr>
                <w:lang w:val="en-GB"/>
              </w:rPr>
            </w:pPr>
          </w:p>
          <w:p w14:paraId="766B1DC3" w14:textId="77777777" w:rsidR="0072178E" w:rsidRPr="0000349C" w:rsidRDefault="0072178E">
            <w:pPr>
              <w:rPr>
                <w:lang w:val="en-GB"/>
              </w:rPr>
            </w:pPr>
            <w:r w:rsidRPr="0000349C">
              <w:rPr>
                <w:lang w:val="en-GB"/>
              </w:rPr>
              <w:t xml:space="preserve">Normal Saturday </w:t>
            </w:r>
          </w:p>
          <w:p w14:paraId="1246D156" w14:textId="17B7D8B7" w:rsidR="00B974E2" w:rsidRPr="0072178E" w:rsidRDefault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>St. Nicholas Day in</w:t>
            </w:r>
            <w:r w:rsidR="00F919F3" w:rsidRPr="0072178E">
              <w:rPr>
                <w:lang w:val="en-GB"/>
              </w:rPr>
              <w:t xml:space="preserve"> POSK</w:t>
            </w:r>
          </w:p>
          <w:p w14:paraId="037D166F" w14:textId="77777777" w:rsidR="0072178E" w:rsidRPr="0072178E" w:rsidRDefault="0072178E">
            <w:pPr>
              <w:rPr>
                <w:lang w:val="en-GB"/>
              </w:rPr>
            </w:pPr>
          </w:p>
          <w:p w14:paraId="17C3522E" w14:textId="77777777" w:rsidR="0072178E" w:rsidRPr="0072178E" w:rsidRDefault="0072178E" w:rsidP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 xml:space="preserve">Normal Saturday </w:t>
            </w:r>
          </w:p>
          <w:p w14:paraId="22C0EC71" w14:textId="3769D361" w:rsidR="00F919F3" w:rsidRPr="0072178E" w:rsidRDefault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>Last Saturday of term</w:t>
            </w:r>
            <w:r w:rsidR="00F919F3" w:rsidRPr="0072178E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</w:t>
            </w:r>
            <w:r w:rsidR="00F919F3" w:rsidRPr="0072178E">
              <w:rPr>
                <w:lang w:val="en-GB"/>
              </w:rPr>
              <w:t xml:space="preserve"> </w:t>
            </w:r>
            <w:r>
              <w:rPr>
                <w:lang w:val="en-GB"/>
              </w:rPr>
              <w:t>Nativity Play</w:t>
            </w:r>
          </w:p>
          <w:p w14:paraId="463E163E" w14:textId="52EE61DD" w:rsidR="00EC6FBB" w:rsidRPr="00EC6FBB" w:rsidRDefault="00EC6FBB" w:rsidP="00EC6FBB">
            <w:pPr>
              <w:rPr>
                <w:lang w:val="en-GB"/>
              </w:rPr>
            </w:pPr>
            <w:r w:rsidRPr="00EC6FBB">
              <w:rPr>
                <w:lang w:val="en-GB"/>
              </w:rPr>
              <w:t xml:space="preserve">Mass in </w:t>
            </w:r>
            <w:r>
              <w:rPr>
                <w:lang w:val="en-GB"/>
              </w:rPr>
              <w:t xml:space="preserve">St. </w:t>
            </w:r>
            <w:r w:rsidRPr="00EC6FBB">
              <w:rPr>
                <w:lang w:val="en-GB"/>
              </w:rPr>
              <w:t xml:space="preserve">A. </w:t>
            </w:r>
            <w:proofErr w:type="spellStart"/>
            <w:r w:rsidRPr="00EC6FBB">
              <w:rPr>
                <w:lang w:val="en-GB"/>
              </w:rPr>
              <w:t>Bobol</w:t>
            </w:r>
            <w:r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Church, liturgical duty</w:t>
            </w:r>
          </w:p>
          <w:p w14:paraId="6F9F0828" w14:textId="4E37866B" w:rsidR="00F919F3" w:rsidRPr="0072178E" w:rsidRDefault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>No school – Christmas Break</w:t>
            </w:r>
          </w:p>
          <w:p w14:paraId="42AB4A91" w14:textId="3C5F404B" w:rsidR="00532C5D" w:rsidRPr="0072178E" w:rsidRDefault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>N</w:t>
            </w:r>
            <w:r>
              <w:rPr>
                <w:lang w:val="en-GB"/>
              </w:rPr>
              <w:t>o school – Christmas Break</w:t>
            </w:r>
          </w:p>
        </w:tc>
        <w:tc>
          <w:tcPr>
            <w:tcW w:w="1560" w:type="dxa"/>
          </w:tcPr>
          <w:p w14:paraId="40588294" w14:textId="77777777" w:rsidR="00F919F3" w:rsidRPr="0072178E" w:rsidRDefault="00F919F3">
            <w:pPr>
              <w:rPr>
                <w:lang w:val="en-GB"/>
              </w:rPr>
            </w:pPr>
          </w:p>
          <w:p w14:paraId="1E9642CE" w14:textId="77777777" w:rsidR="00F919F3" w:rsidRPr="0072178E" w:rsidRDefault="00F919F3">
            <w:pPr>
              <w:rPr>
                <w:lang w:val="en-GB"/>
              </w:rPr>
            </w:pPr>
          </w:p>
          <w:p w14:paraId="058DA6EA" w14:textId="078D899E" w:rsidR="00F919F3" w:rsidRPr="00C27515" w:rsidRDefault="0072178E">
            <w:pPr>
              <w:rPr>
                <w:lang w:val="pl-PL"/>
              </w:rPr>
            </w:pPr>
            <w:r>
              <w:rPr>
                <w:lang w:val="pl-PL"/>
              </w:rPr>
              <w:t>„Malinowa” hall</w:t>
            </w:r>
          </w:p>
          <w:p w14:paraId="26491CD3" w14:textId="4019C33A" w:rsidR="00F919F3" w:rsidRPr="000379D9" w:rsidRDefault="00F919F3">
            <w:pPr>
              <w:rPr>
                <w:lang w:val="pl-PL"/>
              </w:rPr>
            </w:pPr>
          </w:p>
          <w:p w14:paraId="1F899F00" w14:textId="77777777" w:rsidR="00B46C25" w:rsidRDefault="00B46C25">
            <w:pPr>
              <w:rPr>
                <w:lang w:val="pl-PL"/>
              </w:rPr>
            </w:pPr>
          </w:p>
          <w:p w14:paraId="5DE39EDF" w14:textId="132D181F" w:rsidR="00F919F3" w:rsidRPr="000379D9" w:rsidRDefault="0072178E">
            <w:pPr>
              <w:rPr>
                <w:lang w:val="pl-PL"/>
              </w:rPr>
            </w:pPr>
            <w:r>
              <w:rPr>
                <w:lang w:val="pl-PL"/>
              </w:rPr>
              <w:t>Sunday</w:t>
            </w:r>
          </w:p>
        </w:tc>
      </w:tr>
      <w:tr w:rsidR="00F919F3" w:rsidRPr="000379D9" w14:paraId="3E2C01DD" w14:textId="77777777" w:rsidTr="001569D1">
        <w:tc>
          <w:tcPr>
            <w:tcW w:w="562" w:type="dxa"/>
            <w:shd w:val="clear" w:color="auto" w:fill="D9D9D9" w:themeFill="background1" w:themeFillShade="D9"/>
          </w:tcPr>
          <w:p w14:paraId="7F62B400" w14:textId="77777777" w:rsidR="00F919F3" w:rsidRPr="000379D9" w:rsidRDefault="00F919F3">
            <w:pPr>
              <w:rPr>
                <w:lang w:val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8A062DC" w14:textId="273D60B4" w:rsidR="00F919F3" w:rsidRPr="004E3528" w:rsidRDefault="00F919F3">
            <w:pPr>
              <w:rPr>
                <w:b/>
                <w:lang w:val="pl-PL"/>
              </w:rPr>
            </w:pPr>
            <w:r w:rsidRPr="004E3528">
              <w:rPr>
                <w:b/>
                <w:lang w:val="pl-PL"/>
              </w:rPr>
              <w:t>II Tr</w:t>
            </w:r>
            <w:r w:rsidR="0072178E">
              <w:rPr>
                <w:b/>
                <w:lang w:val="pl-PL"/>
              </w:rPr>
              <w:t>imester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BFD415B" w14:textId="77777777" w:rsidR="00F919F3" w:rsidRPr="000379D9" w:rsidRDefault="00F919F3">
            <w:pPr>
              <w:rPr>
                <w:lang w:val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DC0F2B7" w14:textId="77777777" w:rsidR="00F919F3" w:rsidRPr="000379D9" w:rsidRDefault="00F919F3">
            <w:pPr>
              <w:rPr>
                <w:lang w:val="pl-PL"/>
              </w:rPr>
            </w:pPr>
          </w:p>
        </w:tc>
      </w:tr>
      <w:tr w:rsidR="00F919F3" w14:paraId="05AE27A6" w14:textId="77777777" w:rsidTr="001569D1">
        <w:tc>
          <w:tcPr>
            <w:tcW w:w="562" w:type="dxa"/>
          </w:tcPr>
          <w:p w14:paraId="5AD8930B" w14:textId="77777777" w:rsidR="00235708" w:rsidRPr="000379D9" w:rsidRDefault="00235708">
            <w:pPr>
              <w:rPr>
                <w:lang w:val="pl-PL"/>
              </w:rPr>
            </w:pPr>
          </w:p>
          <w:p w14:paraId="418DFF7D" w14:textId="77777777" w:rsidR="00F919F3" w:rsidRDefault="00F919F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31D2DEED" w14:textId="234A0E48" w:rsidR="00F919F3" w:rsidRDefault="00F919F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01F6DA71" w14:textId="6B12B4E6" w:rsidR="00F919F3" w:rsidRDefault="00F919F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47B2C61A" w14:textId="77777777" w:rsidR="00B004E8" w:rsidRDefault="00B004E8">
            <w:pPr>
              <w:rPr>
                <w:lang w:val="en-GB"/>
              </w:rPr>
            </w:pPr>
          </w:p>
          <w:p w14:paraId="444A04E5" w14:textId="77777777" w:rsidR="0000349C" w:rsidRDefault="0000349C">
            <w:pPr>
              <w:rPr>
                <w:lang w:val="en-GB"/>
              </w:rPr>
            </w:pPr>
          </w:p>
          <w:p w14:paraId="01BF00A5" w14:textId="7626CC6E" w:rsidR="00532C5D" w:rsidRDefault="00532C5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85" w:type="dxa"/>
          </w:tcPr>
          <w:p w14:paraId="66ACA11F" w14:textId="2909995C" w:rsidR="00235708" w:rsidRDefault="0072178E">
            <w:pPr>
              <w:rPr>
                <w:lang w:val="en-GB"/>
              </w:rPr>
            </w:pPr>
            <w:r>
              <w:rPr>
                <w:lang w:val="en-GB"/>
              </w:rPr>
              <w:t>January</w:t>
            </w:r>
            <w:r w:rsidR="00E1337A">
              <w:rPr>
                <w:lang w:val="en-GB"/>
              </w:rPr>
              <w:t xml:space="preserve"> 202</w:t>
            </w:r>
            <w:r w:rsidR="00B004E8">
              <w:rPr>
                <w:lang w:val="en-GB"/>
              </w:rPr>
              <w:t>4</w:t>
            </w:r>
          </w:p>
          <w:p w14:paraId="07AE1D5F" w14:textId="7F2268EF" w:rsidR="00F919F3" w:rsidRDefault="00532C5D">
            <w:pPr>
              <w:rPr>
                <w:lang w:val="en-GB"/>
              </w:rPr>
            </w:pPr>
            <w:bookmarkStart w:id="3" w:name="_Hlk102071440"/>
            <w:r>
              <w:rPr>
                <w:lang w:val="en-GB"/>
              </w:rPr>
              <w:t>0</w:t>
            </w:r>
            <w:r w:rsidR="00B004E8">
              <w:rPr>
                <w:lang w:val="en-GB"/>
              </w:rPr>
              <w:t>6</w:t>
            </w:r>
            <w:r w:rsidR="00E1337A">
              <w:rPr>
                <w:lang w:val="en-GB"/>
              </w:rPr>
              <w:t>.01.2</w:t>
            </w:r>
            <w:r w:rsidR="00B004E8">
              <w:rPr>
                <w:lang w:val="en-GB"/>
              </w:rPr>
              <w:t>4</w:t>
            </w:r>
          </w:p>
          <w:p w14:paraId="3DA989B2" w14:textId="093A0EB6" w:rsidR="00F919F3" w:rsidRDefault="00532C5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004E8">
              <w:rPr>
                <w:lang w:val="en-GB"/>
              </w:rPr>
              <w:t>3</w:t>
            </w:r>
            <w:r w:rsidR="00E1337A">
              <w:rPr>
                <w:lang w:val="en-GB"/>
              </w:rPr>
              <w:t>.01.2</w:t>
            </w:r>
            <w:r w:rsidR="00B004E8">
              <w:rPr>
                <w:lang w:val="en-GB"/>
              </w:rPr>
              <w:t>4</w:t>
            </w:r>
          </w:p>
          <w:p w14:paraId="2C1456BE" w14:textId="7436AFA3" w:rsidR="00F919F3" w:rsidRDefault="00B004E8">
            <w:pPr>
              <w:rPr>
                <w:lang w:val="en-GB"/>
              </w:rPr>
            </w:pPr>
            <w:r>
              <w:rPr>
                <w:lang w:val="en-GB"/>
              </w:rPr>
              <w:t>20.01.24</w:t>
            </w:r>
          </w:p>
          <w:p w14:paraId="4519985C" w14:textId="359E33B1" w:rsidR="00F919F3" w:rsidRDefault="00532C5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491964">
              <w:rPr>
                <w:lang w:val="en-GB"/>
              </w:rPr>
              <w:t>1</w:t>
            </w:r>
            <w:r w:rsidR="00F919F3">
              <w:rPr>
                <w:lang w:val="en-GB"/>
              </w:rPr>
              <w:t>.01.</w:t>
            </w:r>
            <w:r w:rsidR="00E1337A">
              <w:rPr>
                <w:lang w:val="en-GB"/>
              </w:rPr>
              <w:t>2</w:t>
            </w:r>
            <w:r w:rsidR="00B004E8">
              <w:rPr>
                <w:lang w:val="en-GB"/>
              </w:rPr>
              <w:t>4</w:t>
            </w:r>
          </w:p>
          <w:p w14:paraId="25B9855C" w14:textId="77777777" w:rsidR="00CB2938" w:rsidRDefault="00CB2938">
            <w:pPr>
              <w:rPr>
                <w:lang w:val="en-GB"/>
              </w:rPr>
            </w:pPr>
          </w:p>
          <w:p w14:paraId="23509223" w14:textId="3E72504F" w:rsidR="00532C5D" w:rsidRDefault="005573F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004E8">
              <w:rPr>
                <w:lang w:val="en-GB"/>
              </w:rPr>
              <w:t>7</w:t>
            </w:r>
            <w:r w:rsidR="00532C5D">
              <w:rPr>
                <w:lang w:val="en-GB"/>
              </w:rPr>
              <w:t>.01.2</w:t>
            </w:r>
            <w:bookmarkEnd w:id="3"/>
            <w:r w:rsidR="00B004E8">
              <w:rPr>
                <w:lang w:val="en-GB"/>
              </w:rPr>
              <w:t>4</w:t>
            </w:r>
          </w:p>
        </w:tc>
        <w:tc>
          <w:tcPr>
            <w:tcW w:w="4819" w:type="dxa"/>
          </w:tcPr>
          <w:p w14:paraId="43997B89" w14:textId="5DAB3982" w:rsidR="00235708" w:rsidRPr="0000349C" w:rsidRDefault="00235708" w:rsidP="00AF35E0">
            <w:pPr>
              <w:rPr>
                <w:lang w:val="en-GB"/>
              </w:rPr>
            </w:pPr>
          </w:p>
          <w:p w14:paraId="4372622C" w14:textId="77777777" w:rsidR="0072178E" w:rsidRPr="0072178E" w:rsidRDefault="0072178E" w:rsidP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 xml:space="preserve">Normal Saturday </w:t>
            </w:r>
          </w:p>
          <w:p w14:paraId="7D774AC0" w14:textId="77777777" w:rsidR="0072178E" w:rsidRPr="0072178E" w:rsidRDefault="0072178E" w:rsidP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 xml:space="preserve">Normal Saturday </w:t>
            </w:r>
          </w:p>
          <w:p w14:paraId="1F49EEAB" w14:textId="77777777" w:rsidR="0072178E" w:rsidRPr="0072178E" w:rsidRDefault="0072178E" w:rsidP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 xml:space="preserve">Normal Saturday </w:t>
            </w:r>
          </w:p>
          <w:p w14:paraId="1E2D3B7F" w14:textId="77777777" w:rsidR="00EC6FBB" w:rsidRPr="00EC6FBB" w:rsidRDefault="00EC6FBB" w:rsidP="00EC6FBB">
            <w:pPr>
              <w:rPr>
                <w:lang w:val="en-GB"/>
              </w:rPr>
            </w:pPr>
            <w:r w:rsidRPr="00EC6FBB">
              <w:rPr>
                <w:lang w:val="en-GB"/>
              </w:rPr>
              <w:t xml:space="preserve">Mass in </w:t>
            </w:r>
            <w:r>
              <w:rPr>
                <w:lang w:val="en-GB"/>
              </w:rPr>
              <w:t xml:space="preserve">St. </w:t>
            </w:r>
            <w:r w:rsidRPr="00EC6FBB">
              <w:rPr>
                <w:lang w:val="en-GB"/>
              </w:rPr>
              <w:t xml:space="preserve">A. </w:t>
            </w:r>
            <w:proofErr w:type="spellStart"/>
            <w:r w:rsidRPr="00EC6FBB">
              <w:rPr>
                <w:lang w:val="en-GB"/>
              </w:rPr>
              <w:t>Bobol</w:t>
            </w:r>
            <w:r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Church, liturgical duty,</w:t>
            </w:r>
            <w:r w:rsidRPr="00EC6FBB">
              <w:rPr>
                <w:lang w:val="en-GB"/>
              </w:rPr>
              <w:t xml:space="preserve"> 10.00</w:t>
            </w:r>
            <w:r>
              <w:rPr>
                <w:lang w:val="en-GB"/>
              </w:rPr>
              <w:t>am</w:t>
            </w:r>
          </w:p>
          <w:p w14:paraId="2CDA5D7F" w14:textId="77777777" w:rsidR="00053793" w:rsidRDefault="0072178E">
            <w:pPr>
              <w:rPr>
                <w:lang w:val="en-GB"/>
              </w:rPr>
            </w:pPr>
            <w:r w:rsidRPr="0072178E">
              <w:rPr>
                <w:lang w:val="en-GB"/>
              </w:rPr>
              <w:t xml:space="preserve">Normal Saturday </w:t>
            </w:r>
          </w:p>
          <w:p w14:paraId="1F968075" w14:textId="044EFAC3" w:rsidR="0000349C" w:rsidRPr="0072178E" w:rsidRDefault="0000349C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6BCABE3A" w14:textId="77777777" w:rsidR="00F919F3" w:rsidRPr="00F075BE" w:rsidRDefault="00F919F3">
            <w:pPr>
              <w:rPr>
                <w:lang w:val="pl-PL"/>
              </w:rPr>
            </w:pPr>
          </w:p>
          <w:p w14:paraId="5BF099F9" w14:textId="77777777" w:rsidR="00F919F3" w:rsidRPr="00F075BE" w:rsidRDefault="00F919F3">
            <w:pPr>
              <w:rPr>
                <w:lang w:val="pl-PL"/>
              </w:rPr>
            </w:pPr>
          </w:p>
          <w:p w14:paraId="384FDCAB" w14:textId="77777777" w:rsidR="00F919F3" w:rsidRPr="00F075BE" w:rsidRDefault="00F919F3">
            <w:pPr>
              <w:rPr>
                <w:lang w:val="pl-PL"/>
              </w:rPr>
            </w:pPr>
          </w:p>
          <w:p w14:paraId="6AD16595" w14:textId="77777777" w:rsidR="00F919F3" w:rsidRPr="00F075BE" w:rsidRDefault="00F919F3">
            <w:pPr>
              <w:rPr>
                <w:lang w:val="pl-PL"/>
              </w:rPr>
            </w:pPr>
          </w:p>
          <w:p w14:paraId="7E3300AF" w14:textId="28876EDB" w:rsidR="00F919F3" w:rsidRDefault="0072178E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</w:p>
        </w:tc>
      </w:tr>
      <w:tr w:rsidR="00F919F3" w14:paraId="1C8760AF" w14:textId="77777777" w:rsidTr="001569D1">
        <w:tc>
          <w:tcPr>
            <w:tcW w:w="562" w:type="dxa"/>
          </w:tcPr>
          <w:p w14:paraId="0533B857" w14:textId="77777777" w:rsidR="00F919F3" w:rsidRDefault="00F919F3">
            <w:pPr>
              <w:rPr>
                <w:lang w:val="en-GB"/>
              </w:rPr>
            </w:pPr>
          </w:p>
          <w:p w14:paraId="2C339B74" w14:textId="1FB97575" w:rsidR="003E2FDF" w:rsidRDefault="00532C5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60714411" w14:textId="77777777" w:rsidR="003E2FDF" w:rsidRDefault="003E2FDF">
            <w:pPr>
              <w:rPr>
                <w:lang w:val="en-GB"/>
              </w:rPr>
            </w:pPr>
          </w:p>
          <w:p w14:paraId="744D2E3E" w14:textId="77777777" w:rsidR="003E2FDF" w:rsidRDefault="003E2FDF">
            <w:pPr>
              <w:rPr>
                <w:lang w:val="en-GB"/>
              </w:rPr>
            </w:pPr>
          </w:p>
          <w:p w14:paraId="4FF3FA35" w14:textId="77777777" w:rsidR="00917520" w:rsidRDefault="00917520">
            <w:pPr>
              <w:rPr>
                <w:lang w:val="en-GB"/>
              </w:rPr>
            </w:pPr>
          </w:p>
          <w:p w14:paraId="5DD29C7E" w14:textId="77777777" w:rsidR="00917520" w:rsidRDefault="00917520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985" w:type="dxa"/>
          </w:tcPr>
          <w:p w14:paraId="4D308666" w14:textId="7313D102" w:rsidR="00532C5D" w:rsidRDefault="0072178E">
            <w:pPr>
              <w:rPr>
                <w:lang w:val="en-GB"/>
              </w:rPr>
            </w:pPr>
            <w:bookmarkStart w:id="4" w:name="_Hlk102071470"/>
            <w:r>
              <w:rPr>
                <w:lang w:val="en-GB"/>
              </w:rPr>
              <w:t>February</w:t>
            </w:r>
            <w:r w:rsidR="00E1337A">
              <w:rPr>
                <w:lang w:val="en-GB"/>
              </w:rPr>
              <w:t xml:space="preserve"> 202</w:t>
            </w:r>
            <w:r w:rsidR="00B004E8">
              <w:rPr>
                <w:lang w:val="en-GB"/>
              </w:rPr>
              <w:t>4</w:t>
            </w:r>
          </w:p>
          <w:p w14:paraId="366A8B86" w14:textId="5762A628" w:rsidR="00F919F3" w:rsidRDefault="00E1337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004E8">
              <w:rPr>
                <w:lang w:val="en-GB"/>
              </w:rPr>
              <w:t>3</w:t>
            </w:r>
            <w:r>
              <w:rPr>
                <w:lang w:val="en-GB"/>
              </w:rPr>
              <w:t>.02.2</w:t>
            </w:r>
            <w:r w:rsidR="00B004E8">
              <w:rPr>
                <w:lang w:val="en-GB"/>
              </w:rPr>
              <w:t>4</w:t>
            </w:r>
          </w:p>
          <w:p w14:paraId="7E8D3B59" w14:textId="77777777" w:rsidR="00C6146B" w:rsidRDefault="00C6146B">
            <w:pPr>
              <w:rPr>
                <w:lang w:val="en-GB"/>
              </w:rPr>
            </w:pPr>
          </w:p>
          <w:p w14:paraId="6E1956DC" w14:textId="2B526E00" w:rsidR="00F919F3" w:rsidRDefault="00532C5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004E8">
              <w:rPr>
                <w:lang w:val="en-GB"/>
              </w:rPr>
              <w:t>0</w:t>
            </w:r>
            <w:r w:rsidR="00E1337A">
              <w:rPr>
                <w:lang w:val="en-GB"/>
              </w:rPr>
              <w:t>.02.2</w:t>
            </w:r>
            <w:r w:rsidR="00B004E8">
              <w:rPr>
                <w:lang w:val="en-GB"/>
              </w:rPr>
              <w:t>4</w:t>
            </w:r>
          </w:p>
          <w:p w14:paraId="5D262E8E" w14:textId="368244AD" w:rsidR="002A7C95" w:rsidRDefault="005573F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004E8">
              <w:rPr>
                <w:lang w:val="en-GB"/>
              </w:rPr>
              <w:t>7</w:t>
            </w:r>
            <w:r w:rsidR="00E1337A">
              <w:rPr>
                <w:lang w:val="en-GB"/>
              </w:rPr>
              <w:t>.02.2</w:t>
            </w:r>
            <w:r w:rsidR="00B004E8">
              <w:rPr>
                <w:lang w:val="en-GB"/>
              </w:rPr>
              <w:t>4</w:t>
            </w:r>
          </w:p>
          <w:p w14:paraId="1CD4E883" w14:textId="6AA72B70" w:rsidR="002A7C95" w:rsidRDefault="00532C5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004E8">
              <w:rPr>
                <w:lang w:val="en-GB"/>
              </w:rPr>
              <w:t>4</w:t>
            </w:r>
            <w:r w:rsidR="00E1337A">
              <w:rPr>
                <w:lang w:val="en-GB"/>
              </w:rPr>
              <w:t>.02.2</w:t>
            </w:r>
            <w:bookmarkEnd w:id="4"/>
            <w:r w:rsidR="00B004E8">
              <w:rPr>
                <w:lang w:val="en-GB"/>
              </w:rPr>
              <w:t>4</w:t>
            </w:r>
          </w:p>
        </w:tc>
        <w:tc>
          <w:tcPr>
            <w:tcW w:w="4819" w:type="dxa"/>
          </w:tcPr>
          <w:p w14:paraId="5873886D" w14:textId="16EBD0C4" w:rsidR="009B69CC" w:rsidRPr="007A5955" w:rsidRDefault="009B69CC" w:rsidP="009B69CC">
            <w:pPr>
              <w:rPr>
                <w:lang w:val="en-GB"/>
              </w:rPr>
            </w:pPr>
          </w:p>
          <w:p w14:paraId="2EE8A4C9" w14:textId="3DA13BFF" w:rsidR="00F919F3" w:rsidRPr="007A5955" w:rsidRDefault="007A5955">
            <w:pPr>
              <w:rPr>
                <w:lang w:val="en-GB"/>
              </w:rPr>
            </w:pPr>
            <w:r w:rsidRPr="007A5955">
              <w:rPr>
                <w:lang w:val="en-GB"/>
              </w:rPr>
              <w:t>Carnival Ball –</w:t>
            </w:r>
            <w:r w:rsidR="003D0224" w:rsidRPr="007A5955">
              <w:rPr>
                <w:lang w:val="en-GB"/>
              </w:rPr>
              <w:t xml:space="preserve"> </w:t>
            </w:r>
            <w:r w:rsidRPr="007A5955">
              <w:rPr>
                <w:lang w:val="en-GB"/>
              </w:rPr>
              <w:t>The Great</w:t>
            </w:r>
            <w:r w:rsidR="003D0224" w:rsidRPr="007A5955">
              <w:rPr>
                <w:lang w:val="en-GB"/>
              </w:rPr>
              <w:t xml:space="preserve"> Pol</w:t>
            </w:r>
            <w:r w:rsidRPr="007A5955">
              <w:rPr>
                <w:lang w:val="en-GB"/>
              </w:rPr>
              <w:t>es</w:t>
            </w:r>
            <w:r w:rsidR="003D0224" w:rsidRPr="007A5955">
              <w:rPr>
                <w:lang w:val="en-GB"/>
              </w:rPr>
              <w:t>!</w:t>
            </w:r>
          </w:p>
          <w:p w14:paraId="7140A0B8" w14:textId="5B9BF7EB" w:rsidR="00C6146B" w:rsidRPr="007A5955" w:rsidRDefault="007A5955">
            <w:pPr>
              <w:rPr>
                <w:lang w:val="en-GB"/>
              </w:rPr>
            </w:pPr>
            <w:r w:rsidRPr="007A5955">
              <w:rPr>
                <w:b/>
                <w:bCs/>
                <w:lang w:val="en-GB"/>
              </w:rPr>
              <w:t xml:space="preserve">School’s 70th Jubilee Ball </w:t>
            </w:r>
            <w:r w:rsidRPr="007A5955">
              <w:rPr>
                <w:lang w:val="en-GB"/>
              </w:rPr>
              <w:t>- POSK</w:t>
            </w:r>
          </w:p>
          <w:p w14:paraId="7B8A7225" w14:textId="77777777" w:rsidR="007A5955" w:rsidRPr="0072178E" w:rsidRDefault="007A5955" w:rsidP="007A5955">
            <w:pPr>
              <w:rPr>
                <w:lang w:val="en-GB"/>
              </w:rPr>
            </w:pPr>
            <w:r w:rsidRPr="0072178E">
              <w:rPr>
                <w:lang w:val="en-GB"/>
              </w:rPr>
              <w:t>No school – half term</w:t>
            </w:r>
          </w:p>
          <w:p w14:paraId="5C327545" w14:textId="77777777" w:rsidR="007A5955" w:rsidRPr="0072178E" w:rsidRDefault="007A5955" w:rsidP="007A5955">
            <w:pPr>
              <w:rPr>
                <w:lang w:val="en-GB"/>
              </w:rPr>
            </w:pPr>
            <w:r w:rsidRPr="0072178E">
              <w:rPr>
                <w:lang w:val="en-GB"/>
              </w:rPr>
              <w:t>No school – half term</w:t>
            </w:r>
          </w:p>
          <w:p w14:paraId="31485271" w14:textId="77777777" w:rsidR="007A5955" w:rsidRPr="0072178E" w:rsidRDefault="007A5955" w:rsidP="007A5955">
            <w:pPr>
              <w:rPr>
                <w:lang w:val="en-GB"/>
              </w:rPr>
            </w:pPr>
            <w:r w:rsidRPr="0072178E">
              <w:rPr>
                <w:lang w:val="en-GB"/>
              </w:rPr>
              <w:t xml:space="preserve">Normal Saturday </w:t>
            </w:r>
          </w:p>
          <w:p w14:paraId="6B567EE3" w14:textId="561DB6D8" w:rsidR="009B69CC" w:rsidRPr="007A5955" w:rsidRDefault="009B69CC" w:rsidP="009B69CC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704EC1C0" w14:textId="77777777" w:rsidR="00F919F3" w:rsidRPr="007A5955" w:rsidRDefault="00F919F3">
            <w:pPr>
              <w:rPr>
                <w:lang w:val="en-GB"/>
              </w:rPr>
            </w:pPr>
          </w:p>
          <w:p w14:paraId="1CABECDB" w14:textId="006D0A4C" w:rsidR="00043CF2" w:rsidRDefault="00043CF2" w:rsidP="00917520">
            <w:pPr>
              <w:rPr>
                <w:lang w:val="en-GB"/>
              </w:rPr>
            </w:pPr>
          </w:p>
          <w:p w14:paraId="4395E506" w14:textId="77777777" w:rsidR="00043CF2" w:rsidRDefault="00043CF2" w:rsidP="00917520">
            <w:pPr>
              <w:rPr>
                <w:lang w:val="en-GB"/>
              </w:rPr>
            </w:pPr>
          </w:p>
          <w:p w14:paraId="0F371F87" w14:textId="77777777" w:rsidR="00043CF2" w:rsidRDefault="00043CF2" w:rsidP="00917520">
            <w:pPr>
              <w:rPr>
                <w:lang w:val="en-GB"/>
              </w:rPr>
            </w:pPr>
          </w:p>
          <w:p w14:paraId="1DB55714" w14:textId="77777777" w:rsidR="00043CF2" w:rsidRDefault="00043CF2" w:rsidP="00917520">
            <w:pPr>
              <w:rPr>
                <w:lang w:val="en-GB"/>
              </w:rPr>
            </w:pPr>
          </w:p>
          <w:p w14:paraId="792BB338" w14:textId="1F0B2619" w:rsidR="00F919F3" w:rsidRPr="00917520" w:rsidRDefault="00F919F3" w:rsidP="00917520">
            <w:pPr>
              <w:rPr>
                <w:lang w:val="en-GB"/>
              </w:rPr>
            </w:pPr>
          </w:p>
        </w:tc>
      </w:tr>
      <w:tr w:rsidR="00F919F3" w:rsidRPr="00D35125" w14:paraId="008A87E9" w14:textId="77777777" w:rsidTr="001569D1">
        <w:tc>
          <w:tcPr>
            <w:tcW w:w="562" w:type="dxa"/>
          </w:tcPr>
          <w:p w14:paraId="1094DE70" w14:textId="77777777" w:rsidR="003E2FDF" w:rsidRDefault="003E2FDF">
            <w:pPr>
              <w:rPr>
                <w:lang w:val="en-GB"/>
              </w:rPr>
            </w:pPr>
            <w:bookmarkStart w:id="5" w:name="_Hlk102071533"/>
          </w:p>
          <w:p w14:paraId="3A261F64" w14:textId="77777777" w:rsidR="003E2FDF" w:rsidRDefault="003E2FDF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638F1BB6" w14:textId="77777777" w:rsidR="003E2FDF" w:rsidRDefault="003E2FDF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  <w:p w14:paraId="6A331EEA" w14:textId="77777777" w:rsidR="003E2FDF" w:rsidRDefault="003E2FDF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  <w:p w14:paraId="3006D812" w14:textId="77777777" w:rsidR="008B2D5B" w:rsidRDefault="008B2D5B">
            <w:pPr>
              <w:rPr>
                <w:lang w:val="en-GB"/>
              </w:rPr>
            </w:pPr>
          </w:p>
          <w:p w14:paraId="4F5676A7" w14:textId="77777777" w:rsidR="007C4988" w:rsidRDefault="007C4988">
            <w:pPr>
              <w:rPr>
                <w:lang w:val="en-GB"/>
              </w:rPr>
            </w:pPr>
          </w:p>
          <w:p w14:paraId="6D8D0C65" w14:textId="77777777" w:rsidR="003E2FDF" w:rsidRDefault="003E2FDF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14:paraId="1F84C25A" w14:textId="0CFFF98F" w:rsidR="00BF66BC" w:rsidRDefault="00BF66BC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4320B8A2" w14:textId="2431E064" w:rsidR="00F919F3" w:rsidRDefault="007A5955">
            <w:pPr>
              <w:rPr>
                <w:lang w:val="en-GB"/>
              </w:rPr>
            </w:pPr>
            <w:r>
              <w:rPr>
                <w:lang w:val="en-GB"/>
              </w:rPr>
              <w:t>March</w:t>
            </w:r>
            <w:r w:rsidR="00E1337A">
              <w:rPr>
                <w:lang w:val="en-GB"/>
              </w:rPr>
              <w:t xml:space="preserve"> 202</w:t>
            </w:r>
            <w:r w:rsidR="00B004E8">
              <w:rPr>
                <w:lang w:val="en-GB"/>
              </w:rPr>
              <w:t>4</w:t>
            </w:r>
          </w:p>
          <w:p w14:paraId="5957F2B2" w14:textId="19E54146" w:rsidR="00F919F3" w:rsidRDefault="00532C5D" w:rsidP="00C8625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004E8">
              <w:rPr>
                <w:lang w:val="en-GB"/>
              </w:rPr>
              <w:t>2</w:t>
            </w:r>
            <w:r w:rsidR="00E1337A">
              <w:rPr>
                <w:lang w:val="en-GB"/>
              </w:rPr>
              <w:t>.03.2</w:t>
            </w:r>
            <w:r w:rsidR="00B004E8">
              <w:rPr>
                <w:lang w:val="en-GB"/>
              </w:rPr>
              <w:t>4</w:t>
            </w:r>
          </w:p>
          <w:p w14:paraId="3FFEC280" w14:textId="77777777" w:rsidR="0000349C" w:rsidRDefault="00B004E8" w:rsidP="00C8625A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E1337A">
              <w:rPr>
                <w:lang w:val="en-GB"/>
              </w:rPr>
              <w:t>.03.2</w:t>
            </w:r>
            <w:r w:rsidR="0000349C">
              <w:rPr>
                <w:lang w:val="en-GB"/>
              </w:rPr>
              <w:t>4</w:t>
            </w:r>
          </w:p>
          <w:p w14:paraId="798F6597" w14:textId="46B1D1DC" w:rsidR="003836D7" w:rsidRDefault="005573FA" w:rsidP="00C8625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004E8">
              <w:rPr>
                <w:lang w:val="en-GB"/>
              </w:rPr>
              <w:t>6</w:t>
            </w:r>
            <w:r w:rsidR="00532C5D">
              <w:rPr>
                <w:lang w:val="en-GB"/>
              </w:rPr>
              <w:t>.03.2</w:t>
            </w:r>
            <w:r w:rsidR="0000349C">
              <w:rPr>
                <w:lang w:val="en-GB"/>
              </w:rPr>
              <w:t>4</w:t>
            </w:r>
          </w:p>
          <w:p w14:paraId="5F62494E" w14:textId="7E2F827C" w:rsidR="008B2D5B" w:rsidRDefault="00CE2EA6" w:rsidP="00C8625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004E8">
              <w:rPr>
                <w:lang w:val="en-GB"/>
              </w:rPr>
              <w:t>7</w:t>
            </w:r>
            <w:r w:rsidR="00E1337A">
              <w:rPr>
                <w:lang w:val="en-GB"/>
              </w:rPr>
              <w:t>.03.2</w:t>
            </w:r>
            <w:r w:rsidR="0000349C">
              <w:rPr>
                <w:lang w:val="en-GB"/>
              </w:rPr>
              <w:t>4</w:t>
            </w:r>
          </w:p>
          <w:p w14:paraId="66BC6F3D" w14:textId="77777777" w:rsidR="007C4988" w:rsidRDefault="007C4988" w:rsidP="00C20B33">
            <w:pPr>
              <w:rPr>
                <w:lang w:val="en-GB"/>
              </w:rPr>
            </w:pPr>
          </w:p>
          <w:p w14:paraId="3C05E721" w14:textId="497EC160" w:rsidR="00F919F3" w:rsidRDefault="00532C5D" w:rsidP="00C20B3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004E8">
              <w:rPr>
                <w:lang w:val="en-GB"/>
              </w:rPr>
              <w:t>3</w:t>
            </w:r>
            <w:r w:rsidR="00E1337A">
              <w:rPr>
                <w:lang w:val="en-GB"/>
              </w:rPr>
              <w:t>.03.2</w:t>
            </w:r>
            <w:r w:rsidR="0000349C">
              <w:rPr>
                <w:lang w:val="en-GB"/>
              </w:rPr>
              <w:t>4</w:t>
            </w:r>
          </w:p>
          <w:p w14:paraId="07C8445B" w14:textId="45932330" w:rsidR="00BF66BC" w:rsidRDefault="00B004E8" w:rsidP="00C20B33">
            <w:pPr>
              <w:rPr>
                <w:lang w:val="en-GB"/>
              </w:rPr>
            </w:pPr>
            <w:r>
              <w:rPr>
                <w:lang w:val="en-GB"/>
              </w:rPr>
              <w:t>30.03.2</w:t>
            </w:r>
            <w:r w:rsidR="0000349C">
              <w:rPr>
                <w:lang w:val="en-GB"/>
              </w:rPr>
              <w:t>4</w:t>
            </w:r>
          </w:p>
        </w:tc>
        <w:tc>
          <w:tcPr>
            <w:tcW w:w="4819" w:type="dxa"/>
          </w:tcPr>
          <w:p w14:paraId="28F3152D" w14:textId="77777777" w:rsidR="00F919F3" w:rsidRPr="007A5955" w:rsidRDefault="00F919F3">
            <w:pPr>
              <w:rPr>
                <w:lang w:val="en-GB"/>
              </w:rPr>
            </w:pPr>
          </w:p>
          <w:p w14:paraId="7A114C34" w14:textId="77777777" w:rsidR="007A5955" w:rsidRPr="0072178E" w:rsidRDefault="007A5955" w:rsidP="007A5955">
            <w:pPr>
              <w:rPr>
                <w:lang w:val="en-GB"/>
              </w:rPr>
            </w:pPr>
            <w:r w:rsidRPr="0072178E">
              <w:rPr>
                <w:lang w:val="en-GB"/>
              </w:rPr>
              <w:t xml:space="preserve">Normal Saturday </w:t>
            </w:r>
          </w:p>
          <w:p w14:paraId="1FB4B3EB" w14:textId="6E06E98B" w:rsidR="00F919F3" w:rsidRPr="00EC6FBB" w:rsidRDefault="007A5955">
            <w:pPr>
              <w:rPr>
                <w:lang w:val="en-GB"/>
              </w:rPr>
            </w:pPr>
            <w:r>
              <w:rPr>
                <w:lang w:val="en-GB"/>
              </w:rPr>
              <w:t>Talent Show</w:t>
            </w:r>
          </w:p>
          <w:p w14:paraId="1A3A59DB" w14:textId="77777777" w:rsidR="007A5955" w:rsidRPr="0072178E" w:rsidRDefault="007A5955" w:rsidP="007A5955">
            <w:pPr>
              <w:rPr>
                <w:lang w:val="en-GB"/>
              </w:rPr>
            </w:pPr>
            <w:r w:rsidRPr="0072178E">
              <w:rPr>
                <w:lang w:val="en-GB"/>
              </w:rPr>
              <w:t xml:space="preserve">Normal Saturday </w:t>
            </w:r>
          </w:p>
          <w:p w14:paraId="697700D0" w14:textId="77777777" w:rsidR="00EC6FBB" w:rsidRPr="00EC6FBB" w:rsidRDefault="00EC6FBB" w:rsidP="00EC6FBB">
            <w:pPr>
              <w:rPr>
                <w:lang w:val="en-GB"/>
              </w:rPr>
            </w:pPr>
            <w:r w:rsidRPr="00EC6FBB">
              <w:rPr>
                <w:lang w:val="en-GB"/>
              </w:rPr>
              <w:t xml:space="preserve">Mass in </w:t>
            </w:r>
            <w:r>
              <w:rPr>
                <w:lang w:val="en-GB"/>
              </w:rPr>
              <w:t xml:space="preserve">St. </w:t>
            </w:r>
            <w:r w:rsidRPr="00EC6FBB">
              <w:rPr>
                <w:lang w:val="en-GB"/>
              </w:rPr>
              <w:t xml:space="preserve">A. </w:t>
            </w:r>
            <w:proofErr w:type="spellStart"/>
            <w:r w:rsidRPr="00EC6FBB">
              <w:rPr>
                <w:lang w:val="en-GB"/>
              </w:rPr>
              <w:t>Bobol</w:t>
            </w:r>
            <w:r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Church, liturgical duty,</w:t>
            </w:r>
            <w:r w:rsidRPr="00EC6FBB">
              <w:rPr>
                <w:lang w:val="en-GB"/>
              </w:rPr>
              <w:t xml:space="preserve"> 10.00</w:t>
            </w:r>
            <w:r>
              <w:rPr>
                <w:lang w:val="en-GB"/>
              </w:rPr>
              <w:t>am</w:t>
            </w:r>
          </w:p>
          <w:p w14:paraId="54C8384D" w14:textId="77777777" w:rsidR="007A5955" w:rsidRPr="0000349C" w:rsidRDefault="007A5955" w:rsidP="007A5955">
            <w:pPr>
              <w:rPr>
                <w:lang w:val="en-GB"/>
              </w:rPr>
            </w:pPr>
            <w:r w:rsidRPr="0000349C">
              <w:rPr>
                <w:lang w:val="en-GB"/>
              </w:rPr>
              <w:t xml:space="preserve">Normal Saturday </w:t>
            </w:r>
          </w:p>
          <w:p w14:paraId="7FA2A902" w14:textId="77777777" w:rsidR="00B004E8" w:rsidRDefault="007A5955" w:rsidP="00C20B33">
            <w:pPr>
              <w:rPr>
                <w:lang w:val="en-GB"/>
              </w:rPr>
            </w:pPr>
            <w:r w:rsidRPr="0000349C">
              <w:rPr>
                <w:lang w:val="en-GB"/>
              </w:rPr>
              <w:t>No school</w:t>
            </w:r>
            <w:r w:rsidR="00B004E8" w:rsidRPr="0000349C">
              <w:rPr>
                <w:lang w:val="en-GB"/>
              </w:rPr>
              <w:t xml:space="preserve"> – </w:t>
            </w:r>
            <w:r w:rsidRPr="0000349C">
              <w:rPr>
                <w:lang w:val="en-GB"/>
              </w:rPr>
              <w:t>Easter break</w:t>
            </w:r>
          </w:p>
          <w:p w14:paraId="7C9B867C" w14:textId="1C07F3AF" w:rsidR="0000349C" w:rsidRPr="0000349C" w:rsidRDefault="0000349C" w:rsidP="00C20B33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75832DF7" w14:textId="77777777" w:rsidR="00F919F3" w:rsidRPr="0000349C" w:rsidRDefault="00F919F3">
            <w:pPr>
              <w:rPr>
                <w:lang w:val="en-GB"/>
              </w:rPr>
            </w:pPr>
          </w:p>
          <w:p w14:paraId="448764BA" w14:textId="77777777" w:rsidR="003E2FDF" w:rsidRPr="0000349C" w:rsidRDefault="003E2FDF">
            <w:pPr>
              <w:rPr>
                <w:lang w:val="en-GB"/>
              </w:rPr>
            </w:pPr>
          </w:p>
          <w:p w14:paraId="19300120" w14:textId="1242BEF6" w:rsidR="00F919F3" w:rsidRPr="0000349C" w:rsidRDefault="00F919F3">
            <w:pPr>
              <w:rPr>
                <w:lang w:val="en-GB"/>
              </w:rPr>
            </w:pPr>
          </w:p>
          <w:p w14:paraId="094327BC" w14:textId="3FD6E6BE" w:rsidR="00532C5D" w:rsidRPr="0000349C" w:rsidRDefault="00532C5D">
            <w:pPr>
              <w:rPr>
                <w:lang w:val="en-GB"/>
              </w:rPr>
            </w:pPr>
          </w:p>
          <w:p w14:paraId="7FB0C33E" w14:textId="2C46E99F" w:rsidR="00F919F3" w:rsidRDefault="007A5955">
            <w:pPr>
              <w:rPr>
                <w:lang w:val="pl-PL"/>
              </w:rPr>
            </w:pPr>
            <w:r>
              <w:rPr>
                <w:lang w:val="pl-PL"/>
              </w:rPr>
              <w:t>Sunday</w:t>
            </w:r>
          </w:p>
          <w:p w14:paraId="3B3F2566" w14:textId="2BC9967D" w:rsidR="00F919F3" w:rsidRPr="00905E91" w:rsidRDefault="00F919F3" w:rsidP="00905E91">
            <w:pPr>
              <w:rPr>
                <w:lang w:val="pl-PL"/>
              </w:rPr>
            </w:pPr>
          </w:p>
        </w:tc>
      </w:tr>
      <w:bookmarkEnd w:id="5"/>
      <w:tr w:rsidR="00F919F3" w14:paraId="7D7C1B5E" w14:textId="77777777" w:rsidTr="001569D1">
        <w:tc>
          <w:tcPr>
            <w:tcW w:w="562" w:type="dxa"/>
            <w:shd w:val="clear" w:color="auto" w:fill="D9D9D9" w:themeFill="background1" w:themeFillShade="D9"/>
          </w:tcPr>
          <w:p w14:paraId="1D68C9D0" w14:textId="77777777" w:rsidR="00F919F3" w:rsidRPr="00C27515" w:rsidRDefault="00F919F3">
            <w:pPr>
              <w:rPr>
                <w:lang w:val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812EE3A" w14:textId="556C1EC0" w:rsidR="00F919F3" w:rsidRPr="004E3528" w:rsidRDefault="00F919F3">
            <w:pPr>
              <w:rPr>
                <w:b/>
                <w:lang w:val="en-GB"/>
              </w:rPr>
            </w:pPr>
            <w:r w:rsidRPr="004E3528">
              <w:rPr>
                <w:b/>
                <w:lang w:val="en-GB"/>
              </w:rPr>
              <w:t>III Tr</w:t>
            </w:r>
            <w:r w:rsidR="007A5955">
              <w:rPr>
                <w:b/>
                <w:lang w:val="en-GB"/>
              </w:rPr>
              <w:t>imester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94A13B7" w14:textId="77777777" w:rsidR="00F919F3" w:rsidRDefault="00F919F3">
            <w:pPr>
              <w:rPr>
                <w:lang w:val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9E33BDB" w14:textId="77777777" w:rsidR="00F919F3" w:rsidRDefault="00F919F3">
            <w:pPr>
              <w:rPr>
                <w:lang w:val="en-GB"/>
              </w:rPr>
            </w:pPr>
          </w:p>
        </w:tc>
      </w:tr>
      <w:tr w:rsidR="00F919F3" w:rsidRPr="00CB2938" w14:paraId="2D35D29F" w14:textId="77777777" w:rsidTr="001569D1">
        <w:tc>
          <w:tcPr>
            <w:tcW w:w="562" w:type="dxa"/>
          </w:tcPr>
          <w:p w14:paraId="456FF59D" w14:textId="5025912C" w:rsidR="006C3E8A" w:rsidRDefault="006C3E8A">
            <w:pPr>
              <w:rPr>
                <w:lang w:val="en-GB"/>
              </w:rPr>
            </w:pPr>
          </w:p>
          <w:p w14:paraId="3475037F" w14:textId="77777777" w:rsidR="006C3E8A" w:rsidRDefault="006C3E8A">
            <w:pPr>
              <w:rPr>
                <w:lang w:val="en-GB"/>
              </w:rPr>
            </w:pPr>
          </w:p>
          <w:p w14:paraId="2B6FC86F" w14:textId="77777777" w:rsidR="006C3E8A" w:rsidRDefault="006C3E8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0E603FF5" w14:textId="77777777" w:rsidR="005573FA" w:rsidRDefault="005573F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0813F575" w14:textId="1D824996" w:rsidR="0000349C" w:rsidRDefault="0000349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985" w:type="dxa"/>
          </w:tcPr>
          <w:p w14:paraId="22EAB22C" w14:textId="201C086A" w:rsidR="00BF66BC" w:rsidRDefault="007A5955" w:rsidP="00BF66BC">
            <w:pPr>
              <w:rPr>
                <w:lang w:val="en-GB"/>
              </w:rPr>
            </w:pPr>
            <w:r>
              <w:rPr>
                <w:lang w:val="en-GB"/>
              </w:rPr>
              <w:t>April</w:t>
            </w:r>
            <w:r w:rsidR="00BF66BC">
              <w:rPr>
                <w:lang w:val="en-GB"/>
              </w:rPr>
              <w:t xml:space="preserve"> 202</w:t>
            </w:r>
            <w:r w:rsidR="00B004E8">
              <w:rPr>
                <w:lang w:val="en-GB"/>
              </w:rPr>
              <w:t>4</w:t>
            </w:r>
          </w:p>
          <w:p w14:paraId="6C1FAEF4" w14:textId="75793BE1" w:rsidR="00F919F3" w:rsidRDefault="005573F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B3EF7">
              <w:rPr>
                <w:lang w:val="en-GB"/>
              </w:rPr>
              <w:t>6</w:t>
            </w:r>
            <w:r w:rsidR="00E1337A">
              <w:rPr>
                <w:lang w:val="en-GB"/>
              </w:rPr>
              <w:t>.04.2</w:t>
            </w:r>
            <w:r w:rsidR="003B3EF7">
              <w:rPr>
                <w:lang w:val="en-GB"/>
              </w:rPr>
              <w:t>4</w:t>
            </w:r>
          </w:p>
          <w:p w14:paraId="6D8E9022" w14:textId="358CDAE0" w:rsidR="00F919F3" w:rsidRDefault="008B2D5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B3EF7">
              <w:rPr>
                <w:lang w:val="en-GB"/>
              </w:rPr>
              <w:t>3</w:t>
            </w:r>
            <w:r w:rsidR="00E1337A">
              <w:rPr>
                <w:lang w:val="en-GB"/>
              </w:rPr>
              <w:t>.04.2</w:t>
            </w:r>
            <w:r w:rsidR="003B3EF7">
              <w:rPr>
                <w:lang w:val="en-GB"/>
              </w:rPr>
              <w:t>4</w:t>
            </w:r>
          </w:p>
          <w:p w14:paraId="113C5A8C" w14:textId="78012D43" w:rsidR="00F919F3" w:rsidRDefault="008B2D5B">
            <w:pPr>
              <w:rPr>
                <w:lang w:val="en-GB"/>
              </w:rPr>
            </w:pPr>
            <w:bookmarkStart w:id="6" w:name="_Hlk102071573"/>
            <w:r>
              <w:rPr>
                <w:lang w:val="en-GB"/>
              </w:rPr>
              <w:t>2</w:t>
            </w:r>
            <w:r w:rsidR="003B3EF7">
              <w:rPr>
                <w:lang w:val="en-GB"/>
              </w:rPr>
              <w:t>0</w:t>
            </w:r>
            <w:r w:rsidR="00F919F3">
              <w:rPr>
                <w:lang w:val="en-GB"/>
              </w:rPr>
              <w:t>.04.</w:t>
            </w:r>
            <w:r w:rsidR="00E1337A">
              <w:rPr>
                <w:lang w:val="en-GB"/>
              </w:rPr>
              <w:t>2</w:t>
            </w:r>
            <w:r w:rsidR="003B3EF7">
              <w:rPr>
                <w:lang w:val="en-GB"/>
              </w:rPr>
              <w:t>4</w:t>
            </w:r>
          </w:p>
          <w:p w14:paraId="536A5971" w14:textId="03CEAF23" w:rsidR="00DB3CEC" w:rsidRPr="00C20B33" w:rsidRDefault="008853D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B3EF7">
              <w:rPr>
                <w:lang w:val="en-GB"/>
              </w:rPr>
              <w:t>7</w:t>
            </w:r>
            <w:r w:rsidR="005573FA">
              <w:rPr>
                <w:lang w:val="en-GB"/>
              </w:rPr>
              <w:t>.04.2</w:t>
            </w:r>
            <w:r w:rsidR="003B3EF7">
              <w:rPr>
                <w:lang w:val="en-GB"/>
              </w:rPr>
              <w:t>4</w:t>
            </w:r>
            <w:bookmarkEnd w:id="6"/>
          </w:p>
        </w:tc>
        <w:tc>
          <w:tcPr>
            <w:tcW w:w="4819" w:type="dxa"/>
          </w:tcPr>
          <w:p w14:paraId="3F7535FF" w14:textId="727DC048" w:rsidR="008E1F1B" w:rsidRPr="007A5955" w:rsidRDefault="008E1F1B">
            <w:pPr>
              <w:rPr>
                <w:lang w:val="en-GB"/>
              </w:rPr>
            </w:pPr>
          </w:p>
          <w:p w14:paraId="2F86C4E7" w14:textId="77777777" w:rsidR="007A5955" w:rsidRPr="007A5955" w:rsidRDefault="007A5955">
            <w:pPr>
              <w:rPr>
                <w:lang w:val="en-GB"/>
              </w:rPr>
            </w:pPr>
            <w:r w:rsidRPr="007A5955">
              <w:rPr>
                <w:lang w:val="en-GB"/>
              </w:rPr>
              <w:t xml:space="preserve">No school – Easter break </w:t>
            </w:r>
          </w:p>
          <w:p w14:paraId="0F33FF07" w14:textId="77777777" w:rsidR="0000349C" w:rsidRPr="0000349C" w:rsidRDefault="0000349C" w:rsidP="0000349C">
            <w:pPr>
              <w:rPr>
                <w:lang w:val="en-GB"/>
              </w:rPr>
            </w:pPr>
            <w:r w:rsidRPr="0000349C">
              <w:rPr>
                <w:lang w:val="en-GB"/>
              </w:rPr>
              <w:t xml:space="preserve">Normal Saturday </w:t>
            </w:r>
          </w:p>
          <w:p w14:paraId="277DCDE8" w14:textId="77777777" w:rsidR="007A5955" w:rsidRPr="0000349C" w:rsidRDefault="007A5955" w:rsidP="007A5955">
            <w:pPr>
              <w:rPr>
                <w:lang w:val="en-GB"/>
              </w:rPr>
            </w:pPr>
            <w:r w:rsidRPr="0000349C">
              <w:rPr>
                <w:lang w:val="en-GB"/>
              </w:rPr>
              <w:t xml:space="preserve">Normal Saturday </w:t>
            </w:r>
          </w:p>
          <w:p w14:paraId="7CC83946" w14:textId="2A4DC015" w:rsidR="00DB3CEC" w:rsidRPr="0000349C" w:rsidRDefault="007A5955">
            <w:pPr>
              <w:rPr>
                <w:lang w:val="en-GB"/>
              </w:rPr>
            </w:pPr>
            <w:r w:rsidRPr="0000349C">
              <w:rPr>
                <w:lang w:val="en-GB"/>
              </w:rPr>
              <w:t xml:space="preserve">Normal Saturday </w:t>
            </w:r>
          </w:p>
        </w:tc>
        <w:tc>
          <w:tcPr>
            <w:tcW w:w="1560" w:type="dxa"/>
          </w:tcPr>
          <w:p w14:paraId="284A3465" w14:textId="77777777" w:rsidR="00DB3CEC" w:rsidRPr="0000349C" w:rsidRDefault="00DB3CEC">
            <w:pPr>
              <w:rPr>
                <w:lang w:val="en-GB"/>
              </w:rPr>
            </w:pPr>
          </w:p>
          <w:p w14:paraId="41C8CF99" w14:textId="77777777" w:rsidR="00DB3CEC" w:rsidRPr="0000349C" w:rsidRDefault="00DB3CEC" w:rsidP="00DB3CEC">
            <w:pPr>
              <w:rPr>
                <w:lang w:val="en-GB"/>
              </w:rPr>
            </w:pPr>
          </w:p>
          <w:p w14:paraId="4FD0F04E" w14:textId="77777777" w:rsidR="00DB3CEC" w:rsidRPr="0000349C" w:rsidRDefault="00DB3CEC" w:rsidP="00DB3CEC">
            <w:pPr>
              <w:rPr>
                <w:lang w:val="en-GB"/>
              </w:rPr>
            </w:pPr>
          </w:p>
          <w:p w14:paraId="1D9FC45E" w14:textId="77777777" w:rsidR="00DB3CEC" w:rsidRPr="0000349C" w:rsidRDefault="00DB3CEC" w:rsidP="00DB3CEC">
            <w:pPr>
              <w:rPr>
                <w:lang w:val="en-GB"/>
              </w:rPr>
            </w:pPr>
          </w:p>
          <w:p w14:paraId="153D106F" w14:textId="1AF0AE75" w:rsidR="00DB3CEC" w:rsidRPr="0000349C" w:rsidRDefault="00DB3CEC" w:rsidP="00DB3CEC">
            <w:pPr>
              <w:rPr>
                <w:lang w:val="en-GB"/>
              </w:rPr>
            </w:pPr>
          </w:p>
          <w:p w14:paraId="0360A20F" w14:textId="1D7E4294" w:rsidR="00F919F3" w:rsidRPr="0000349C" w:rsidRDefault="00F919F3" w:rsidP="00DB3CEC">
            <w:pPr>
              <w:rPr>
                <w:lang w:val="en-GB"/>
              </w:rPr>
            </w:pPr>
          </w:p>
        </w:tc>
      </w:tr>
      <w:tr w:rsidR="00F919F3" w:rsidRPr="00A35FE1" w14:paraId="109DB13C" w14:textId="77777777" w:rsidTr="001569D1">
        <w:tc>
          <w:tcPr>
            <w:tcW w:w="562" w:type="dxa"/>
          </w:tcPr>
          <w:p w14:paraId="3E5233A4" w14:textId="1E3ABEF8" w:rsidR="006C3E8A" w:rsidRDefault="006C3E8A">
            <w:pPr>
              <w:rPr>
                <w:lang w:val="en-GB"/>
              </w:rPr>
            </w:pPr>
          </w:p>
          <w:p w14:paraId="7293E73A" w14:textId="77777777" w:rsidR="006C3E8A" w:rsidRDefault="006C3E8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501DD3B9" w14:textId="77777777" w:rsidR="006C3E8A" w:rsidRDefault="006C3E8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1D69270C" w14:textId="4EBCF2B4" w:rsidR="00B46C25" w:rsidRDefault="0000349C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14:paraId="29DEA748" w14:textId="6259784E" w:rsidR="003B3EF7" w:rsidRDefault="003B3EF7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4B4EA9E4" w14:textId="7491D763" w:rsidR="00F919F3" w:rsidRDefault="00AC0FE1">
            <w:pPr>
              <w:rPr>
                <w:lang w:val="en-GB"/>
              </w:rPr>
            </w:pPr>
            <w:bookmarkStart w:id="7" w:name="_Hlk102071620"/>
            <w:r>
              <w:rPr>
                <w:lang w:val="en-GB"/>
              </w:rPr>
              <w:t>Ma</w:t>
            </w:r>
            <w:r w:rsidR="007A5955">
              <w:rPr>
                <w:lang w:val="en-GB"/>
              </w:rPr>
              <w:t>y</w:t>
            </w:r>
            <w:r>
              <w:rPr>
                <w:lang w:val="en-GB"/>
              </w:rPr>
              <w:t xml:space="preserve"> 202</w:t>
            </w:r>
            <w:r w:rsidR="003B3EF7">
              <w:rPr>
                <w:lang w:val="en-GB"/>
              </w:rPr>
              <w:t>4</w:t>
            </w:r>
          </w:p>
          <w:p w14:paraId="23D870F0" w14:textId="1BF64720" w:rsidR="00F919F3" w:rsidRDefault="008B2D5B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B3EF7">
              <w:rPr>
                <w:lang w:val="en-GB"/>
              </w:rPr>
              <w:t>4</w:t>
            </w:r>
            <w:r w:rsidR="00E1337A">
              <w:rPr>
                <w:lang w:val="en-GB"/>
              </w:rPr>
              <w:t>.05.2</w:t>
            </w:r>
            <w:r w:rsidR="003B3EF7">
              <w:rPr>
                <w:lang w:val="en-GB"/>
              </w:rPr>
              <w:t>4</w:t>
            </w:r>
          </w:p>
          <w:p w14:paraId="41716A40" w14:textId="4D83C5C6" w:rsidR="00F919F3" w:rsidRDefault="008B2D5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B3EF7">
              <w:rPr>
                <w:lang w:val="en-GB"/>
              </w:rPr>
              <w:t>1</w:t>
            </w:r>
            <w:r w:rsidR="00E1337A">
              <w:rPr>
                <w:lang w:val="en-GB"/>
              </w:rPr>
              <w:t>.05.2</w:t>
            </w:r>
            <w:r w:rsidR="003B3EF7">
              <w:rPr>
                <w:lang w:val="en-GB"/>
              </w:rPr>
              <w:t>4</w:t>
            </w:r>
          </w:p>
          <w:p w14:paraId="77D0479B" w14:textId="729A622D" w:rsidR="007759BC" w:rsidRDefault="003B3EF7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F919F3" w:rsidRPr="00DB3CEC">
              <w:rPr>
                <w:lang w:val="en-GB"/>
              </w:rPr>
              <w:t>.05.</w:t>
            </w:r>
            <w:r w:rsidR="00E1337A">
              <w:rPr>
                <w:lang w:val="en-GB"/>
              </w:rPr>
              <w:t>2</w:t>
            </w:r>
            <w:r>
              <w:rPr>
                <w:lang w:val="en-GB"/>
              </w:rPr>
              <w:t>4</w:t>
            </w:r>
          </w:p>
          <w:p w14:paraId="27B551E2" w14:textId="660BC19C" w:rsidR="003B3EF7" w:rsidRDefault="003B3EF7">
            <w:pPr>
              <w:rPr>
                <w:lang w:val="en-GB"/>
              </w:rPr>
            </w:pPr>
            <w:r w:rsidRPr="007C4988">
              <w:rPr>
                <w:lang w:val="en-GB"/>
              </w:rPr>
              <w:t>19.05.24</w:t>
            </w:r>
          </w:p>
          <w:p w14:paraId="09BD1762" w14:textId="77777777" w:rsidR="007A5955" w:rsidRPr="00DB3CEC" w:rsidRDefault="007A5955">
            <w:pPr>
              <w:rPr>
                <w:lang w:val="en-GB"/>
              </w:rPr>
            </w:pPr>
          </w:p>
          <w:p w14:paraId="0C57FB19" w14:textId="29656BA9" w:rsidR="007759BC" w:rsidRDefault="008B2D5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B3EF7">
              <w:rPr>
                <w:lang w:val="en-GB"/>
              </w:rPr>
              <w:t>5</w:t>
            </w:r>
            <w:r w:rsidR="00E1337A" w:rsidRPr="008B2D5B">
              <w:rPr>
                <w:lang w:val="en-GB"/>
              </w:rPr>
              <w:t>.05.2</w:t>
            </w:r>
            <w:bookmarkEnd w:id="7"/>
            <w:r w:rsidR="003B3EF7">
              <w:rPr>
                <w:lang w:val="en-GB"/>
              </w:rPr>
              <w:t>4</w:t>
            </w:r>
          </w:p>
        </w:tc>
        <w:tc>
          <w:tcPr>
            <w:tcW w:w="4819" w:type="dxa"/>
          </w:tcPr>
          <w:p w14:paraId="2648B63D" w14:textId="77777777" w:rsidR="00F919F3" w:rsidRPr="007A5955" w:rsidRDefault="00F919F3">
            <w:pPr>
              <w:rPr>
                <w:lang w:val="en-GB"/>
              </w:rPr>
            </w:pPr>
          </w:p>
          <w:p w14:paraId="4E8418ED" w14:textId="3611B87D" w:rsidR="00F919F3" w:rsidRPr="007A5955" w:rsidRDefault="007A5955">
            <w:pPr>
              <w:rPr>
                <w:lang w:val="en-GB"/>
              </w:rPr>
            </w:pPr>
            <w:r w:rsidRPr="007A5955">
              <w:rPr>
                <w:lang w:val="en-GB"/>
              </w:rPr>
              <w:t>3rd May Constitution Assembly</w:t>
            </w:r>
          </w:p>
          <w:p w14:paraId="1A00EA47" w14:textId="77777777" w:rsidR="007A5955" w:rsidRPr="007A5955" w:rsidRDefault="007A5955" w:rsidP="007A5955">
            <w:pPr>
              <w:rPr>
                <w:lang w:val="en-GB"/>
              </w:rPr>
            </w:pPr>
            <w:r w:rsidRPr="007A5955">
              <w:rPr>
                <w:lang w:val="en-GB"/>
              </w:rPr>
              <w:t xml:space="preserve">Normal Saturday </w:t>
            </w:r>
          </w:p>
          <w:p w14:paraId="6B2BFE1E" w14:textId="77777777" w:rsidR="007A5955" w:rsidRPr="0000349C" w:rsidRDefault="007A5955" w:rsidP="007A5955">
            <w:pPr>
              <w:rPr>
                <w:lang w:val="en-GB"/>
              </w:rPr>
            </w:pPr>
            <w:r w:rsidRPr="0000349C">
              <w:rPr>
                <w:lang w:val="en-GB"/>
              </w:rPr>
              <w:t xml:space="preserve">Normal Saturday </w:t>
            </w:r>
          </w:p>
          <w:p w14:paraId="1BA0AD49" w14:textId="52B27E58" w:rsidR="003B3EF7" w:rsidRPr="007A5955" w:rsidRDefault="007A5955" w:rsidP="003B3EF7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STREET PARTY,</w:t>
            </w:r>
            <w:r w:rsidR="003B3EF7" w:rsidRPr="007A5955">
              <w:rPr>
                <w:b/>
                <w:bCs/>
                <w:lang w:val="en-GB"/>
              </w:rPr>
              <w:t xml:space="preserve"> </w:t>
            </w:r>
            <w:r w:rsidRPr="00EC6FBB">
              <w:rPr>
                <w:lang w:val="en-GB"/>
              </w:rPr>
              <w:t xml:space="preserve">Mass for intention of the school in </w:t>
            </w:r>
            <w:r>
              <w:rPr>
                <w:lang w:val="en-GB"/>
              </w:rPr>
              <w:t xml:space="preserve">St. </w:t>
            </w:r>
            <w:r w:rsidRPr="00EC6FBB">
              <w:rPr>
                <w:lang w:val="en-GB"/>
              </w:rPr>
              <w:t>A. Bobol</w:t>
            </w:r>
            <w:r>
              <w:rPr>
                <w:lang w:val="en-GB"/>
              </w:rPr>
              <w:t>a</w:t>
            </w:r>
            <w:r w:rsidR="003B3EF7" w:rsidRPr="007A5955">
              <w:rPr>
                <w:lang w:val="en-GB"/>
              </w:rPr>
              <w:t>,12.00</w:t>
            </w:r>
            <w:r>
              <w:rPr>
                <w:lang w:val="en-GB"/>
              </w:rPr>
              <w:t>pm</w:t>
            </w:r>
          </w:p>
          <w:p w14:paraId="0BFEA675" w14:textId="1E933F93" w:rsidR="007759BC" w:rsidRDefault="007A5955" w:rsidP="00DB3CEC">
            <w:pPr>
              <w:rPr>
                <w:lang w:val="pl-PL"/>
              </w:rPr>
            </w:pPr>
            <w:r>
              <w:rPr>
                <w:lang w:val="pl-PL"/>
              </w:rPr>
              <w:t>No school – half term</w:t>
            </w:r>
          </w:p>
          <w:p w14:paraId="01D929D8" w14:textId="77777777" w:rsidR="00053793" w:rsidRPr="00A35FE1" w:rsidRDefault="00053793" w:rsidP="00DB3CEC">
            <w:pPr>
              <w:rPr>
                <w:lang w:val="pl-PL"/>
              </w:rPr>
            </w:pPr>
          </w:p>
        </w:tc>
        <w:tc>
          <w:tcPr>
            <w:tcW w:w="1560" w:type="dxa"/>
          </w:tcPr>
          <w:p w14:paraId="0326FDEB" w14:textId="77777777" w:rsidR="00F919F3" w:rsidRPr="00A35FE1" w:rsidRDefault="00F919F3">
            <w:pPr>
              <w:rPr>
                <w:lang w:val="pl-PL"/>
              </w:rPr>
            </w:pPr>
          </w:p>
          <w:p w14:paraId="09E7C791" w14:textId="52E6DF13" w:rsidR="00F919F3" w:rsidRPr="00A35FE1" w:rsidRDefault="00F919F3">
            <w:pPr>
              <w:rPr>
                <w:lang w:val="pl-PL"/>
              </w:rPr>
            </w:pPr>
          </w:p>
          <w:p w14:paraId="6E7E8B7E" w14:textId="5496409A" w:rsidR="007759BC" w:rsidRDefault="007759BC">
            <w:pPr>
              <w:rPr>
                <w:lang w:val="pl-PL"/>
              </w:rPr>
            </w:pPr>
          </w:p>
          <w:p w14:paraId="23392552" w14:textId="77777777" w:rsidR="003B3EF7" w:rsidRDefault="003B3EF7">
            <w:pPr>
              <w:rPr>
                <w:lang w:val="pl-PL"/>
              </w:rPr>
            </w:pPr>
          </w:p>
          <w:p w14:paraId="07BA4961" w14:textId="00D814F4" w:rsidR="00F919F3" w:rsidRPr="00A35FE1" w:rsidRDefault="007A5955">
            <w:pPr>
              <w:rPr>
                <w:lang w:val="pl-PL"/>
              </w:rPr>
            </w:pPr>
            <w:r>
              <w:rPr>
                <w:lang w:val="pl-PL"/>
              </w:rPr>
              <w:t>Sunday</w:t>
            </w:r>
          </w:p>
        </w:tc>
      </w:tr>
      <w:tr w:rsidR="00F919F3" w:rsidRPr="007759BC" w14:paraId="0D04A44F" w14:textId="77777777" w:rsidTr="001569D1">
        <w:tc>
          <w:tcPr>
            <w:tcW w:w="562" w:type="dxa"/>
          </w:tcPr>
          <w:p w14:paraId="0CA4F79C" w14:textId="77777777" w:rsidR="006C3E8A" w:rsidRPr="00A35FE1" w:rsidRDefault="006C3E8A">
            <w:pPr>
              <w:rPr>
                <w:lang w:val="pl-PL"/>
              </w:rPr>
            </w:pPr>
          </w:p>
          <w:p w14:paraId="50D90F91" w14:textId="41B7CF96" w:rsidR="006C3E8A" w:rsidRDefault="006C3E8A">
            <w:pPr>
              <w:rPr>
                <w:lang w:val="en-GB"/>
              </w:rPr>
            </w:pPr>
          </w:p>
          <w:p w14:paraId="323700EC" w14:textId="47A0B663" w:rsidR="006C3E8A" w:rsidRDefault="00D474DF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0BF32C12" w14:textId="3B62A4CC" w:rsidR="006C3E8A" w:rsidRDefault="00D474DF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  <w:p w14:paraId="75350668" w14:textId="77777777" w:rsidR="0000349C" w:rsidRDefault="0000349C">
            <w:pPr>
              <w:rPr>
                <w:lang w:val="en-GB"/>
              </w:rPr>
            </w:pPr>
          </w:p>
          <w:p w14:paraId="5946A658" w14:textId="77777777" w:rsidR="0000349C" w:rsidRDefault="0000349C">
            <w:pPr>
              <w:rPr>
                <w:lang w:val="en-GB"/>
              </w:rPr>
            </w:pPr>
          </w:p>
          <w:p w14:paraId="6D4DC2BD" w14:textId="77777777" w:rsidR="00B46C25" w:rsidRDefault="00E81FCF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  <w:p w14:paraId="2ADD8123" w14:textId="104E5285" w:rsidR="0000349C" w:rsidRDefault="0000349C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0EAFEF57" w14:textId="2F158D4A" w:rsidR="00F919F3" w:rsidRDefault="007A5955">
            <w:pPr>
              <w:rPr>
                <w:lang w:val="en-GB"/>
              </w:rPr>
            </w:pPr>
            <w:bookmarkStart w:id="8" w:name="_Hlk102071659"/>
            <w:r>
              <w:rPr>
                <w:lang w:val="en-GB"/>
              </w:rPr>
              <w:t>June</w:t>
            </w:r>
            <w:r w:rsidR="00E1337A">
              <w:rPr>
                <w:lang w:val="en-GB"/>
              </w:rPr>
              <w:t xml:space="preserve"> 202</w:t>
            </w:r>
            <w:r w:rsidR="00E81FCF">
              <w:rPr>
                <w:lang w:val="en-GB"/>
              </w:rPr>
              <w:t>4</w:t>
            </w:r>
          </w:p>
          <w:p w14:paraId="0E7D9C00" w14:textId="17AE13FA" w:rsidR="00F919F3" w:rsidRDefault="003836D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E81FCF">
              <w:rPr>
                <w:lang w:val="en-GB"/>
              </w:rPr>
              <w:t>1</w:t>
            </w:r>
            <w:r w:rsidR="00E1337A">
              <w:rPr>
                <w:lang w:val="en-GB"/>
              </w:rPr>
              <w:t>.06.2</w:t>
            </w:r>
            <w:r w:rsidR="00E81FCF">
              <w:rPr>
                <w:lang w:val="en-GB"/>
              </w:rPr>
              <w:t>4</w:t>
            </w:r>
          </w:p>
          <w:p w14:paraId="03D652BE" w14:textId="36B1A8C0" w:rsidR="006C3E8A" w:rsidRDefault="00E81FCF">
            <w:pPr>
              <w:rPr>
                <w:lang w:val="en-GB"/>
              </w:rPr>
            </w:pPr>
            <w:r>
              <w:rPr>
                <w:lang w:val="en-GB"/>
              </w:rPr>
              <w:t>08</w:t>
            </w:r>
            <w:r w:rsidR="00D474DF">
              <w:rPr>
                <w:lang w:val="en-GB"/>
              </w:rPr>
              <w:t>.</w:t>
            </w:r>
            <w:r w:rsidR="00E1337A">
              <w:rPr>
                <w:lang w:val="en-GB"/>
              </w:rPr>
              <w:t>06.2</w:t>
            </w:r>
            <w:r>
              <w:rPr>
                <w:lang w:val="en-GB"/>
              </w:rPr>
              <w:t>4</w:t>
            </w:r>
          </w:p>
          <w:p w14:paraId="5030F2FA" w14:textId="15B247F3" w:rsidR="00F919F3" w:rsidRDefault="008B2D5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81FCF">
              <w:rPr>
                <w:lang w:val="en-GB"/>
              </w:rPr>
              <w:t>5</w:t>
            </w:r>
            <w:r w:rsidR="00E1337A">
              <w:rPr>
                <w:lang w:val="en-GB"/>
              </w:rPr>
              <w:t>.06.2</w:t>
            </w:r>
            <w:r w:rsidR="00E81FCF">
              <w:rPr>
                <w:lang w:val="en-GB"/>
              </w:rPr>
              <w:t>4</w:t>
            </w:r>
          </w:p>
          <w:p w14:paraId="00E64441" w14:textId="67FBB70A" w:rsidR="007759BC" w:rsidRDefault="005573F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81FCF">
              <w:rPr>
                <w:lang w:val="en-GB"/>
              </w:rPr>
              <w:t>6</w:t>
            </w:r>
            <w:r w:rsidR="00E1337A">
              <w:rPr>
                <w:lang w:val="en-GB"/>
              </w:rPr>
              <w:t>.06.2</w:t>
            </w:r>
            <w:r w:rsidR="00E81FCF">
              <w:rPr>
                <w:lang w:val="en-GB"/>
              </w:rPr>
              <w:t>4</w:t>
            </w:r>
          </w:p>
          <w:p w14:paraId="19988AEB" w14:textId="77777777" w:rsidR="007C4988" w:rsidRDefault="007C4988">
            <w:pPr>
              <w:rPr>
                <w:lang w:val="en-GB"/>
              </w:rPr>
            </w:pPr>
          </w:p>
          <w:p w14:paraId="32AB3987" w14:textId="1606AFF2" w:rsidR="00F919F3" w:rsidRDefault="008B2D5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81FCF">
              <w:rPr>
                <w:lang w:val="en-GB"/>
              </w:rPr>
              <w:t>2</w:t>
            </w:r>
            <w:r w:rsidR="00F919F3">
              <w:rPr>
                <w:lang w:val="en-GB"/>
              </w:rPr>
              <w:t>.06.</w:t>
            </w:r>
            <w:r w:rsidR="00E1337A">
              <w:rPr>
                <w:lang w:val="en-GB"/>
              </w:rPr>
              <w:t>2</w:t>
            </w:r>
            <w:bookmarkEnd w:id="8"/>
            <w:r w:rsidR="00E81FCF">
              <w:rPr>
                <w:lang w:val="en-GB"/>
              </w:rPr>
              <w:t>4</w:t>
            </w:r>
          </w:p>
          <w:p w14:paraId="1CD52684" w14:textId="6E7EF703" w:rsidR="00E81FCF" w:rsidRDefault="00E81FCF">
            <w:pPr>
              <w:rPr>
                <w:lang w:val="en-GB"/>
              </w:rPr>
            </w:pPr>
            <w:r>
              <w:rPr>
                <w:lang w:val="en-GB"/>
              </w:rPr>
              <w:t>29.06.24</w:t>
            </w:r>
          </w:p>
        </w:tc>
        <w:tc>
          <w:tcPr>
            <w:tcW w:w="4819" w:type="dxa"/>
          </w:tcPr>
          <w:p w14:paraId="38335292" w14:textId="77777777" w:rsidR="00F919F3" w:rsidRPr="007A5955" w:rsidRDefault="00F919F3">
            <w:pPr>
              <w:rPr>
                <w:lang w:val="en-GB"/>
              </w:rPr>
            </w:pPr>
          </w:p>
          <w:p w14:paraId="259F45E0" w14:textId="77777777" w:rsidR="007A5955" w:rsidRPr="007A5955" w:rsidRDefault="007A5955" w:rsidP="007A5955">
            <w:pPr>
              <w:rPr>
                <w:lang w:val="en-GB"/>
              </w:rPr>
            </w:pPr>
            <w:r w:rsidRPr="007A5955">
              <w:rPr>
                <w:lang w:val="en-GB"/>
              </w:rPr>
              <w:t>No school – half term</w:t>
            </w:r>
          </w:p>
          <w:p w14:paraId="2494DA46" w14:textId="77777777" w:rsidR="007A5955" w:rsidRPr="0000349C" w:rsidRDefault="007A5955" w:rsidP="007A5955">
            <w:pPr>
              <w:rPr>
                <w:lang w:val="en-GB"/>
              </w:rPr>
            </w:pPr>
            <w:r w:rsidRPr="0000349C">
              <w:rPr>
                <w:lang w:val="en-GB"/>
              </w:rPr>
              <w:t xml:space="preserve">Normal Saturday </w:t>
            </w:r>
          </w:p>
          <w:p w14:paraId="5FCAE1C4" w14:textId="23C6A456" w:rsidR="007759BC" w:rsidRPr="0000349C" w:rsidRDefault="007A5955">
            <w:pPr>
              <w:rPr>
                <w:lang w:val="en-GB"/>
              </w:rPr>
            </w:pPr>
            <w:r w:rsidRPr="0000349C">
              <w:rPr>
                <w:lang w:val="en-GB"/>
              </w:rPr>
              <w:t xml:space="preserve">Normal Saturday </w:t>
            </w:r>
          </w:p>
          <w:p w14:paraId="2CBA8F67" w14:textId="77777777" w:rsidR="00EC6FBB" w:rsidRPr="00EC6FBB" w:rsidRDefault="00EC6FBB" w:rsidP="00EC6FBB">
            <w:pPr>
              <w:rPr>
                <w:lang w:val="en-GB"/>
              </w:rPr>
            </w:pPr>
            <w:r w:rsidRPr="00EC6FBB">
              <w:rPr>
                <w:lang w:val="en-GB"/>
              </w:rPr>
              <w:t xml:space="preserve">Mass for intention of the school in </w:t>
            </w:r>
            <w:r>
              <w:rPr>
                <w:lang w:val="en-GB"/>
              </w:rPr>
              <w:t xml:space="preserve">St. </w:t>
            </w:r>
            <w:r w:rsidRPr="00EC6FBB">
              <w:rPr>
                <w:lang w:val="en-GB"/>
              </w:rPr>
              <w:t xml:space="preserve">A. </w:t>
            </w:r>
            <w:proofErr w:type="spellStart"/>
            <w:r w:rsidRPr="00EC6FBB">
              <w:rPr>
                <w:lang w:val="en-GB"/>
              </w:rPr>
              <w:t>Bobol</w:t>
            </w:r>
            <w:r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Church, </w:t>
            </w:r>
            <w:r w:rsidRPr="00EC6FBB">
              <w:rPr>
                <w:lang w:val="en-GB"/>
              </w:rPr>
              <w:t>10.00</w:t>
            </w:r>
            <w:r>
              <w:rPr>
                <w:lang w:val="en-GB"/>
              </w:rPr>
              <w:t>am</w:t>
            </w:r>
          </w:p>
          <w:p w14:paraId="169B2C12" w14:textId="77777777" w:rsidR="007A5955" w:rsidRPr="0000349C" w:rsidRDefault="007A5955" w:rsidP="007A5955">
            <w:pPr>
              <w:rPr>
                <w:lang w:val="en-GB"/>
              </w:rPr>
            </w:pPr>
            <w:r w:rsidRPr="0000349C">
              <w:rPr>
                <w:lang w:val="en-GB"/>
              </w:rPr>
              <w:t xml:space="preserve">Normal Saturday </w:t>
            </w:r>
          </w:p>
          <w:p w14:paraId="7D83F920" w14:textId="77777777" w:rsidR="0000349C" w:rsidRDefault="0000349C" w:rsidP="0000349C">
            <w:pPr>
              <w:rPr>
                <w:lang w:val="en-GB"/>
              </w:rPr>
            </w:pPr>
            <w:r>
              <w:rPr>
                <w:lang w:val="en-GB"/>
              </w:rPr>
              <w:t>End of school year</w:t>
            </w:r>
            <w:r w:rsidRPr="000D642D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3</w:t>
            </w:r>
            <w:r w:rsidRPr="000D642D">
              <w:rPr>
                <w:lang w:val="en-GB"/>
              </w:rPr>
              <w:t xml:space="preserve"> – 2</w:t>
            </w:r>
            <w:r>
              <w:rPr>
                <w:lang w:val="en-GB"/>
              </w:rPr>
              <w:t>4</w:t>
            </w:r>
          </w:p>
          <w:p w14:paraId="4AF931D7" w14:textId="77777777" w:rsidR="0000349C" w:rsidRPr="007C4988" w:rsidRDefault="0000349C" w:rsidP="0000349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Family Picnic </w:t>
            </w:r>
          </w:p>
          <w:p w14:paraId="1E0E9578" w14:textId="6CFB3DEF" w:rsidR="00053793" w:rsidRPr="007759BC" w:rsidRDefault="00053793">
            <w:pPr>
              <w:rPr>
                <w:lang w:val="pl-PL"/>
              </w:rPr>
            </w:pPr>
          </w:p>
        </w:tc>
        <w:tc>
          <w:tcPr>
            <w:tcW w:w="1560" w:type="dxa"/>
          </w:tcPr>
          <w:p w14:paraId="09A76180" w14:textId="77777777" w:rsidR="00F919F3" w:rsidRDefault="00F919F3">
            <w:pPr>
              <w:rPr>
                <w:lang w:val="pl-PL"/>
              </w:rPr>
            </w:pPr>
          </w:p>
          <w:p w14:paraId="7554154F" w14:textId="77777777" w:rsidR="008B2D5B" w:rsidRDefault="008B2D5B">
            <w:pPr>
              <w:rPr>
                <w:lang w:val="pl-PL"/>
              </w:rPr>
            </w:pPr>
          </w:p>
          <w:p w14:paraId="35C25F2D" w14:textId="77777777" w:rsidR="008B2D5B" w:rsidRDefault="008B2D5B">
            <w:pPr>
              <w:rPr>
                <w:lang w:val="pl-PL"/>
              </w:rPr>
            </w:pPr>
          </w:p>
          <w:p w14:paraId="7CCA1557" w14:textId="77777777" w:rsidR="008B2D5B" w:rsidRDefault="008B2D5B">
            <w:pPr>
              <w:rPr>
                <w:lang w:val="pl-PL"/>
              </w:rPr>
            </w:pPr>
          </w:p>
          <w:p w14:paraId="3088D949" w14:textId="7C0711B1" w:rsidR="008B2D5B" w:rsidRPr="007759BC" w:rsidRDefault="007A5955">
            <w:pPr>
              <w:rPr>
                <w:lang w:val="pl-PL"/>
              </w:rPr>
            </w:pPr>
            <w:r>
              <w:rPr>
                <w:lang w:val="pl-PL"/>
              </w:rPr>
              <w:t>Sunday</w:t>
            </w:r>
          </w:p>
        </w:tc>
      </w:tr>
    </w:tbl>
    <w:p w14:paraId="272C520D" w14:textId="77777777" w:rsidR="00C148FB" w:rsidRDefault="00C148FB">
      <w:pPr>
        <w:rPr>
          <w:lang w:val="en-GB"/>
        </w:rPr>
      </w:pPr>
    </w:p>
    <w:sectPr w:rsidR="00C148FB" w:rsidSect="00C20B33">
      <w:headerReference w:type="default" r:id="rId9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481E" w14:textId="77777777" w:rsidR="00395BAE" w:rsidRDefault="00395BAE" w:rsidP="002C7BB4">
      <w:r>
        <w:separator/>
      </w:r>
    </w:p>
  </w:endnote>
  <w:endnote w:type="continuationSeparator" w:id="0">
    <w:p w14:paraId="0BCF1650" w14:textId="77777777" w:rsidR="00395BAE" w:rsidRDefault="00395BAE" w:rsidP="002C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02E7" w14:textId="77777777" w:rsidR="00395BAE" w:rsidRDefault="00395BAE" w:rsidP="002C7BB4">
      <w:r>
        <w:separator/>
      </w:r>
    </w:p>
  </w:footnote>
  <w:footnote w:type="continuationSeparator" w:id="0">
    <w:p w14:paraId="66C57FB1" w14:textId="77777777" w:rsidR="00395BAE" w:rsidRDefault="00395BAE" w:rsidP="002C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35A6" w14:textId="6AB495C9" w:rsidR="002C7BB4" w:rsidRPr="00C20B33" w:rsidRDefault="00EC6FBB">
    <w:pPr>
      <w:pStyle w:val="Header"/>
      <w:rPr>
        <w:b/>
        <w:bCs/>
      </w:rPr>
    </w:pPr>
    <w:r>
      <w:rPr>
        <w:b/>
        <w:bCs/>
      </w:rPr>
      <w:t>Calendar</w:t>
    </w:r>
    <w:r w:rsidR="00C20B33" w:rsidRPr="00C20B33">
      <w:rPr>
        <w:b/>
        <w:bCs/>
      </w:rPr>
      <w:t xml:space="preserve"> </w:t>
    </w:r>
    <w:r w:rsidR="002C7BB4" w:rsidRPr="00C20B33">
      <w:rPr>
        <w:b/>
        <w:bCs/>
      </w:rPr>
      <w:ptab w:relativeTo="margin" w:alignment="center" w:leader="none"/>
    </w:r>
    <w:r>
      <w:rPr>
        <w:b/>
        <w:bCs/>
      </w:rPr>
      <w:t xml:space="preserve">School Year </w:t>
    </w:r>
    <w:r w:rsidR="00717427" w:rsidRPr="00C20B33">
      <w:rPr>
        <w:b/>
        <w:bCs/>
      </w:rPr>
      <w:t>20</w:t>
    </w:r>
    <w:r w:rsidR="00A35FE1" w:rsidRPr="00C20B33">
      <w:rPr>
        <w:b/>
        <w:bCs/>
      </w:rPr>
      <w:t>2</w:t>
    </w:r>
    <w:r w:rsidR="00B974E2">
      <w:rPr>
        <w:b/>
        <w:bCs/>
      </w:rPr>
      <w:t>3</w:t>
    </w:r>
    <w:r w:rsidR="00717427" w:rsidRPr="00C20B33">
      <w:rPr>
        <w:b/>
        <w:bCs/>
      </w:rPr>
      <w:t>-2</w:t>
    </w:r>
    <w:r w:rsidR="00B974E2">
      <w:rPr>
        <w:b/>
        <w:bCs/>
      </w:rPr>
      <w:t>4</w:t>
    </w:r>
    <w:r w:rsidR="002C7BB4" w:rsidRPr="00C20B33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5A44"/>
    <w:multiLevelType w:val="hybridMultilevel"/>
    <w:tmpl w:val="7B9EF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8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82"/>
    <w:rsid w:val="00001BB3"/>
    <w:rsid w:val="0000349C"/>
    <w:rsid w:val="00030E63"/>
    <w:rsid w:val="000379D9"/>
    <w:rsid w:val="00043CF2"/>
    <w:rsid w:val="00053793"/>
    <w:rsid w:val="00087792"/>
    <w:rsid w:val="00092C1B"/>
    <w:rsid w:val="000C7CA5"/>
    <w:rsid w:val="000D642D"/>
    <w:rsid w:val="000D6E1D"/>
    <w:rsid w:val="000F25F9"/>
    <w:rsid w:val="000F628C"/>
    <w:rsid w:val="00105E89"/>
    <w:rsid w:val="00127221"/>
    <w:rsid w:val="001569D1"/>
    <w:rsid w:val="0016481A"/>
    <w:rsid w:val="00170D00"/>
    <w:rsid w:val="001950E5"/>
    <w:rsid w:val="001973E1"/>
    <w:rsid w:val="001F4303"/>
    <w:rsid w:val="001F4909"/>
    <w:rsid w:val="00217E8E"/>
    <w:rsid w:val="00235708"/>
    <w:rsid w:val="00236158"/>
    <w:rsid w:val="002539DB"/>
    <w:rsid w:val="00265D11"/>
    <w:rsid w:val="00267CB6"/>
    <w:rsid w:val="00270957"/>
    <w:rsid w:val="002A7C95"/>
    <w:rsid w:val="002C7BB4"/>
    <w:rsid w:val="002E343F"/>
    <w:rsid w:val="002F45B7"/>
    <w:rsid w:val="003151A1"/>
    <w:rsid w:val="0031552A"/>
    <w:rsid w:val="00360CAB"/>
    <w:rsid w:val="00363F60"/>
    <w:rsid w:val="003822D0"/>
    <w:rsid w:val="00382569"/>
    <w:rsid w:val="003836D7"/>
    <w:rsid w:val="00395BAE"/>
    <w:rsid w:val="003A3C37"/>
    <w:rsid w:val="003B3EF7"/>
    <w:rsid w:val="003D0224"/>
    <w:rsid w:val="003D7053"/>
    <w:rsid w:val="003E2FDF"/>
    <w:rsid w:val="003E4F73"/>
    <w:rsid w:val="00411321"/>
    <w:rsid w:val="00413E08"/>
    <w:rsid w:val="004453A0"/>
    <w:rsid w:val="00456C92"/>
    <w:rsid w:val="00464A51"/>
    <w:rsid w:val="00470E91"/>
    <w:rsid w:val="00484EB6"/>
    <w:rsid w:val="00491964"/>
    <w:rsid w:val="0049754D"/>
    <w:rsid w:val="004D4557"/>
    <w:rsid w:val="004E1F1B"/>
    <w:rsid w:val="004E3528"/>
    <w:rsid w:val="004E5FAA"/>
    <w:rsid w:val="005043B5"/>
    <w:rsid w:val="00527720"/>
    <w:rsid w:val="00532C5D"/>
    <w:rsid w:val="00552F72"/>
    <w:rsid w:val="00554CDF"/>
    <w:rsid w:val="005573FA"/>
    <w:rsid w:val="0058059F"/>
    <w:rsid w:val="005A7225"/>
    <w:rsid w:val="005C7F75"/>
    <w:rsid w:val="005E07B7"/>
    <w:rsid w:val="005E3215"/>
    <w:rsid w:val="005F2A76"/>
    <w:rsid w:val="005F5C08"/>
    <w:rsid w:val="006025E4"/>
    <w:rsid w:val="00634C4F"/>
    <w:rsid w:val="006A217E"/>
    <w:rsid w:val="006C3E8A"/>
    <w:rsid w:val="006D5114"/>
    <w:rsid w:val="007020D6"/>
    <w:rsid w:val="00715873"/>
    <w:rsid w:val="00717427"/>
    <w:rsid w:val="0072178E"/>
    <w:rsid w:val="00736024"/>
    <w:rsid w:val="007759BC"/>
    <w:rsid w:val="007A5955"/>
    <w:rsid w:val="007C4988"/>
    <w:rsid w:val="007F65C3"/>
    <w:rsid w:val="00800321"/>
    <w:rsid w:val="008108D7"/>
    <w:rsid w:val="00815578"/>
    <w:rsid w:val="00817B82"/>
    <w:rsid w:val="0082423D"/>
    <w:rsid w:val="0083598B"/>
    <w:rsid w:val="0085446C"/>
    <w:rsid w:val="00877A8A"/>
    <w:rsid w:val="008853D6"/>
    <w:rsid w:val="008864E1"/>
    <w:rsid w:val="008B2D5B"/>
    <w:rsid w:val="008B5E66"/>
    <w:rsid w:val="008E1F1B"/>
    <w:rsid w:val="00903577"/>
    <w:rsid w:val="009057EA"/>
    <w:rsid w:val="00905E91"/>
    <w:rsid w:val="009065A8"/>
    <w:rsid w:val="00917520"/>
    <w:rsid w:val="00980D83"/>
    <w:rsid w:val="009847EA"/>
    <w:rsid w:val="00986179"/>
    <w:rsid w:val="009A0AB3"/>
    <w:rsid w:val="009B69CC"/>
    <w:rsid w:val="009B6D0A"/>
    <w:rsid w:val="00A23906"/>
    <w:rsid w:val="00A35FE1"/>
    <w:rsid w:val="00A455C5"/>
    <w:rsid w:val="00A57196"/>
    <w:rsid w:val="00A71E81"/>
    <w:rsid w:val="00AB3C9C"/>
    <w:rsid w:val="00AB4DE3"/>
    <w:rsid w:val="00AC0FE1"/>
    <w:rsid w:val="00AC20B3"/>
    <w:rsid w:val="00AF35E0"/>
    <w:rsid w:val="00B004E8"/>
    <w:rsid w:val="00B20EBD"/>
    <w:rsid w:val="00B31CDF"/>
    <w:rsid w:val="00B37438"/>
    <w:rsid w:val="00B46C25"/>
    <w:rsid w:val="00B8186C"/>
    <w:rsid w:val="00B974E2"/>
    <w:rsid w:val="00BB14A2"/>
    <w:rsid w:val="00BF66BC"/>
    <w:rsid w:val="00C11319"/>
    <w:rsid w:val="00C148FB"/>
    <w:rsid w:val="00C20B33"/>
    <w:rsid w:val="00C2304E"/>
    <w:rsid w:val="00C239EE"/>
    <w:rsid w:val="00C27515"/>
    <w:rsid w:val="00C338F7"/>
    <w:rsid w:val="00C427EA"/>
    <w:rsid w:val="00C445BC"/>
    <w:rsid w:val="00C6146B"/>
    <w:rsid w:val="00C8625A"/>
    <w:rsid w:val="00CA160E"/>
    <w:rsid w:val="00CB2938"/>
    <w:rsid w:val="00CC0324"/>
    <w:rsid w:val="00CE1E5D"/>
    <w:rsid w:val="00CE2EA6"/>
    <w:rsid w:val="00CF390B"/>
    <w:rsid w:val="00D04B69"/>
    <w:rsid w:val="00D132EB"/>
    <w:rsid w:val="00D24561"/>
    <w:rsid w:val="00D27D73"/>
    <w:rsid w:val="00D32E91"/>
    <w:rsid w:val="00D35125"/>
    <w:rsid w:val="00D41F3B"/>
    <w:rsid w:val="00D43FD3"/>
    <w:rsid w:val="00D474DF"/>
    <w:rsid w:val="00D738FA"/>
    <w:rsid w:val="00DA54C3"/>
    <w:rsid w:val="00DB3CEC"/>
    <w:rsid w:val="00DB7CC8"/>
    <w:rsid w:val="00DE4656"/>
    <w:rsid w:val="00DE504B"/>
    <w:rsid w:val="00E1337A"/>
    <w:rsid w:val="00E53B0F"/>
    <w:rsid w:val="00E81FCF"/>
    <w:rsid w:val="00E92682"/>
    <w:rsid w:val="00EC6FBB"/>
    <w:rsid w:val="00ED37AC"/>
    <w:rsid w:val="00EE6049"/>
    <w:rsid w:val="00F002D8"/>
    <w:rsid w:val="00F04692"/>
    <w:rsid w:val="00F06C86"/>
    <w:rsid w:val="00F075BE"/>
    <w:rsid w:val="00F919F3"/>
    <w:rsid w:val="00FC2EF9"/>
    <w:rsid w:val="00FF3E9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596FD"/>
  <w15:docId w15:val="{54417365-2C64-43CE-A87E-5D64C9A3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955"/>
  </w:style>
  <w:style w:type="paragraph" w:styleId="Heading1">
    <w:name w:val="heading 1"/>
    <w:basedOn w:val="Normal"/>
    <w:next w:val="Normal"/>
    <w:link w:val="Heading1Char"/>
    <w:uiPriority w:val="9"/>
    <w:qFormat/>
    <w:rsid w:val="00E53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B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B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B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B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3B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3B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3B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3B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B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3B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53B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53B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53B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53B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53B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53B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B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3B0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53B0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3B0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53B0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53B0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3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B0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B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B0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53B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53B0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3B0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53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B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53B0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53B0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1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BB4"/>
  </w:style>
  <w:style w:type="paragraph" w:styleId="Footer">
    <w:name w:val="footer"/>
    <w:basedOn w:val="Normal"/>
    <w:link w:val="FooterChar"/>
    <w:uiPriority w:val="99"/>
    <w:unhideWhenUsed/>
    <w:rsid w:val="002C7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BB4"/>
  </w:style>
  <w:style w:type="character" w:styleId="CommentReference">
    <w:name w:val="annotation reference"/>
    <w:basedOn w:val="DefaultParagraphFont"/>
    <w:uiPriority w:val="99"/>
    <w:semiHidden/>
    <w:unhideWhenUsed/>
    <w:rsid w:val="00C33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F2EA0-EE6E-4074-A558-EBFE3A4C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Emilia Piera-Adamczyk</cp:lastModifiedBy>
  <cp:revision>3</cp:revision>
  <dcterms:created xsi:type="dcterms:W3CDTF">2023-07-17T19:52:00Z</dcterms:created>
  <dcterms:modified xsi:type="dcterms:W3CDTF">2023-07-17T19:56:00Z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