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6520"/>
      </w:tblGrid>
      <w:tr w:rsidR="00D45554" w14:paraId="3F32A9E7" w14:textId="77777777" w:rsidTr="00D45554">
        <w:tc>
          <w:tcPr>
            <w:tcW w:w="562" w:type="dxa"/>
            <w:shd w:val="clear" w:color="auto" w:fill="D9D9D9" w:themeFill="background1" w:themeFillShade="D9"/>
          </w:tcPr>
          <w:p w14:paraId="34DF8B34" w14:textId="77777777" w:rsidR="00D45554" w:rsidRDefault="00D45554" w:rsidP="00817B82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EEC2513" w14:textId="68A3EE1E" w:rsidR="00D45554" w:rsidRPr="004E3528" w:rsidRDefault="00D45554" w:rsidP="00817B82">
            <w:pPr>
              <w:rPr>
                <w:b/>
                <w:lang w:val="en-GB"/>
              </w:rPr>
            </w:pPr>
            <w:r w:rsidRPr="004E3528">
              <w:rPr>
                <w:b/>
                <w:lang w:val="en-GB"/>
              </w:rPr>
              <w:t xml:space="preserve">I </w:t>
            </w:r>
            <w:proofErr w:type="spellStart"/>
            <w:r w:rsidRPr="004E3528">
              <w:rPr>
                <w:b/>
                <w:lang w:val="en-GB"/>
              </w:rPr>
              <w:t>Trymestr</w:t>
            </w:r>
            <w:proofErr w:type="spellEnd"/>
          </w:p>
        </w:tc>
        <w:tc>
          <w:tcPr>
            <w:tcW w:w="6520" w:type="dxa"/>
            <w:shd w:val="clear" w:color="auto" w:fill="D9D9D9" w:themeFill="background1" w:themeFillShade="D9"/>
          </w:tcPr>
          <w:p w14:paraId="44574C47" w14:textId="77777777" w:rsidR="00D45554" w:rsidRDefault="00D45554">
            <w:pPr>
              <w:rPr>
                <w:lang w:val="en-GB"/>
              </w:rPr>
            </w:pPr>
          </w:p>
        </w:tc>
      </w:tr>
      <w:tr w:rsidR="00D45554" w14:paraId="220A48F0" w14:textId="77777777" w:rsidTr="00D45554">
        <w:tc>
          <w:tcPr>
            <w:tcW w:w="562" w:type="dxa"/>
          </w:tcPr>
          <w:p w14:paraId="15ACDC03" w14:textId="77777777" w:rsidR="00D45554" w:rsidRDefault="00D45554" w:rsidP="00817B82">
            <w:pPr>
              <w:rPr>
                <w:lang w:val="en-GB"/>
              </w:rPr>
            </w:pPr>
          </w:p>
          <w:p w14:paraId="23811172" w14:textId="77777777" w:rsidR="00D45554" w:rsidRDefault="00D45554" w:rsidP="00817B82">
            <w:pPr>
              <w:rPr>
                <w:lang w:val="en-GB"/>
              </w:rPr>
            </w:pPr>
          </w:p>
          <w:p w14:paraId="39EFF95D" w14:textId="560B7DF7" w:rsidR="00D45554" w:rsidRDefault="00D45554" w:rsidP="00817B8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11EC5C60" w14:textId="77777777" w:rsidR="00D45554" w:rsidRDefault="00D45554" w:rsidP="00817B82">
            <w:pPr>
              <w:rPr>
                <w:lang w:val="en-GB"/>
              </w:rPr>
            </w:pPr>
          </w:p>
          <w:p w14:paraId="5A602F8A" w14:textId="335797BB" w:rsidR="00D45554" w:rsidRDefault="00D45554" w:rsidP="00817B82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14:paraId="370CB5A6" w14:textId="706FA44C" w:rsidR="00D45554" w:rsidRDefault="00D45554" w:rsidP="00817B82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33D65074" w14:textId="502682AA" w:rsidR="00D45554" w:rsidRPr="00717427" w:rsidRDefault="00D45554">
            <w:pPr>
              <w:rPr>
                <w:lang w:val="pl-PL"/>
              </w:rPr>
            </w:pPr>
            <w:r w:rsidRPr="00717427">
              <w:rPr>
                <w:lang w:val="pl-PL"/>
              </w:rPr>
              <w:t>wrzesień 202</w:t>
            </w:r>
            <w:r>
              <w:rPr>
                <w:lang w:val="pl-PL"/>
              </w:rPr>
              <w:t>1</w:t>
            </w:r>
          </w:p>
          <w:p w14:paraId="3FD952B9" w14:textId="7575226D" w:rsidR="00D45554" w:rsidRPr="00717427" w:rsidRDefault="00D45554">
            <w:pPr>
              <w:rPr>
                <w:lang w:val="pl-PL"/>
              </w:rPr>
            </w:pPr>
            <w:r w:rsidRPr="00717427">
              <w:rPr>
                <w:lang w:val="pl-PL"/>
              </w:rPr>
              <w:t>1</w:t>
            </w:r>
            <w:r>
              <w:rPr>
                <w:lang w:val="pl-PL"/>
              </w:rPr>
              <w:t>1.9.21</w:t>
            </w:r>
          </w:p>
          <w:p w14:paraId="408FBE1C" w14:textId="5F440B80" w:rsidR="00D45554" w:rsidRPr="00717427" w:rsidRDefault="00D45554">
            <w:pPr>
              <w:rPr>
                <w:lang w:val="pl-PL"/>
              </w:rPr>
            </w:pPr>
            <w:r w:rsidRPr="00717427">
              <w:rPr>
                <w:lang w:val="pl-PL"/>
              </w:rPr>
              <w:t>1</w:t>
            </w:r>
            <w:r>
              <w:rPr>
                <w:lang w:val="pl-PL"/>
              </w:rPr>
              <w:t>8.9.21</w:t>
            </w:r>
          </w:p>
          <w:p w14:paraId="2CDFFED6" w14:textId="1941C03E" w:rsidR="00D45554" w:rsidRDefault="00D45554">
            <w:pPr>
              <w:rPr>
                <w:lang w:val="pl-PL"/>
              </w:rPr>
            </w:pPr>
            <w:r>
              <w:rPr>
                <w:lang w:val="pl-PL"/>
              </w:rPr>
              <w:t>19.9.21</w:t>
            </w:r>
          </w:p>
          <w:p w14:paraId="657D01C0" w14:textId="4A963F2D" w:rsidR="00D45554" w:rsidRPr="00717427" w:rsidRDefault="00D45554">
            <w:pPr>
              <w:rPr>
                <w:lang w:val="pl-PL"/>
              </w:rPr>
            </w:pPr>
            <w:r w:rsidRPr="00717427">
              <w:rPr>
                <w:lang w:val="pl-PL"/>
              </w:rPr>
              <w:t>2</w:t>
            </w:r>
            <w:r>
              <w:rPr>
                <w:lang w:val="pl-PL"/>
              </w:rPr>
              <w:t>5.9.21</w:t>
            </w:r>
          </w:p>
        </w:tc>
        <w:tc>
          <w:tcPr>
            <w:tcW w:w="6520" w:type="dxa"/>
          </w:tcPr>
          <w:p w14:paraId="07B90AD4" w14:textId="77777777" w:rsidR="00D45554" w:rsidRPr="00C27515" w:rsidRDefault="00D45554">
            <w:pPr>
              <w:rPr>
                <w:lang w:val="pl-PL"/>
              </w:rPr>
            </w:pPr>
          </w:p>
          <w:p w14:paraId="60E125F4" w14:textId="6336BA92" w:rsidR="00D45554" w:rsidRPr="00C27515" w:rsidRDefault="00D45554">
            <w:pPr>
              <w:rPr>
                <w:lang w:val="pl-PL"/>
              </w:rPr>
            </w:pPr>
            <w:r w:rsidRPr="00C27515">
              <w:rPr>
                <w:lang w:val="pl-PL"/>
              </w:rPr>
              <w:t>Rada Pedagogiczna</w:t>
            </w:r>
            <w:r>
              <w:rPr>
                <w:lang w:val="pl-PL"/>
              </w:rPr>
              <w:t xml:space="preserve">/ zebranie Zarządu </w:t>
            </w:r>
          </w:p>
          <w:p w14:paraId="4DBB1F15" w14:textId="5B0B2807" w:rsidR="00D45554" w:rsidRPr="00C338F7" w:rsidRDefault="00D45554">
            <w:pPr>
              <w:rPr>
                <w:lang w:val="pl-PL"/>
              </w:rPr>
            </w:pPr>
            <w:r>
              <w:rPr>
                <w:lang w:val="pl-PL"/>
              </w:rPr>
              <w:t>R</w:t>
            </w:r>
            <w:r w:rsidRPr="00C27515">
              <w:rPr>
                <w:lang w:val="pl-PL"/>
              </w:rPr>
              <w:t>ozpocz</w:t>
            </w:r>
            <w:r>
              <w:rPr>
                <w:lang w:val="pl-PL"/>
              </w:rPr>
              <w:t>ę</w:t>
            </w:r>
            <w:r w:rsidRPr="00C27515">
              <w:rPr>
                <w:lang w:val="pl-PL"/>
              </w:rPr>
              <w:t>cie roku szkolnego</w:t>
            </w:r>
          </w:p>
          <w:p w14:paraId="19788838" w14:textId="187CFDF2" w:rsidR="00D45554" w:rsidRDefault="00D45554">
            <w:pPr>
              <w:rPr>
                <w:lang w:val="pl-PL"/>
              </w:rPr>
            </w:pPr>
            <w:r>
              <w:rPr>
                <w:highlight w:val="yellow"/>
                <w:lang w:val="pl-PL"/>
              </w:rPr>
              <w:t>M</w:t>
            </w:r>
            <w:r w:rsidRPr="00C27515">
              <w:rPr>
                <w:highlight w:val="yellow"/>
                <w:lang w:val="pl-PL"/>
              </w:rPr>
              <w:t xml:space="preserve">sza </w:t>
            </w:r>
            <w:r>
              <w:rPr>
                <w:highlight w:val="yellow"/>
                <w:lang w:val="pl-PL"/>
              </w:rPr>
              <w:t>ś</w:t>
            </w:r>
            <w:r w:rsidRPr="00C27515">
              <w:rPr>
                <w:highlight w:val="yellow"/>
                <w:lang w:val="pl-PL"/>
              </w:rPr>
              <w:t>w</w:t>
            </w:r>
            <w:r>
              <w:rPr>
                <w:highlight w:val="yellow"/>
                <w:lang w:val="pl-PL"/>
              </w:rPr>
              <w:t>.</w:t>
            </w:r>
            <w:r w:rsidRPr="00C27515">
              <w:rPr>
                <w:highlight w:val="yellow"/>
                <w:lang w:val="pl-PL"/>
              </w:rPr>
              <w:t xml:space="preserve"> na rozpocz</w:t>
            </w:r>
            <w:r>
              <w:rPr>
                <w:highlight w:val="yellow"/>
                <w:lang w:val="pl-PL"/>
              </w:rPr>
              <w:t>ę</w:t>
            </w:r>
            <w:r w:rsidRPr="00C27515">
              <w:rPr>
                <w:highlight w:val="yellow"/>
                <w:lang w:val="pl-PL"/>
              </w:rPr>
              <w:t>cie roku</w:t>
            </w:r>
            <w:r>
              <w:rPr>
                <w:lang w:val="pl-PL"/>
              </w:rPr>
              <w:t xml:space="preserve"> 10.00</w:t>
            </w:r>
          </w:p>
          <w:p w14:paraId="09ED55EA" w14:textId="77777777" w:rsidR="00D45554" w:rsidRPr="00C27515" w:rsidRDefault="00D45554" w:rsidP="004D4557">
            <w:pPr>
              <w:rPr>
                <w:lang w:val="pl-PL"/>
              </w:rPr>
            </w:pPr>
            <w:r w:rsidRPr="00C27515">
              <w:rPr>
                <w:lang w:val="pl-PL"/>
              </w:rPr>
              <w:t>Zwykła sobota</w:t>
            </w:r>
          </w:p>
          <w:p w14:paraId="1EA45906" w14:textId="0EE45527" w:rsidR="00D45554" w:rsidRPr="00C338F7" w:rsidRDefault="00D45554">
            <w:pPr>
              <w:rPr>
                <w:lang w:val="pl-PL"/>
              </w:rPr>
            </w:pPr>
          </w:p>
        </w:tc>
      </w:tr>
      <w:tr w:rsidR="00D45554" w14:paraId="03D12CAF" w14:textId="77777777" w:rsidTr="00D45554">
        <w:tc>
          <w:tcPr>
            <w:tcW w:w="562" w:type="dxa"/>
          </w:tcPr>
          <w:p w14:paraId="7F9CF474" w14:textId="77777777" w:rsidR="00D45554" w:rsidRDefault="00D45554">
            <w:pPr>
              <w:rPr>
                <w:lang w:val="en-GB"/>
              </w:rPr>
            </w:pPr>
          </w:p>
          <w:p w14:paraId="4E668FF1" w14:textId="4FACF973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336A1DB1" w14:textId="26B37A46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14:paraId="1460031E" w14:textId="39EA9602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  <w:p w14:paraId="77898D69" w14:textId="77777777" w:rsidR="00D45554" w:rsidRDefault="00D45554">
            <w:pPr>
              <w:rPr>
                <w:lang w:val="en-GB"/>
              </w:rPr>
            </w:pPr>
          </w:p>
          <w:p w14:paraId="4264543D" w14:textId="7302E84E" w:rsidR="00D45554" w:rsidRDefault="00D45554">
            <w:pPr>
              <w:rPr>
                <w:lang w:val="en-GB"/>
              </w:rPr>
            </w:pPr>
          </w:p>
          <w:p w14:paraId="1E0086CC" w14:textId="77777777" w:rsidR="00D45554" w:rsidRDefault="00D45554">
            <w:pPr>
              <w:rPr>
                <w:lang w:val="en-GB"/>
              </w:rPr>
            </w:pPr>
          </w:p>
          <w:p w14:paraId="15400366" w14:textId="77777777" w:rsidR="00D45554" w:rsidRDefault="00D45554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53CF17E0" w14:textId="636A77D9" w:rsidR="00D45554" w:rsidRDefault="00D4555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pażdziernik</w:t>
            </w:r>
            <w:proofErr w:type="spellEnd"/>
            <w:r>
              <w:rPr>
                <w:lang w:val="en-GB"/>
              </w:rPr>
              <w:t xml:space="preserve"> 2021</w:t>
            </w:r>
          </w:p>
          <w:p w14:paraId="4AD3D294" w14:textId="55E0E1C2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02.10.21</w:t>
            </w:r>
          </w:p>
          <w:p w14:paraId="3B424850" w14:textId="04F54679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09.10.21</w:t>
            </w:r>
          </w:p>
          <w:p w14:paraId="78DD0904" w14:textId="397EEA09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16.10.21</w:t>
            </w:r>
          </w:p>
          <w:p w14:paraId="070EDDDC" w14:textId="76E0141A" w:rsidR="00D45554" w:rsidRDefault="00D45554">
            <w:pPr>
              <w:rPr>
                <w:lang w:val="en-GB"/>
              </w:rPr>
            </w:pPr>
            <w:r w:rsidRPr="000379D9">
              <w:rPr>
                <w:highlight w:val="yellow"/>
                <w:lang w:val="en-GB"/>
              </w:rPr>
              <w:t>1</w:t>
            </w:r>
            <w:r>
              <w:rPr>
                <w:highlight w:val="yellow"/>
                <w:lang w:val="en-GB"/>
              </w:rPr>
              <w:t>7</w:t>
            </w:r>
            <w:r w:rsidRPr="000379D9">
              <w:rPr>
                <w:highlight w:val="yellow"/>
                <w:lang w:val="en-GB"/>
              </w:rPr>
              <w:t>.10.2</w:t>
            </w:r>
            <w:r>
              <w:rPr>
                <w:lang w:val="en-GB"/>
              </w:rPr>
              <w:t>1</w:t>
            </w:r>
          </w:p>
          <w:p w14:paraId="52AFC421" w14:textId="210C2D4C" w:rsidR="00D45554" w:rsidRDefault="00D45554" w:rsidP="00817B82">
            <w:pPr>
              <w:rPr>
                <w:lang w:val="en-GB"/>
              </w:rPr>
            </w:pPr>
            <w:r w:rsidRPr="000D6E1D">
              <w:rPr>
                <w:lang w:val="en-GB"/>
              </w:rPr>
              <w:t>2</w:t>
            </w:r>
            <w:r>
              <w:rPr>
                <w:lang w:val="en-GB"/>
              </w:rPr>
              <w:t>3</w:t>
            </w:r>
            <w:r w:rsidRPr="000D6E1D">
              <w:rPr>
                <w:lang w:val="en-GB"/>
              </w:rPr>
              <w:t>.10.2</w:t>
            </w:r>
            <w:r>
              <w:rPr>
                <w:lang w:val="en-GB"/>
              </w:rPr>
              <w:t>1</w:t>
            </w:r>
          </w:p>
          <w:p w14:paraId="3C04128F" w14:textId="0CBA42DC" w:rsidR="00D45554" w:rsidRDefault="00D45554" w:rsidP="00817B82">
            <w:pPr>
              <w:rPr>
                <w:lang w:val="en-GB"/>
              </w:rPr>
            </w:pPr>
            <w:r>
              <w:rPr>
                <w:lang w:val="en-GB"/>
              </w:rPr>
              <w:t>30.10.21</w:t>
            </w:r>
          </w:p>
        </w:tc>
        <w:tc>
          <w:tcPr>
            <w:tcW w:w="6520" w:type="dxa"/>
          </w:tcPr>
          <w:p w14:paraId="0348D95C" w14:textId="77777777" w:rsidR="00D45554" w:rsidRPr="00C27515" w:rsidRDefault="00D45554">
            <w:pPr>
              <w:rPr>
                <w:lang w:val="pl-PL"/>
              </w:rPr>
            </w:pPr>
          </w:p>
          <w:p w14:paraId="1CC756FF" w14:textId="77777777" w:rsidR="00D45554" w:rsidRPr="00C27515" w:rsidRDefault="00D45554">
            <w:pPr>
              <w:rPr>
                <w:lang w:val="pl-PL"/>
              </w:rPr>
            </w:pPr>
            <w:r w:rsidRPr="00C27515">
              <w:rPr>
                <w:lang w:val="pl-PL"/>
              </w:rPr>
              <w:t>Zwykła sobota</w:t>
            </w:r>
          </w:p>
          <w:p w14:paraId="5E03D766" w14:textId="33433412" w:rsidR="00D45554" w:rsidRDefault="00D45554">
            <w:pPr>
              <w:rPr>
                <w:lang w:val="pl-PL"/>
              </w:rPr>
            </w:pPr>
            <w:r>
              <w:rPr>
                <w:lang w:val="pl-PL"/>
              </w:rPr>
              <w:t>Zwykła sobota</w:t>
            </w:r>
          </w:p>
          <w:p w14:paraId="26612D70" w14:textId="3865E762" w:rsidR="00D45554" w:rsidRPr="00C27515" w:rsidRDefault="00D45554">
            <w:pPr>
              <w:rPr>
                <w:lang w:val="pl-PL"/>
              </w:rPr>
            </w:pPr>
            <w:r w:rsidRPr="00C27515">
              <w:rPr>
                <w:lang w:val="pl-PL"/>
              </w:rPr>
              <w:t>Pasowanie</w:t>
            </w:r>
            <w:r>
              <w:rPr>
                <w:lang w:val="pl-PL"/>
              </w:rPr>
              <w:t xml:space="preserve"> </w:t>
            </w:r>
            <w:r w:rsidRPr="00C27515">
              <w:rPr>
                <w:lang w:val="pl-PL"/>
              </w:rPr>
              <w:t>1szej klasy</w:t>
            </w:r>
          </w:p>
          <w:p w14:paraId="6339CA88" w14:textId="29801454" w:rsidR="00D45554" w:rsidRDefault="00D45554">
            <w:pPr>
              <w:rPr>
                <w:lang w:val="pl-PL"/>
              </w:rPr>
            </w:pPr>
            <w:r w:rsidRPr="00C27515">
              <w:rPr>
                <w:highlight w:val="yellow"/>
                <w:lang w:val="pl-PL"/>
              </w:rPr>
              <w:t xml:space="preserve">Msza </w:t>
            </w:r>
            <w:r>
              <w:rPr>
                <w:highlight w:val="yellow"/>
                <w:lang w:val="pl-PL"/>
              </w:rPr>
              <w:t>ś</w:t>
            </w:r>
            <w:r w:rsidRPr="00C27515">
              <w:rPr>
                <w:highlight w:val="yellow"/>
                <w:lang w:val="pl-PL"/>
              </w:rPr>
              <w:t xml:space="preserve">w. </w:t>
            </w:r>
            <w:r>
              <w:rPr>
                <w:highlight w:val="yellow"/>
                <w:lang w:val="pl-PL"/>
              </w:rPr>
              <w:t xml:space="preserve">w kościele św. </w:t>
            </w:r>
            <w:r w:rsidRPr="00C27515">
              <w:rPr>
                <w:highlight w:val="yellow"/>
                <w:lang w:val="pl-PL"/>
              </w:rPr>
              <w:t>A</w:t>
            </w:r>
            <w:r>
              <w:rPr>
                <w:highlight w:val="yellow"/>
                <w:lang w:val="pl-PL"/>
              </w:rPr>
              <w:t>.</w:t>
            </w:r>
            <w:r w:rsidRPr="00C27515">
              <w:rPr>
                <w:highlight w:val="yellow"/>
                <w:lang w:val="pl-PL"/>
              </w:rPr>
              <w:t xml:space="preserve"> Boboli</w:t>
            </w:r>
            <w:r>
              <w:rPr>
                <w:lang w:val="pl-PL"/>
              </w:rPr>
              <w:t>, 10.00</w:t>
            </w:r>
          </w:p>
          <w:p w14:paraId="4A574B2D" w14:textId="344B2D51" w:rsidR="00D45554" w:rsidRPr="00C27515" w:rsidRDefault="00D45554">
            <w:pPr>
              <w:rPr>
                <w:lang w:val="pl-PL"/>
              </w:rPr>
            </w:pPr>
            <w:r w:rsidRPr="00C27515">
              <w:rPr>
                <w:lang w:val="pl-PL"/>
              </w:rPr>
              <w:t>Wolna sobota – ferie jesienne</w:t>
            </w:r>
          </w:p>
          <w:p w14:paraId="6BD1A6B7" w14:textId="77777777" w:rsidR="00D45554" w:rsidRDefault="00D4555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Wolna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sobota</w:t>
            </w:r>
            <w:proofErr w:type="spellEnd"/>
            <w:r>
              <w:rPr>
                <w:lang w:val="en-GB"/>
              </w:rPr>
              <w:t xml:space="preserve"> – </w:t>
            </w:r>
            <w:proofErr w:type="spellStart"/>
            <w:r>
              <w:rPr>
                <w:lang w:val="en-GB"/>
              </w:rPr>
              <w:t>ferie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jesienne</w:t>
            </w:r>
            <w:proofErr w:type="spellEnd"/>
          </w:p>
          <w:p w14:paraId="11EBE713" w14:textId="77777777" w:rsidR="00D45554" w:rsidRDefault="00D45554">
            <w:pPr>
              <w:rPr>
                <w:lang w:val="en-GB"/>
              </w:rPr>
            </w:pPr>
          </w:p>
        </w:tc>
      </w:tr>
      <w:tr w:rsidR="00D45554" w:rsidRPr="00717427" w14:paraId="21F1098E" w14:textId="77777777" w:rsidTr="00D45554">
        <w:tc>
          <w:tcPr>
            <w:tcW w:w="562" w:type="dxa"/>
          </w:tcPr>
          <w:p w14:paraId="0AABD80B" w14:textId="3B1B9DB2" w:rsidR="00D45554" w:rsidRDefault="00D45554">
            <w:pPr>
              <w:rPr>
                <w:lang w:val="en-GB"/>
              </w:rPr>
            </w:pPr>
          </w:p>
          <w:p w14:paraId="79AF54D1" w14:textId="77777777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  <w:p w14:paraId="7D8BE6BF" w14:textId="28D7CBBA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  <w:p w14:paraId="7B203BE6" w14:textId="5D3574A5" w:rsidR="00D45554" w:rsidRPr="00C20B33" w:rsidRDefault="00D45554">
            <w:pPr>
              <w:rPr>
                <w:b/>
                <w:bCs/>
                <w:color w:val="FF0000"/>
                <w:lang w:val="en-GB"/>
              </w:rPr>
            </w:pPr>
            <w:r w:rsidRPr="00C20B33">
              <w:rPr>
                <w:b/>
                <w:bCs/>
                <w:color w:val="FF0000"/>
                <w:lang w:val="en-GB"/>
              </w:rPr>
              <w:t>8</w:t>
            </w:r>
          </w:p>
          <w:p w14:paraId="55067882" w14:textId="77777777" w:rsidR="00D45554" w:rsidRDefault="00D45554">
            <w:pPr>
              <w:rPr>
                <w:bCs/>
                <w:lang w:val="en-GB"/>
              </w:rPr>
            </w:pPr>
          </w:p>
          <w:p w14:paraId="1EA6D2FA" w14:textId="48A74B74" w:rsidR="00D45554" w:rsidRPr="00C20B33" w:rsidRDefault="00D45554">
            <w:pPr>
              <w:rPr>
                <w:bCs/>
                <w:lang w:val="en-GB"/>
              </w:rPr>
            </w:pPr>
            <w:r w:rsidRPr="00C20B33">
              <w:rPr>
                <w:bCs/>
                <w:lang w:val="en-GB"/>
              </w:rPr>
              <w:t>9</w:t>
            </w:r>
          </w:p>
          <w:p w14:paraId="253101C1" w14:textId="33302254" w:rsidR="00D45554" w:rsidRDefault="00D45554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641D0355" w14:textId="038B2F05" w:rsidR="00D45554" w:rsidRDefault="00D4555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listopad</w:t>
            </w:r>
            <w:proofErr w:type="spellEnd"/>
            <w:r>
              <w:rPr>
                <w:lang w:val="en-GB"/>
              </w:rPr>
              <w:t xml:space="preserve"> 2021</w:t>
            </w:r>
          </w:p>
          <w:p w14:paraId="4815B2E3" w14:textId="09D6B39C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06.11.21</w:t>
            </w:r>
          </w:p>
          <w:p w14:paraId="037C9499" w14:textId="1C5501AB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13.11.21</w:t>
            </w:r>
          </w:p>
          <w:p w14:paraId="5D5D54CC" w14:textId="67FF2DB3" w:rsidR="00D45554" w:rsidRPr="00F075BE" w:rsidRDefault="00D45554">
            <w:pPr>
              <w:rPr>
                <w:b/>
                <w:color w:val="FF0000"/>
                <w:lang w:val="en-GB"/>
              </w:rPr>
            </w:pPr>
            <w:r w:rsidRPr="00F075BE">
              <w:rPr>
                <w:b/>
                <w:color w:val="FF0000"/>
                <w:lang w:val="en-GB"/>
              </w:rPr>
              <w:t>2</w:t>
            </w:r>
            <w:r>
              <w:rPr>
                <w:b/>
                <w:color w:val="FF0000"/>
                <w:lang w:val="en-GB"/>
              </w:rPr>
              <w:t>0</w:t>
            </w:r>
            <w:r w:rsidRPr="00F075BE">
              <w:rPr>
                <w:b/>
                <w:color w:val="FF0000"/>
                <w:lang w:val="en-GB"/>
              </w:rPr>
              <w:t>.11.2</w:t>
            </w:r>
            <w:r>
              <w:rPr>
                <w:b/>
                <w:color w:val="FF0000"/>
                <w:lang w:val="en-GB"/>
              </w:rPr>
              <w:t>1</w:t>
            </w:r>
          </w:p>
          <w:p w14:paraId="7EB7F905" w14:textId="6288258A" w:rsidR="00D45554" w:rsidRDefault="00D45554">
            <w:pPr>
              <w:rPr>
                <w:lang w:val="en-GB"/>
              </w:rPr>
            </w:pPr>
            <w:r>
              <w:rPr>
                <w:highlight w:val="yellow"/>
                <w:lang w:val="en-GB"/>
              </w:rPr>
              <w:t>21.11.2</w:t>
            </w:r>
            <w:r>
              <w:rPr>
                <w:lang w:val="en-GB"/>
              </w:rPr>
              <w:t>1</w:t>
            </w:r>
          </w:p>
          <w:p w14:paraId="4F463660" w14:textId="16A813DD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27.11.21</w:t>
            </w:r>
          </w:p>
          <w:p w14:paraId="53A0F0E4" w14:textId="1A2C42EA" w:rsidR="00D45554" w:rsidRDefault="00D45554">
            <w:pPr>
              <w:rPr>
                <w:lang w:val="en-GB"/>
              </w:rPr>
            </w:pPr>
          </w:p>
        </w:tc>
        <w:tc>
          <w:tcPr>
            <w:tcW w:w="6520" w:type="dxa"/>
          </w:tcPr>
          <w:p w14:paraId="604649DF" w14:textId="77777777" w:rsidR="00D45554" w:rsidRPr="00C27515" w:rsidRDefault="00D45554">
            <w:pPr>
              <w:rPr>
                <w:lang w:val="pl-PL"/>
              </w:rPr>
            </w:pPr>
          </w:p>
          <w:p w14:paraId="038CD133" w14:textId="77777777" w:rsidR="00D45554" w:rsidRPr="00C27515" w:rsidRDefault="00D45554">
            <w:pPr>
              <w:rPr>
                <w:lang w:val="pl-PL"/>
              </w:rPr>
            </w:pPr>
            <w:r>
              <w:rPr>
                <w:lang w:val="pl-PL"/>
              </w:rPr>
              <w:t xml:space="preserve">Wizyta </w:t>
            </w:r>
            <w:r w:rsidRPr="00C27515">
              <w:rPr>
                <w:lang w:val="pl-PL"/>
              </w:rPr>
              <w:t>na cmentarzu Gunnersbury</w:t>
            </w:r>
          </w:p>
          <w:p w14:paraId="4C423531" w14:textId="77777777" w:rsidR="00D45554" w:rsidRPr="00C27515" w:rsidRDefault="00D45554">
            <w:pPr>
              <w:rPr>
                <w:lang w:val="pl-PL"/>
              </w:rPr>
            </w:pPr>
            <w:r w:rsidRPr="00C27515">
              <w:rPr>
                <w:lang w:val="pl-PL"/>
              </w:rPr>
              <w:t>Akademia 11 listopada</w:t>
            </w:r>
          </w:p>
          <w:p w14:paraId="22FF8453" w14:textId="27794008" w:rsidR="00D45554" w:rsidRPr="00F075BE" w:rsidRDefault="00D45554" w:rsidP="000C7CA5">
            <w:pPr>
              <w:rPr>
                <w:b/>
                <w:color w:val="FF0000"/>
                <w:lang w:val="pl-PL"/>
              </w:rPr>
            </w:pPr>
            <w:r w:rsidRPr="00C27515">
              <w:rPr>
                <w:lang w:val="pl-PL"/>
              </w:rPr>
              <w:t>Zwykła sobota</w:t>
            </w:r>
            <w:r>
              <w:rPr>
                <w:lang w:val="pl-PL"/>
              </w:rPr>
              <w:t xml:space="preserve"> – </w:t>
            </w:r>
            <w:r>
              <w:rPr>
                <w:b/>
                <w:color w:val="FF0000"/>
                <w:lang w:val="pl-PL"/>
              </w:rPr>
              <w:t>ZEBRANIE WALNE</w:t>
            </w:r>
          </w:p>
          <w:p w14:paraId="3F8430BB" w14:textId="7753CE00" w:rsidR="00D45554" w:rsidRPr="00C27515" w:rsidRDefault="00D45554">
            <w:pPr>
              <w:rPr>
                <w:lang w:val="pl-PL"/>
              </w:rPr>
            </w:pPr>
            <w:r w:rsidRPr="00C27515">
              <w:rPr>
                <w:highlight w:val="yellow"/>
                <w:lang w:val="pl-PL"/>
              </w:rPr>
              <w:t xml:space="preserve">Msza </w:t>
            </w:r>
            <w:r>
              <w:rPr>
                <w:highlight w:val="yellow"/>
                <w:lang w:val="pl-PL"/>
              </w:rPr>
              <w:t>ś</w:t>
            </w:r>
            <w:r w:rsidRPr="00C27515">
              <w:rPr>
                <w:highlight w:val="yellow"/>
                <w:lang w:val="pl-PL"/>
              </w:rPr>
              <w:t xml:space="preserve">w. </w:t>
            </w:r>
            <w:r>
              <w:rPr>
                <w:highlight w:val="yellow"/>
                <w:lang w:val="pl-PL"/>
              </w:rPr>
              <w:t xml:space="preserve">w kościele św. </w:t>
            </w:r>
            <w:r w:rsidRPr="00C27515">
              <w:rPr>
                <w:highlight w:val="yellow"/>
                <w:lang w:val="pl-PL"/>
              </w:rPr>
              <w:t>A</w:t>
            </w:r>
            <w:r>
              <w:rPr>
                <w:highlight w:val="yellow"/>
                <w:lang w:val="pl-PL"/>
              </w:rPr>
              <w:t>.</w:t>
            </w:r>
            <w:r w:rsidRPr="00C27515">
              <w:rPr>
                <w:highlight w:val="yellow"/>
                <w:lang w:val="pl-PL"/>
              </w:rPr>
              <w:t xml:space="preserve"> Boboli</w:t>
            </w:r>
            <w:r>
              <w:rPr>
                <w:lang w:val="pl-PL"/>
              </w:rPr>
              <w:t>, 10.00</w:t>
            </w:r>
          </w:p>
          <w:p w14:paraId="4E4088A8" w14:textId="518F7D1D" w:rsidR="00D45554" w:rsidRPr="00C338F7" w:rsidRDefault="00D45554">
            <w:pPr>
              <w:rPr>
                <w:lang w:val="pl-PL"/>
              </w:rPr>
            </w:pPr>
            <w:r w:rsidRPr="00C338F7">
              <w:rPr>
                <w:lang w:val="pl-PL"/>
              </w:rPr>
              <w:t>Zwykła sobota</w:t>
            </w:r>
          </w:p>
        </w:tc>
      </w:tr>
      <w:tr w:rsidR="00D45554" w:rsidRPr="00D45554" w14:paraId="0052B126" w14:textId="77777777" w:rsidTr="00D45554">
        <w:tc>
          <w:tcPr>
            <w:tcW w:w="562" w:type="dxa"/>
          </w:tcPr>
          <w:p w14:paraId="37084801" w14:textId="77777777" w:rsidR="00D45554" w:rsidRPr="005A7225" w:rsidRDefault="00D45554">
            <w:pPr>
              <w:rPr>
                <w:lang w:val="pl-PL"/>
              </w:rPr>
            </w:pPr>
          </w:p>
          <w:p w14:paraId="53BF29C6" w14:textId="4D7EA90A" w:rsidR="00D45554" w:rsidRPr="005A7225" w:rsidRDefault="00D45554">
            <w:pPr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  <w:p w14:paraId="6F8EC6ED" w14:textId="77777777" w:rsidR="00D45554" w:rsidRDefault="00D45554">
            <w:pPr>
              <w:rPr>
                <w:lang w:val="en-GB"/>
              </w:rPr>
            </w:pPr>
          </w:p>
          <w:p w14:paraId="462C3168" w14:textId="01786881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  <w:p w14:paraId="287038E0" w14:textId="77777777" w:rsidR="00D45554" w:rsidRDefault="00D45554">
            <w:pPr>
              <w:rPr>
                <w:lang w:val="en-GB"/>
              </w:rPr>
            </w:pPr>
          </w:p>
          <w:p w14:paraId="7442B7E6" w14:textId="77777777" w:rsidR="00D45554" w:rsidRDefault="00D45554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3E95DA2E" w14:textId="662B522A" w:rsidR="00D45554" w:rsidRDefault="00D4555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grudzień</w:t>
            </w:r>
            <w:proofErr w:type="spellEnd"/>
            <w:r>
              <w:rPr>
                <w:lang w:val="en-GB"/>
              </w:rPr>
              <w:t xml:space="preserve"> 2021</w:t>
            </w:r>
          </w:p>
          <w:p w14:paraId="64F5A002" w14:textId="4863F9B8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04.12.21</w:t>
            </w:r>
          </w:p>
          <w:p w14:paraId="15DFF8A5" w14:textId="64CA4CE6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05.12.21</w:t>
            </w:r>
          </w:p>
          <w:p w14:paraId="172830C6" w14:textId="368566B8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11.12.21</w:t>
            </w:r>
          </w:p>
          <w:p w14:paraId="71EB48A9" w14:textId="53F86C57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18.12.21</w:t>
            </w:r>
          </w:p>
          <w:p w14:paraId="1D981923" w14:textId="3C6695B3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19.12.21</w:t>
            </w:r>
          </w:p>
          <w:p w14:paraId="21E8C1DE" w14:textId="77777777" w:rsidR="00D45554" w:rsidRDefault="00D45554">
            <w:pPr>
              <w:rPr>
                <w:lang w:val="en-GB"/>
              </w:rPr>
            </w:pPr>
          </w:p>
          <w:p w14:paraId="6A4F6D82" w14:textId="5C00B33B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25.12.21</w:t>
            </w:r>
          </w:p>
        </w:tc>
        <w:tc>
          <w:tcPr>
            <w:tcW w:w="6520" w:type="dxa"/>
          </w:tcPr>
          <w:p w14:paraId="042906A5" w14:textId="77777777" w:rsidR="00D45554" w:rsidRPr="00C27515" w:rsidRDefault="00D45554">
            <w:pPr>
              <w:rPr>
                <w:lang w:val="pl-PL"/>
              </w:rPr>
            </w:pPr>
          </w:p>
          <w:p w14:paraId="3E084B5D" w14:textId="643C0B2E" w:rsidR="00D45554" w:rsidRDefault="00D45554">
            <w:pPr>
              <w:rPr>
                <w:lang w:val="pl-PL"/>
              </w:rPr>
            </w:pPr>
            <w:r>
              <w:rPr>
                <w:lang w:val="pl-PL"/>
              </w:rPr>
              <w:t xml:space="preserve">Zwykła sobota </w:t>
            </w:r>
          </w:p>
          <w:p w14:paraId="34F0A96E" w14:textId="6E85C783" w:rsidR="00D45554" w:rsidRPr="00C27515" w:rsidRDefault="00D45554">
            <w:pPr>
              <w:rPr>
                <w:lang w:val="pl-PL"/>
              </w:rPr>
            </w:pPr>
            <w:r w:rsidRPr="00C27515">
              <w:rPr>
                <w:lang w:val="pl-PL"/>
              </w:rPr>
              <w:t>Św</w:t>
            </w:r>
            <w:r>
              <w:rPr>
                <w:lang w:val="pl-PL"/>
              </w:rPr>
              <w:t>.</w:t>
            </w:r>
            <w:r w:rsidRPr="00C27515">
              <w:rPr>
                <w:lang w:val="pl-PL"/>
              </w:rPr>
              <w:t xml:space="preserve"> Mikołaj w POSK’u</w:t>
            </w:r>
          </w:p>
          <w:p w14:paraId="22C0EC71" w14:textId="64731584" w:rsidR="00D45554" w:rsidRPr="00C27515" w:rsidRDefault="00D45554">
            <w:pPr>
              <w:rPr>
                <w:lang w:val="pl-PL"/>
              </w:rPr>
            </w:pPr>
            <w:r w:rsidRPr="00C27515">
              <w:rPr>
                <w:lang w:val="pl-PL"/>
              </w:rPr>
              <w:t xml:space="preserve">Ostatnia sobota </w:t>
            </w:r>
            <w:r>
              <w:rPr>
                <w:lang w:val="pl-PL"/>
              </w:rPr>
              <w:t>try</w:t>
            </w:r>
            <w:r w:rsidRPr="00C27515">
              <w:rPr>
                <w:lang w:val="pl-PL"/>
              </w:rPr>
              <w:t>mestru Opłat</w:t>
            </w:r>
            <w:r>
              <w:rPr>
                <w:lang w:val="pl-PL"/>
              </w:rPr>
              <w:t>ek</w:t>
            </w:r>
            <w:r w:rsidRPr="00C27515">
              <w:rPr>
                <w:lang w:val="pl-PL"/>
              </w:rPr>
              <w:t xml:space="preserve"> I Jasełka</w:t>
            </w:r>
          </w:p>
          <w:p w14:paraId="6F9F0828" w14:textId="6F09149A" w:rsidR="00D45554" w:rsidRDefault="00D45554">
            <w:pPr>
              <w:rPr>
                <w:lang w:val="pl-PL"/>
              </w:rPr>
            </w:pPr>
            <w:r w:rsidRPr="00C27515">
              <w:rPr>
                <w:lang w:val="pl-PL"/>
              </w:rPr>
              <w:t>Wolna sobota – ferie B. Narodzenia</w:t>
            </w:r>
          </w:p>
          <w:p w14:paraId="2DFF4297" w14:textId="02873806" w:rsidR="00D45554" w:rsidRPr="00456C92" w:rsidRDefault="00D45554" w:rsidP="00B46C25">
            <w:pPr>
              <w:rPr>
                <w:color w:val="FF0000"/>
                <w:lang w:val="pl-PL"/>
              </w:rPr>
            </w:pPr>
            <w:r w:rsidRPr="00C27515">
              <w:rPr>
                <w:highlight w:val="yellow"/>
                <w:lang w:val="pl-PL"/>
              </w:rPr>
              <w:t xml:space="preserve">Msza </w:t>
            </w:r>
            <w:r>
              <w:rPr>
                <w:highlight w:val="yellow"/>
                <w:lang w:val="pl-PL"/>
              </w:rPr>
              <w:t>św.w kościele św.</w:t>
            </w:r>
            <w:r w:rsidRPr="00C27515">
              <w:rPr>
                <w:highlight w:val="yellow"/>
                <w:lang w:val="pl-PL"/>
              </w:rPr>
              <w:t>A</w:t>
            </w:r>
            <w:r>
              <w:rPr>
                <w:highlight w:val="yellow"/>
                <w:lang w:val="pl-PL"/>
              </w:rPr>
              <w:t xml:space="preserve">. </w:t>
            </w:r>
            <w:r w:rsidRPr="00C27515">
              <w:rPr>
                <w:highlight w:val="yellow"/>
                <w:lang w:val="pl-PL"/>
              </w:rPr>
              <w:t xml:space="preserve"> Boboli</w:t>
            </w:r>
            <w:r>
              <w:rPr>
                <w:lang w:val="pl-PL"/>
              </w:rPr>
              <w:t xml:space="preserve"> </w:t>
            </w:r>
            <w:r w:rsidRPr="00456C92">
              <w:rPr>
                <w:color w:val="FF0000"/>
                <w:lang w:val="pl-PL"/>
              </w:rPr>
              <w:t xml:space="preserve">– wieczorna; </w:t>
            </w:r>
          </w:p>
          <w:p w14:paraId="7962168B" w14:textId="77777777" w:rsidR="00D45554" w:rsidRPr="00C27515" w:rsidRDefault="00D45554" w:rsidP="00B46C25">
            <w:pPr>
              <w:rPr>
                <w:lang w:val="pl-PL"/>
              </w:rPr>
            </w:pPr>
            <w:r w:rsidRPr="00C27515">
              <w:rPr>
                <w:lang w:val="pl-PL"/>
              </w:rPr>
              <w:t>Wolna sobota – ferie B. Narodzenia</w:t>
            </w:r>
          </w:p>
          <w:p w14:paraId="42AB4A91" w14:textId="77777777" w:rsidR="00D45554" w:rsidRPr="00C27515" w:rsidRDefault="00D45554">
            <w:pPr>
              <w:rPr>
                <w:lang w:val="pl-PL"/>
              </w:rPr>
            </w:pPr>
          </w:p>
        </w:tc>
      </w:tr>
      <w:tr w:rsidR="00D45554" w:rsidRPr="000379D9" w14:paraId="3E2C01DD" w14:textId="77777777" w:rsidTr="00D45554">
        <w:tc>
          <w:tcPr>
            <w:tcW w:w="562" w:type="dxa"/>
            <w:shd w:val="clear" w:color="auto" w:fill="D9D9D9" w:themeFill="background1" w:themeFillShade="D9"/>
          </w:tcPr>
          <w:p w14:paraId="7F62B400" w14:textId="77777777" w:rsidR="00D45554" w:rsidRPr="000379D9" w:rsidRDefault="00D45554">
            <w:pPr>
              <w:rPr>
                <w:lang w:val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8A062DC" w14:textId="77777777" w:rsidR="00D45554" w:rsidRPr="004E3528" w:rsidRDefault="00D45554">
            <w:pPr>
              <w:rPr>
                <w:b/>
                <w:lang w:val="pl-PL"/>
              </w:rPr>
            </w:pPr>
            <w:r w:rsidRPr="004E3528">
              <w:rPr>
                <w:b/>
                <w:lang w:val="pl-PL"/>
              </w:rPr>
              <w:t>II Trymestr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0BFD415B" w14:textId="77777777" w:rsidR="00D45554" w:rsidRPr="000379D9" w:rsidRDefault="00D45554">
            <w:pPr>
              <w:rPr>
                <w:lang w:val="pl-PL"/>
              </w:rPr>
            </w:pPr>
          </w:p>
        </w:tc>
      </w:tr>
      <w:tr w:rsidR="00D45554" w14:paraId="05AE27A6" w14:textId="77777777" w:rsidTr="00D45554">
        <w:tc>
          <w:tcPr>
            <w:tcW w:w="562" w:type="dxa"/>
          </w:tcPr>
          <w:p w14:paraId="39505BA5" w14:textId="77777777" w:rsidR="00D45554" w:rsidRPr="000379D9" w:rsidRDefault="00D45554">
            <w:pPr>
              <w:rPr>
                <w:lang w:val="pl-PL"/>
              </w:rPr>
            </w:pPr>
          </w:p>
          <w:p w14:paraId="5AD8930B" w14:textId="77777777" w:rsidR="00D45554" w:rsidRPr="000379D9" w:rsidRDefault="00D45554">
            <w:pPr>
              <w:rPr>
                <w:lang w:val="pl-PL"/>
              </w:rPr>
            </w:pPr>
          </w:p>
          <w:p w14:paraId="418DFF7D" w14:textId="77777777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7F8F26DD" w14:textId="77777777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14:paraId="31D2DEED" w14:textId="77777777" w:rsidR="00D45554" w:rsidRDefault="00D45554">
            <w:pPr>
              <w:rPr>
                <w:lang w:val="en-GB"/>
              </w:rPr>
            </w:pPr>
          </w:p>
          <w:p w14:paraId="01F6DA71" w14:textId="77777777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01BF00A5" w14:textId="7626CC6E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985" w:type="dxa"/>
          </w:tcPr>
          <w:p w14:paraId="1788658D" w14:textId="412E16BD" w:rsidR="00D45554" w:rsidRDefault="00D4555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styczeń</w:t>
            </w:r>
            <w:proofErr w:type="spellEnd"/>
            <w:r>
              <w:rPr>
                <w:lang w:val="en-GB"/>
              </w:rPr>
              <w:t xml:space="preserve"> 2022</w:t>
            </w:r>
          </w:p>
          <w:p w14:paraId="66ACA11F" w14:textId="68DA58A4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01.01.22</w:t>
            </w:r>
          </w:p>
          <w:p w14:paraId="07AE1D5F" w14:textId="3707EBFD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08.01.22</w:t>
            </w:r>
          </w:p>
          <w:p w14:paraId="3DA989B2" w14:textId="66FB402A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15.01.22</w:t>
            </w:r>
          </w:p>
          <w:p w14:paraId="2C1456BE" w14:textId="6361323C" w:rsidR="00D45554" w:rsidRDefault="00D45554">
            <w:pPr>
              <w:rPr>
                <w:lang w:val="en-GB"/>
              </w:rPr>
            </w:pPr>
            <w:r>
              <w:rPr>
                <w:highlight w:val="yellow"/>
                <w:lang w:val="en-GB"/>
              </w:rPr>
              <w:t>16.01</w:t>
            </w:r>
            <w:r w:rsidRPr="00532C5D">
              <w:rPr>
                <w:highlight w:val="yellow"/>
                <w:lang w:val="en-GB"/>
              </w:rPr>
              <w:t>.2</w:t>
            </w:r>
            <w:r>
              <w:rPr>
                <w:lang w:val="en-GB"/>
              </w:rPr>
              <w:t>2</w:t>
            </w:r>
          </w:p>
          <w:p w14:paraId="4519985C" w14:textId="47C8556C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22.01.22</w:t>
            </w:r>
          </w:p>
          <w:p w14:paraId="23509223" w14:textId="39D6FE0C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29.01.22</w:t>
            </w:r>
          </w:p>
        </w:tc>
        <w:tc>
          <w:tcPr>
            <w:tcW w:w="6520" w:type="dxa"/>
          </w:tcPr>
          <w:p w14:paraId="65031DC2" w14:textId="77777777" w:rsidR="00D45554" w:rsidRPr="00C27515" w:rsidRDefault="00D45554">
            <w:pPr>
              <w:rPr>
                <w:lang w:val="pl-PL"/>
              </w:rPr>
            </w:pPr>
          </w:p>
          <w:p w14:paraId="43997B89" w14:textId="77777777" w:rsidR="00D45554" w:rsidRPr="00C27515" w:rsidRDefault="00D45554" w:rsidP="00AF35E0">
            <w:pPr>
              <w:rPr>
                <w:lang w:val="pl-PL"/>
              </w:rPr>
            </w:pPr>
            <w:r w:rsidRPr="00C27515">
              <w:rPr>
                <w:lang w:val="pl-PL"/>
              </w:rPr>
              <w:t>Wolna sobota – ferie B. Narodzenia</w:t>
            </w:r>
          </w:p>
          <w:p w14:paraId="72250B5C" w14:textId="77777777" w:rsidR="00D45554" w:rsidRPr="00C27515" w:rsidRDefault="00D45554" w:rsidP="00AF35E0">
            <w:pPr>
              <w:rPr>
                <w:lang w:val="pl-PL"/>
              </w:rPr>
            </w:pPr>
            <w:r w:rsidRPr="00C27515">
              <w:rPr>
                <w:lang w:val="pl-PL"/>
              </w:rPr>
              <w:t>Zwykła sobota</w:t>
            </w:r>
          </w:p>
          <w:p w14:paraId="1231CB66" w14:textId="77777777" w:rsidR="00D45554" w:rsidRPr="00C27515" w:rsidRDefault="00D45554" w:rsidP="00AF35E0">
            <w:pPr>
              <w:rPr>
                <w:lang w:val="pl-PL"/>
              </w:rPr>
            </w:pPr>
            <w:r w:rsidRPr="00C27515">
              <w:rPr>
                <w:lang w:val="pl-PL"/>
              </w:rPr>
              <w:t>Zwykła sobota</w:t>
            </w:r>
          </w:p>
          <w:p w14:paraId="21318BE3" w14:textId="77777777" w:rsidR="00D45554" w:rsidRPr="00C27515" w:rsidRDefault="00D45554" w:rsidP="00532C5D">
            <w:pPr>
              <w:rPr>
                <w:lang w:val="pl-PL"/>
              </w:rPr>
            </w:pPr>
            <w:r w:rsidRPr="00C27515">
              <w:rPr>
                <w:highlight w:val="yellow"/>
                <w:lang w:val="pl-PL"/>
              </w:rPr>
              <w:t xml:space="preserve">Msza </w:t>
            </w:r>
            <w:r>
              <w:rPr>
                <w:highlight w:val="yellow"/>
                <w:lang w:val="pl-PL"/>
              </w:rPr>
              <w:t>ś</w:t>
            </w:r>
            <w:r w:rsidRPr="00C27515">
              <w:rPr>
                <w:highlight w:val="yellow"/>
                <w:lang w:val="pl-PL"/>
              </w:rPr>
              <w:t xml:space="preserve">w. </w:t>
            </w:r>
            <w:r>
              <w:rPr>
                <w:highlight w:val="yellow"/>
                <w:lang w:val="pl-PL"/>
              </w:rPr>
              <w:t xml:space="preserve">w kościele św. </w:t>
            </w:r>
            <w:r w:rsidRPr="00C27515">
              <w:rPr>
                <w:highlight w:val="yellow"/>
                <w:lang w:val="pl-PL"/>
              </w:rPr>
              <w:t>A</w:t>
            </w:r>
            <w:r>
              <w:rPr>
                <w:highlight w:val="yellow"/>
                <w:lang w:val="pl-PL"/>
              </w:rPr>
              <w:t>.</w:t>
            </w:r>
            <w:r w:rsidRPr="00C27515">
              <w:rPr>
                <w:highlight w:val="yellow"/>
                <w:lang w:val="pl-PL"/>
              </w:rPr>
              <w:t xml:space="preserve"> Boboli</w:t>
            </w:r>
            <w:r>
              <w:rPr>
                <w:lang w:val="pl-PL"/>
              </w:rPr>
              <w:t>, 10.00</w:t>
            </w:r>
          </w:p>
          <w:p w14:paraId="733D80C1" w14:textId="77777777" w:rsidR="00D45554" w:rsidRPr="00F075BE" w:rsidRDefault="00D45554">
            <w:pPr>
              <w:rPr>
                <w:lang w:val="pl-PL"/>
              </w:rPr>
            </w:pPr>
            <w:r w:rsidRPr="00F075BE">
              <w:rPr>
                <w:lang w:val="pl-PL"/>
              </w:rPr>
              <w:t>Zwykła sobota</w:t>
            </w:r>
          </w:p>
          <w:p w14:paraId="37B1BCE8" w14:textId="77777777" w:rsidR="00D45554" w:rsidRDefault="00D45554">
            <w:pPr>
              <w:rPr>
                <w:lang w:val="pl-PL"/>
              </w:rPr>
            </w:pPr>
            <w:r w:rsidRPr="00F075BE">
              <w:rPr>
                <w:lang w:val="pl-PL"/>
              </w:rPr>
              <w:t>Zwykła sobota</w:t>
            </w:r>
          </w:p>
          <w:p w14:paraId="1F968075" w14:textId="12C6AC63" w:rsidR="00D45554" w:rsidRPr="00532C5D" w:rsidRDefault="00D45554">
            <w:pPr>
              <w:rPr>
                <w:lang w:val="pl-PL"/>
              </w:rPr>
            </w:pPr>
          </w:p>
        </w:tc>
      </w:tr>
      <w:tr w:rsidR="00D45554" w14:paraId="1C8760AF" w14:textId="77777777" w:rsidTr="00D45554">
        <w:tc>
          <w:tcPr>
            <w:tcW w:w="562" w:type="dxa"/>
          </w:tcPr>
          <w:p w14:paraId="0533B857" w14:textId="77777777" w:rsidR="00D45554" w:rsidRDefault="00D45554">
            <w:pPr>
              <w:rPr>
                <w:lang w:val="en-GB"/>
              </w:rPr>
            </w:pPr>
          </w:p>
          <w:p w14:paraId="2C339B74" w14:textId="1FB97575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  <w:p w14:paraId="60714411" w14:textId="77777777" w:rsidR="00D45554" w:rsidRDefault="00D45554">
            <w:pPr>
              <w:rPr>
                <w:lang w:val="en-GB"/>
              </w:rPr>
            </w:pPr>
          </w:p>
          <w:p w14:paraId="744D2E3E" w14:textId="77777777" w:rsidR="00D45554" w:rsidRDefault="00D45554">
            <w:pPr>
              <w:rPr>
                <w:lang w:val="en-GB"/>
              </w:rPr>
            </w:pPr>
          </w:p>
          <w:p w14:paraId="4FF3FA35" w14:textId="77777777" w:rsidR="00D45554" w:rsidRDefault="00D45554">
            <w:pPr>
              <w:rPr>
                <w:lang w:val="en-GB"/>
              </w:rPr>
            </w:pPr>
          </w:p>
          <w:p w14:paraId="5DD29C7E" w14:textId="77777777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985" w:type="dxa"/>
          </w:tcPr>
          <w:p w14:paraId="4D308666" w14:textId="7E5D697A" w:rsidR="00D45554" w:rsidRDefault="00D4555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luty</w:t>
            </w:r>
            <w:proofErr w:type="spellEnd"/>
            <w:r>
              <w:rPr>
                <w:lang w:val="en-GB"/>
              </w:rPr>
              <w:t xml:space="preserve"> 2022</w:t>
            </w:r>
          </w:p>
          <w:p w14:paraId="366A8B86" w14:textId="3F056D3B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05.02.22</w:t>
            </w:r>
          </w:p>
          <w:p w14:paraId="6E1956DC" w14:textId="08224F83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12.02.22</w:t>
            </w:r>
          </w:p>
          <w:p w14:paraId="5D262E8E" w14:textId="344FAFA1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19.02.22</w:t>
            </w:r>
          </w:p>
          <w:p w14:paraId="1CD4E883" w14:textId="6B1FEFEE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26.02.22</w:t>
            </w:r>
          </w:p>
        </w:tc>
        <w:tc>
          <w:tcPr>
            <w:tcW w:w="6520" w:type="dxa"/>
          </w:tcPr>
          <w:p w14:paraId="2EE8A4C9" w14:textId="77777777" w:rsidR="00D45554" w:rsidRPr="00C27515" w:rsidRDefault="00D45554">
            <w:pPr>
              <w:rPr>
                <w:lang w:val="pl-PL"/>
              </w:rPr>
            </w:pPr>
          </w:p>
          <w:p w14:paraId="027DE4ED" w14:textId="22A5731B" w:rsidR="00D45554" w:rsidRDefault="00D45554" w:rsidP="00043CF2">
            <w:pPr>
              <w:rPr>
                <w:lang w:val="pl-PL"/>
              </w:rPr>
            </w:pPr>
            <w:r w:rsidRPr="00DB3CEC">
              <w:rPr>
                <w:lang w:val="pl-PL"/>
              </w:rPr>
              <w:t xml:space="preserve">Zwykła sobota </w:t>
            </w:r>
          </w:p>
          <w:p w14:paraId="70C50795" w14:textId="46901FD8" w:rsidR="00D45554" w:rsidRPr="00C27515" w:rsidRDefault="00D45554">
            <w:pPr>
              <w:rPr>
                <w:lang w:val="pl-PL"/>
              </w:rPr>
            </w:pPr>
            <w:r w:rsidRPr="00C27515">
              <w:rPr>
                <w:lang w:val="pl-PL"/>
              </w:rPr>
              <w:t>Wolna sobota – ferie zimowe</w:t>
            </w:r>
          </w:p>
          <w:p w14:paraId="63E5044C" w14:textId="77777777" w:rsidR="00D45554" w:rsidRDefault="00D45554">
            <w:pPr>
              <w:rPr>
                <w:lang w:val="pl-PL"/>
              </w:rPr>
            </w:pPr>
            <w:r w:rsidRPr="00DB3CEC">
              <w:rPr>
                <w:lang w:val="pl-PL"/>
              </w:rPr>
              <w:t>Wolna sobota – ferie zimowe</w:t>
            </w:r>
            <w:r w:rsidRPr="00C27515">
              <w:rPr>
                <w:lang w:val="pl-PL"/>
              </w:rPr>
              <w:t xml:space="preserve"> </w:t>
            </w:r>
          </w:p>
          <w:p w14:paraId="0DE10161" w14:textId="030F87B5" w:rsidR="00D45554" w:rsidRDefault="00D45554">
            <w:pPr>
              <w:rPr>
                <w:lang w:val="pl-PL"/>
              </w:rPr>
            </w:pPr>
            <w:r w:rsidRPr="00C27515">
              <w:rPr>
                <w:lang w:val="pl-PL"/>
              </w:rPr>
              <w:t>Bal Karnawałowy</w:t>
            </w:r>
          </w:p>
          <w:p w14:paraId="6B567EE3" w14:textId="77777777" w:rsidR="00D45554" w:rsidRPr="00DB3CEC" w:rsidRDefault="00D45554">
            <w:pPr>
              <w:rPr>
                <w:lang w:val="pl-PL"/>
              </w:rPr>
            </w:pPr>
          </w:p>
        </w:tc>
      </w:tr>
      <w:tr w:rsidR="00D45554" w:rsidRPr="00D35125" w14:paraId="008A87E9" w14:textId="77777777" w:rsidTr="00D45554">
        <w:tc>
          <w:tcPr>
            <w:tcW w:w="562" w:type="dxa"/>
          </w:tcPr>
          <w:p w14:paraId="1094DE70" w14:textId="77777777" w:rsidR="00D45554" w:rsidRDefault="00D45554">
            <w:pPr>
              <w:rPr>
                <w:lang w:val="en-GB"/>
              </w:rPr>
            </w:pPr>
          </w:p>
          <w:p w14:paraId="3A261F64" w14:textId="77777777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  <w:p w14:paraId="638F1BB6" w14:textId="77777777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  <w:p w14:paraId="6A331EEA" w14:textId="77777777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  <w:p w14:paraId="3006D812" w14:textId="77777777" w:rsidR="00D45554" w:rsidRDefault="00D45554">
            <w:pPr>
              <w:rPr>
                <w:lang w:val="en-GB"/>
              </w:rPr>
            </w:pPr>
          </w:p>
          <w:p w14:paraId="1F84C25A" w14:textId="77777777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985" w:type="dxa"/>
          </w:tcPr>
          <w:p w14:paraId="4320B8A2" w14:textId="74DD9918" w:rsidR="00D45554" w:rsidRDefault="00D4555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marzec</w:t>
            </w:r>
            <w:proofErr w:type="spellEnd"/>
            <w:r>
              <w:rPr>
                <w:lang w:val="en-GB"/>
              </w:rPr>
              <w:t xml:space="preserve"> 2022</w:t>
            </w:r>
          </w:p>
          <w:p w14:paraId="5957F2B2" w14:textId="312EE734" w:rsidR="00D45554" w:rsidRDefault="00D45554" w:rsidP="00C8625A">
            <w:pPr>
              <w:rPr>
                <w:lang w:val="en-GB"/>
              </w:rPr>
            </w:pPr>
            <w:r>
              <w:rPr>
                <w:lang w:val="en-GB"/>
              </w:rPr>
              <w:t>05.03.22</w:t>
            </w:r>
          </w:p>
          <w:p w14:paraId="1E067A52" w14:textId="153A1A54" w:rsidR="00D45554" w:rsidRDefault="00D45554" w:rsidP="00C8625A">
            <w:pPr>
              <w:rPr>
                <w:lang w:val="en-GB"/>
              </w:rPr>
            </w:pPr>
            <w:r>
              <w:rPr>
                <w:lang w:val="en-GB"/>
              </w:rPr>
              <w:t>12.03.22</w:t>
            </w:r>
          </w:p>
          <w:p w14:paraId="798F6597" w14:textId="1EB638DB" w:rsidR="00D45554" w:rsidRDefault="00D45554" w:rsidP="00C8625A">
            <w:pPr>
              <w:rPr>
                <w:lang w:val="en-GB"/>
              </w:rPr>
            </w:pPr>
            <w:r>
              <w:rPr>
                <w:lang w:val="en-GB"/>
              </w:rPr>
              <w:t>19.03.22</w:t>
            </w:r>
          </w:p>
          <w:p w14:paraId="5F62494E" w14:textId="4E91A15B" w:rsidR="00D45554" w:rsidRDefault="00D45554" w:rsidP="00C8625A">
            <w:pPr>
              <w:rPr>
                <w:lang w:val="en-GB"/>
              </w:rPr>
            </w:pPr>
            <w:r>
              <w:rPr>
                <w:lang w:val="en-GB"/>
              </w:rPr>
              <w:t>20.03.22</w:t>
            </w:r>
          </w:p>
          <w:p w14:paraId="07C8445B" w14:textId="65028B88" w:rsidR="00D45554" w:rsidRDefault="00D45554" w:rsidP="00C20B33">
            <w:pPr>
              <w:rPr>
                <w:lang w:val="en-GB"/>
              </w:rPr>
            </w:pPr>
            <w:r>
              <w:rPr>
                <w:lang w:val="en-GB"/>
              </w:rPr>
              <w:t>26.03.22</w:t>
            </w:r>
          </w:p>
        </w:tc>
        <w:tc>
          <w:tcPr>
            <w:tcW w:w="6520" w:type="dxa"/>
          </w:tcPr>
          <w:p w14:paraId="28F3152D" w14:textId="77777777" w:rsidR="00D45554" w:rsidRPr="00C27515" w:rsidRDefault="00D45554">
            <w:pPr>
              <w:rPr>
                <w:lang w:val="pl-PL"/>
              </w:rPr>
            </w:pPr>
          </w:p>
          <w:p w14:paraId="10802915" w14:textId="77777777" w:rsidR="00D45554" w:rsidRPr="00C27515" w:rsidRDefault="00D45554" w:rsidP="003E2FDF">
            <w:pPr>
              <w:rPr>
                <w:lang w:val="pl-PL"/>
              </w:rPr>
            </w:pPr>
            <w:r w:rsidRPr="00C27515">
              <w:rPr>
                <w:lang w:val="pl-PL"/>
              </w:rPr>
              <w:t>Zwykła sobota</w:t>
            </w:r>
          </w:p>
          <w:p w14:paraId="1FB4B3EB" w14:textId="77777777" w:rsidR="00D45554" w:rsidRPr="00C27515" w:rsidRDefault="00D45554">
            <w:pPr>
              <w:rPr>
                <w:lang w:val="pl-PL"/>
              </w:rPr>
            </w:pPr>
            <w:r w:rsidRPr="00C27515">
              <w:rPr>
                <w:lang w:val="pl-PL"/>
              </w:rPr>
              <w:t>Koncert Talentow I</w:t>
            </w:r>
          </w:p>
          <w:p w14:paraId="36D0F491" w14:textId="77777777" w:rsidR="00D45554" w:rsidRDefault="00D45554" w:rsidP="00532C5D">
            <w:pPr>
              <w:rPr>
                <w:lang w:val="pl-PL"/>
              </w:rPr>
            </w:pPr>
            <w:r w:rsidRPr="00C27515">
              <w:rPr>
                <w:lang w:val="pl-PL"/>
              </w:rPr>
              <w:t>Koncert Talentow II</w:t>
            </w:r>
          </w:p>
          <w:p w14:paraId="6AAA48D5" w14:textId="77777777" w:rsidR="00D45554" w:rsidRPr="00C27515" w:rsidRDefault="00D45554" w:rsidP="00532C5D">
            <w:pPr>
              <w:rPr>
                <w:lang w:val="pl-PL"/>
              </w:rPr>
            </w:pPr>
            <w:r w:rsidRPr="00C27515">
              <w:rPr>
                <w:highlight w:val="yellow"/>
                <w:lang w:val="pl-PL"/>
              </w:rPr>
              <w:t xml:space="preserve">Msza </w:t>
            </w:r>
            <w:r>
              <w:rPr>
                <w:highlight w:val="yellow"/>
                <w:lang w:val="pl-PL"/>
              </w:rPr>
              <w:t>ś</w:t>
            </w:r>
            <w:r w:rsidRPr="00C27515">
              <w:rPr>
                <w:highlight w:val="yellow"/>
                <w:lang w:val="pl-PL"/>
              </w:rPr>
              <w:t xml:space="preserve">w. </w:t>
            </w:r>
            <w:r>
              <w:rPr>
                <w:highlight w:val="yellow"/>
                <w:lang w:val="pl-PL"/>
              </w:rPr>
              <w:t xml:space="preserve">w kościele św. </w:t>
            </w:r>
            <w:r w:rsidRPr="00C27515">
              <w:rPr>
                <w:highlight w:val="yellow"/>
                <w:lang w:val="pl-PL"/>
              </w:rPr>
              <w:t>A</w:t>
            </w:r>
            <w:r>
              <w:rPr>
                <w:highlight w:val="yellow"/>
                <w:lang w:val="pl-PL"/>
              </w:rPr>
              <w:t>.</w:t>
            </w:r>
            <w:r w:rsidRPr="00C27515">
              <w:rPr>
                <w:highlight w:val="yellow"/>
                <w:lang w:val="pl-PL"/>
              </w:rPr>
              <w:t xml:space="preserve"> Boboli</w:t>
            </w:r>
            <w:r>
              <w:rPr>
                <w:lang w:val="pl-PL"/>
              </w:rPr>
              <w:t>, 10.00</w:t>
            </w:r>
          </w:p>
          <w:p w14:paraId="6AFA027C" w14:textId="77777777" w:rsidR="00D45554" w:rsidRDefault="00D45554" w:rsidP="00C20B33">
            <w:pPr>
              <w:rPr>
                <w:lang w:val="pl-PL"/>
              </w:rPr>
            </w:pPr>
            <w:r w:rsidRPr="00917520">
              <w:rPr>
                <w:lang w:val="pl-PL"/>
              </w:rPr>
              <w:t>Zwykła sobota</w:t>
            </w:r>
          </w:p>
          <w:p w14:paraId="30D2D148" w14:textId="77777777" w:rsidR="00075B91" w:rsidRDefault="00075B91" w:rsidP="00C20B33">
            <w:pPr>
              <w:rPr>
                <w:lang w:val="pl-PL"/>
              </w:rPr>
            </w:pPr>
          </w:p>
          <w:p w14:paraId="7C9B867C" w14:textId="143E3062" w:rsidR="00075B91" w:rsidRPr="00917520" w:rsidRDefault="00075B91" w:rsidP="00C20B33">
            <w:pPr>
              <w:rPr>
                <w:lang w:val="pl-PL"/>
              </w:rPr>
            </w:pPr>
          </w:p>
        </w:tc>
      </w:tr>
      <w:tr w:rsidR="00D45554" w14:paraId="7D7C1B5E" w14:textId="77777777" w:rsidTr="00D45554">
        <w:tc>
          <w:tcPr>
            <w:tcW w:w="562" w:type="dxa"/>
            <w:shd w:val="clear" w:color="auto" w:fill="D9D9D9" w:themeFill="background1" w:themeFillShade="D9"/>
          </w:tcPr>
          <w:p w14:paraId="1D68C9D0" w14:textId="77777777" w:rsidR="00D45554" w:rsidRPr="00C27515" w:rsidRDefault="00D45554">
            <w:pPr>
              <w:rPr>
                <w:lang w:val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812EE3A" w14:textId="77777777" w:rsidR="00D45554" w:rsidRPr="004E3528" w:rsidRDefault="00D45554">
            <w:pPr>
              <w:rPr>
                <w:b/>
                <w:lang w:val="en-GB"/>
              </w:rPr>
            </w:pPr>
            <w:r w:rsidRPr="004E3528">
              <w:rPr>
                <w:b/>
                <w:lang w:val="en-GB"/>
              </w:rPr>
              <w:t xml:space="preserve">III </w:t>
            </w:r>
            <w:proofErr w:type="spellStart"/>
            <w:r w:rsidRPr="004E3528">
              <w:rPr>
                <w:b/>
                <w:lang w:val="en-GB"/>
              </w:rPr>
              <w:t>Trymestr</w:t>
            </w:r>
            <w:proofErr w:type="spellEnd"/>
          </w:p>
        </w:tc>
        <w:tc>
          <w:tcPr>
            <w:tcW w:w="6520" w:type="dxa"/>
            <w:shd w:val="clear" w:color="auto" w:fill="D9D9D9" w:themeFill="background1" w:themeFillShade="D9"/>
          </w:tcPr>
          <w:p w14:paraId="694A13B7" w14:textId="77777777" w:rsidR="00D45554" w:rsidRDefault="00D45554">
            <w:pPr>
              <w:rPr>
                <w:lang w:val="en-GB"/>
              </w:rPr>
            </w:pPr>
          </w:p>
        </w:tc>
      </w:tr>
      <w:tr w:rsidR="00D45554" w:rsidRPr="00DB3CEC" w14:paraId="2D35D29F" w14:textId="77777777" w:rsidTr="00D45554">
        <w:tc>
          <w:tcPr>
            <w:tcW w:w="562" w:type="dxa"/>
          </w:tcPr>
          <w:p w14:paraId="1D32EB0C" w14:textId="77777777" w:rsidR="00D45554" w:rsidRDefault="00D45554">
            <w:pPr>
              <w:rPr>
                <w:lang w:val="en-GB"/>
              </w:rPr>
            </w:pPr>
          </w:p>
          <w:p w14:paraId="456FF59D" w14:textId="77777777" w:rsidR="00D45554" w:rsidRDefault="00D45554">
            <w:pPr>
              <w:rPr>
                <w:lang w:val="en-GB"/>
              </w:rPr>
            </w:pPr>
          </w:p>
          <w:p w14:paraId="732E6219" w14:textId="77777777" w:rsidR="00D45554" w:rsidRDefault="00D45554">
            <w:pPr>
              <w:rPr>
                <w:lang w:val="en-GB"/>
              </w:rPr>
            </w:pPr>
          </w:p>
          <w:p w14:paraId="55763FA8" w14:textId="77777777" w:rsidR="00D45554" w:rsidRDefault="00D45554">
            <w:pPr>
              <w:rPr>
                <w:lang w:val="en-GB"/>
              </w:rPr>
            </w:pPr>
          </w:p>
          <w:p w14:paraId="3475037F" w14:textId="77777777" w:rsidR="00D45554" w:rsidRDefault="00D45554">
            <w:pPr>
              <w:rPr>
                <w:lang w:val="en-GB"/>
              </w:rPr>
            </w:pPr>
          </w:p>
          <w:p w14:paraId="2B6FC86F" w14:textId="77777777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14:paraId="0813F575" w14:textId="7A691121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985" w:type="dxa"/>
          </w:tcPr>
          <w:p w14:paraId="00BC4693" w14:textId="10CF14C4" w:rsidR="00D45554" w:rsidRDefault="00D4555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kwiecień</w:t>
            </w:r>
            <w:proofErr w:type="spellEnd"/>
            <w:r>
              <w:rPr>
                <w:lang w:val="en-GB"/>
              </w:rPr>
              <w:t xml:space="preserve"> 2022</w:t>
            </w:r>
          </w:p>
          <w:p w14:paraId="51EC2A4D" w14:textId="0DCA20C9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02.04.22</w:t>
            </w:r>
          </w:p>
          <w:p w14:paraId="6C1FAEF4" w14:textId="1BFDF423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09.04.22</w:t>
            </w:r>
          </w:p>
          <w:p w14:paraId="1687A9EC" w14:textId="22A272B6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16.04.22</w:t>
            </w:r>
          </w:p>
          <w:p w14:paraId="6D8E9022" w14:textId="16460508" w:rsidR="00D45554" w:rsidRDefault="00D45554">
            <w:pPr>
              <w:rPr>
                <w:lang w:val="en-GB"/>
              </w:rPr>
            </w:pPr>
            <w:r>
              <w:rPr>
                <w:highlight w:val="red"/>
                <w:lang w:val="en-GB"/>
              </w:rPr>
              <w:t>17.04</w:t>
            </w:r>
            <w:r w:rsidRPr="008B2D5B">
              <w:rPr>
                <w:highlight w:val="red"/>
                <w:lang w:val="en-GB"/>
              </w:rPr>
              <w:t>.2</w:t>
            </w:r>
            <w:r>
              <w:rPr>
                <w:lang w:val="en-GB"/>
              </w:rPr>
              <w:t>2</w:t>
            </w:r>
          </w:p>
          <w:p w14:paraId="113C5A8C" w14:textId="254570CA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23.04.22</w:t>
            </w:r>
          </w:p>
          <w:p w14:paraId="7404BCDD" w14:textId="584D45DD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30.04.22</w:t>
            </w:r>
          </w:p>
          <w:p w14:paraId="536A5971" w14:textId="0DD41D8C" w:rsidR="00D45554" w:rsidRPr="00C20B33" w:rsidRDefault="00D45554">
            <w:pPr>
              <w:rPr>
                <w:lang w:val="en-GB"/>
              </w:rPr>
            </w:pPr>
          </w:p>
        </w:tc>
        <w:tc>
          <w:tcPr>
            <w:tcW w:w="6520" w:type="dxa"/>
          </w:tcPr>
          <w:p w14:paraId="31F620D0" w14:textId="77777777" w:rsidR="00D45554" w:rsidRPr="00C27515" w:rsidRDefault="00D45554">
            <w:pPr>
              <w:rPr>
                <w:lang w:val="pl-PL"/>
              </w:rPr>
            </w:pPr>
          </w:p>
          <w:p w14:paraId="4A55A075" w14:textId="77777777" w:rsidR="00D45554" w:rsidRPr="00C27515" w:rsidRDefault="00D45554">
            <w:pPr>
              <w:rPr>
                <w:lang w:val="pl-PL"/>
              </w:rPr>
            </w:pPr>
            <w:r w:rsidRPr="00C27515">
              <w:rPr>
                <w:lang w:val="pl-PL"/>
              </w:rPr>
              <w:t>Wolna sobota – ferie wielkanocne</w:t>
            </w:r>
          </w:p>
          <w:p w14:paraId="51F97AA0" w14:textId="77777777" w:rsidR="00D45554" w:rsidRPr="00C27515" w:rsidRDefault="00D45554">
            <w:pPr>
              <w:rPr>
                <w:lang w:val="pl-PL"/>
              </w:rPr>
            </w:pPr>
            <w:r w:rsidRPr="00C27515">
              <w:rPr>
                <w:lang w:val="pl-PL"/>
              </w:rPr>
              <w:t>Wolna sobota – ferie wielkanocne</w:t>
            </w:r>
          </w:p>
          <w:p w14:paraId="6AE228F5" w14:textId="77777777" w:rsidR="00D45554" w:rsidRPr="00C27515" w:rsidRDefault="00D45554" w:rsidP="006C3E8A">
            <w:pPr>
              <w:rPr>
                <w:lang w:val="pl-PL"/>
              </w:rPr>
            </w:pPr>
            <w:r w:rsidRPr="00C27515">
              <w:rPr>
                <w:lang w:val="pl-PL"/>
              </w:rPr>
              <w:t>Wolna sobota – ferie wielkanocne</w:t>
            </w:r>
          </w:p>
          <w:p w14:paraId="014A413C" w14:textId="120BEAFD" w:rsidR="00D45554" w:rsidRPr="00C27515" w:rsidRDefault="00D45554">
            <w:pPr>
              <w:rPr>
                <w:lang w:val="pl-PL"/>
              </w:rPr>
            </w:pPr>
            <w:r>
              <w:rPr>
                <w:highlight w:val="red"/>
                <w:lang w:val="pl-PL"/>
              </w:rPr>
              <w:t xml:space="preserve">Wielkanoc </w:t>
            </w:r>
            <w:r>
              <w:rPr>
                <w:lang w:val="pl-PL"/>
              </w:rPr>
              <w:t xml:space="preserve"> </w:t>
            </w:r>
          </w:p>
          <w:p w14:paraId="18B54296" w14:textId="6103AB4B" w:rsidR="00D45554" w:rsidRPr="00A455C5" w:rsidRDefault="00D45554">
            <w:pPr>
              <w:rPr>
                <w:lang w:val="pl-PL"/>
              </w:rPr>
            </w:pPr>
            <w:r w:rsidRPr="00A455C5">
              <w:rPr>
                <w:lang w:val="pl-PL"/>
              </w:rPr>
              <w:t>Zwykła sobo</w:t>
            </w:r>
            <w:r>
              <w:rPr>
                <w:lang w:val="pl-PL"/>
              </w:rPr>
              <w:t>ta</w:t>
            </w:r>
          </w:p>
          <w:p w14:paraId="4805ECDD" w14:textId="77777777" w:rsidR="00D45554" w:rsidRPr="00A455C5" w:rsidRDefault="00D45554" w:rsidP="005573FA">
            <w:pPr>
              <w:rPr>
                <w:lang w:val="pl-PL"/>
              </w:rPr>
            </w:pPr>
            <w:r w:rsidRPr="00A455C5">
              <w:rPr>
                <w:lang w:val="pl-PL"/>
              </w:rPr>
              <w:t>Zwykła sobota</w:t>
            </w:r>
          </w:p>
          <w:p w14:paraId="7CC83946" w14:textId="4EC8F10B" w:rsidR="00D45554" w:rsidRPr="00C20B33" w:rsidRDefault="00D45554">
            <w:pPr>
              <w:rPr>
                <w:lang w:val="pl-PL"/>
              </w:rPr>
            </w:pPr>
          </w:p>
        </w:tc>
      </w:tr>
      <w:tr w:rsidR="00D45554" w:rsidRPr="00A35FE1" w14:paraId="109DB13C" w14:textId="77777777" w:rsidTr="00D45554">
        <w:tc>
          <w:tcPr>
            <w:tcW w:w="562" w:type="dxa"/>
          </w:tcPr>
          <w:p w14:paraId="04DDE7F2" w14:textId="77777777" w:rsidR="00D45554" w:rsidRPr="00DB3CEC" w:rsidRDefault="00D45554">
            <w:pPr>
              <w:rPr>
                <w:lang w:val="pl-PL"/>
              </w:rPr>
            </w:pPr>
          </w:p>
          <w:p w14:paraId="3E5233A4" w14:textId="77777777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7293E73A" w14:textId="77777777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14:paraId="2F1A954E" w14:textId="265CC669" w:rsidR="00D45554" w:rsidRDefault="00D45554">
            <w:pPr>
              <w:rPr>
                <w:lang w:val="en-GB"/>
              </w:rPr>
            </w:pPr>
          </w:p>
          <w:p w14:paraId="501DD3B9" w14:textId="77777777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  <w:p w14:paraId="29DEA748" w14:textId="23504B22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985" w:type="dxa"/>
          </w:tcPr>
          <w:p w14:paraId="4B4EA9E4" w14:textId="235EA042" w:rsidR="00D45554" w:rsidRDefault="00D45554">
            <w:pPr>
              <w:rPr>
                <w:lang w:val="en-GB"/>
              </w:rPr>
            </w:pPr>
          </w:p>
          <w:p w14:paraId="23D870F0" w14:textId="1DD231B4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07.05.22</w:t>
            </w:r>
          </w:p>
          <w:p w14:paraId="41716A40" w14:textId="04ADFBCE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14.05.22</w:t>
            </w:r>
          </w:p>
          <w:p w14:paraId="3705E288" w14:textId="5611A544" w:rsidR="00D45554" w:rsidRDefault="00D45554">
            <w:pPr>
              <w:rPr>
                <w:lang w:val="en-GB"/>
              </w:rPr>
            </w:pPr>
            <w:r>
              <w:rPr>
                <w:highlight w:val="yellow"/>
                <w:lang w:val="en-GB"/>
              </w:rPr>
              <w:t>15.05.</w:t>
            </w:r>
            <w:r w:rsidRPr="008B2D5B">
              <w:rPr>
                <w:highlight w:val="yellow"/>
                <w:lang w:val="en-GB"/>
              </w:rPr>
              <w:t>2</w:t>
            </w:r>
            <w:r>
              <w:rPr>
                <w:lang w:val="en-GB"/>
              </w:rPr>
              <w:t>2</w:t>
            </w:r>
          </w:p>
          <w:p w14:paraId="77D0479B" w14:textId="17342C4E" w:rsidR="00D45554" w:rsidRPr="00DB3CEC" w:rsidRDefault="00D45554">
            <w:pPr>
              <w:rPr>
                <w:lang w:val="en-GB"/>
              </w:rPr>
            </w:pPr>
            <w:r>
              <w:rPr>
                <w:lang w:val="en-GB"/>
              </w:rPr>
              <w:t>21</w:t>
            </w:r>
            <w:r w:rsidRPr="00DB3CEC">
              <w:rPr>
                <w:lang w:val="en-GB"/>
              </w:rPr>
              <w:t>.05.</w:t>
            </w:r>
            <w:r>
              <w:rPr>
                <w:lang w:val="en-GB"/>
              </w:rPr>
              <w:t>22</w:t>
            </w:r>
          </w:p>
          <w:p w14:paraId="0C57FB19" w14:textId="22717D22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28</w:t>
            </w:r>
            <w:r w:rsidRPr="008B2D5B">
              <w:rPr>
                <w:lang w:val="en-GB"/>
              </w:rPr>
              <w:t>.05.2</w:t>
            </w:r>
            <w:r>
              <w:rPr>
                <w:lang w:val="en-GB"/>
              </w:rPr>
              <w:t>2</w:t>
            </w:r>
          </w:p>
        </w:tc>
        <w:tc>
          <w:tcPr>
            <w:tcW w:w="6520" w:type="dxa"/>
          </w:tcPr>
          <w:p w14:paraId="2648B63D" w14:textId="77777777" w:rsidR="00D45554" w:rsidRPr="00C27515" w:rsidRDefault="00D45554">
            <w:pPr>
              <w:rPr>
                <w:lang w:val="pl-PL"/>
              </w:rPr>
            </w:pPr>
          </w:p>
          <w:p w14:paraId="4E8418ED" w14:textId="77777777" w:rsidR="00D45554" w:rsidRPr="00C27515" w:rsidRDefault="00D45554">
            <w:pPr>
              <w:rPr>
                <w:lang w:val="pl-PL"/>
              </w:rPr>
            </w:pPr>
            <w:r w:rsidRPr="00C27515">
              <w:rPr>
                <w:lang w:val="pl-PL"/>
              </w:rPr>
              <w:t>Akademia 3go maja</w:t>
            </w:r>
            <w:r>
              <w:rPr>
                <w:lang w:val="pl-PL"/>
              </w:rPr>
              <w:t xml:space="preserve"> </w:t>
            </w:r>
          </w:p>
          <w:p w14:paraId="3EF3935B" w14:textId="2AEF7030" w:rsidR="00D45554" w:rsidRPr="00C27515" w:rsidRDefault="00D45554">
            <w:pPr>
              <w:rPr>
                <w:lang w:val="pl-PL"/>
              </w:rPr>
            </w:pPr>
            <w:r>
              <w:rPr>
                <w:lang w:val="pl-PL"/>
              </w:rPr>
              <w:t>Zwykła sobota</w:t>
            </w:r>
          </w:p>
          <w:p w14:paraId="2168EF4A" w14:textId="6982E963" w:rsidR="00D45554" w:rsidRPr="00C27515" w:rsidRDefault="00D45554">
            <w:pPr>
              <w:rPr>
                <w:lang w:val="pl-PL"/>
              </w:rPr>
            </w:pPr>
            <w:r w:rsidRPr="00C27515">
              <w:rPr>
                <w:highlight w:val="yellow"/>
                <w:lang w:val="pl-PL"/>
              </w:rPr>
              <w:t xml:space="preserve">FESTYN Msza </w:t>
            </w:r>
            <w:r>
              <w:rPr>
                <w:highlight w:val="yellow"/>
                <w:lang w:val="pl-PL"/>
              </w:rPr>
              <w:t>św. w kościele św.A</w:t>
            </w:r>
            <w:r w:rsidRPr="00C27515">
              <w:rPr>
                <w:highlight w:val="yellow"/>
                <w:lang w:val="pl-PL"/>
              </w:rPr>
              <w:t xml:space="preserve"> Boboli</w:t>
            </w:r>
            <w:r>
              <w:rPr>
                <w:lang w:val="pl-PL"/>
              </w:rPr>
              <w:t>,12.00</w:t>
            </w:r>
          </w:p>
          <w:p w14:paraId="51B0AC91" w14:textId="77777777" w:rsidR="00D45554" w:rsidRPr="00DB3CEC" w:rsidRDefault="00D45554" w:rsidP="00DB3CEC">
            <w:pPr>
              <w:rPr>
                <w:lang w:val="pl-PL"/>
              </w:rPr>
            </w:pPr>
            <w:r w:rsidRPr="00DB3CEC">
              <w:rPr>
                <w:lang w:val="pl-PL"/>
              </w:rPr>
              <w:t xml:space="preserve">Zwykła sobota </w:t>
            </w:r>
          </w:p>
          <w:p w14:paraId="0BFEA675" w14:textId="77777777" w:rsidR="00D45554" w:rsidRDefault="00D45554" w:rsidP="00DB3CEC">
            <w:pPr>
              <w:rPr>
                <w:lang w:val="pl-PL"/>
              </w:rPr>
            </w:pPr>
            <w:r w:rsidRPr="008B2D5B">
              <w:rPr>
                <w:lang w:val="pl-PL"/>
              </w:rPr>
              <w:t>Wolna sobota – ferie wiosenne</w:t>
            </w:r>
          </w:p>
          <w:p w14:paraId="01D929D8" w14:textId="77777777" w:rsidR="00D45554" w:rsidRPr="00A35FE1" w:rsidRDefault="00D45554" w:rsidP="00DB3CEC">
            <w:pPr>
              <w:rPr>
                <w:lang w:val="pl-PL"/>
              </w:rPr>
            </w:pPr>
          </w:p>
        </w:tc>
      </w:tr>
      <w:tr w:rsidR="00D45554" w:rsidRPr="007759BC" w14:paraId="0D04A44F" w14:textId="77777777" w:rsidTr="00D45554">
        <w:tc>
          <w:tcPr>
            <w:tcW w:w="562" w:type="dxa"/>
          </w:tcPr>
          <w:p w14:paraId="0CA4F79C" w14:textId="77777777" w:rsidR="00D45554" w:rsidRPr="00A35FE1" w:rsidRDefault="00D45554">
            <w:pPr>
              <w:rPr>
                <w:lang w:val="pl-PL"/>
              </w:rPr>
            </w:pPr>
          </w:p>
          <w:p w14:paraId="043E6199" w14:textId="77777777" w:rsidR="00D45554" w:rsidRDefault="00D45554">
            <w:pPr>
              <w:rPr>
                <w:lang w:val="en-GB"/>
              </w:rPr>
            </w:pPr>
          </w:p>
          <w:p w14:paraId="50D90F91" w14:textId="20AF683B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  <w:p w14:paraId="323700EC" w14:textId="77777777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  <w:p w14:paraId="04B9BD64" w14:textId="77777777" w:rsidR="00D45554" w:rsidRDefault="00D45554">
            <w:pPr>
              <w:rPr>
                <w:lang w:val="en-GB"/>
              </w:rPr>
            </w:pPr>
          </w:p>
          <w:p w14:paraId="0BF32C12" w14:textId="6832ECF7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  <w:p w14:paraId="2ADD8123" w14:textId="6756A23E" w:rsidR="00D45554" w:rsidRDefault="00D45554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0EAFEF57" w14:textId="02AA808C" w:rsidR="00D45554" w:rsidRDefault="00D4555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czerwiec</w:t>
            </w:r>
            <w:proofErr w:type="spellEnd"/>
            <w:r>
              <w:rPr>
                <w:lang w:val="en-GB"/>
              </w:rPr>
              <w:t xml:space="preserve"> 2022</w:t>
            </w:r>
          </w:p>
          <w:p w14:paraId="0E7D9C00" w14:textId="2E851F88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04.06.22</w:t>
            </w:r>
          </w:p>
          <w:p w14:paraId="03D652BE" w14:textId="510BAE52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11.06.22</w:t>
            </w:r>
          </w:p>
          <w:p w14:paraId="5030F2FA" w14:textId="44256F9F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18.06.22</w:t>
            </w:r>
          </w:p>
          <w:p w14:paraId="00E64441" w14:textId="48777BC5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19.06.22</w:t>
            </w:r>
          </w:p>
          <w:p w14:paraId="1CD52684" w14:textId="2364C706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25.06.22</w:t>
            </w:r>
          </w:p>
        </w:tc>
        <w:tc>
          <w:tcPr>
            <w:tcW w:w="6520" w:type="dxa"/>
          </w:tcPr>
          <w:p w14:paraId="38335292" w14:textId="77777777" w:rsidR="00D45554" w:rsidRPr="00C27515" w:rsidRDefault="00D45554">
            <w:pPr>
              <w:rPr>
                <w:lang w:val="pl-PL"/>
              </w:rPr>
            </w:pPr>
          </w:p>
          <w:p w14:paraId="51A91D03" w14:textId="781C93AB" w:rsidR="00D45554" w:rsidRPr="00C27515" w:rsidRDefault="00D45554" w:rsidP="00B31CDF">
            <w:pPr>
              <w:rPr>
                <w:lang w:val="pl-PL"/>
              </w:rPr>
            </w:pPr>
            <w:r w:rsidRPr="008B2D5B">
              <w:rPr>
                <w:lang w:val="pl-PL"/>
              </w:rPr>
              <w:t>Wolna sobota – ferie wiosenne</w:t>
            </w:r>
            <w:r w:rsidRPr="00C27515">
              <w:rPr>
                <w:lang w:val="pl-PL"/>
              </w:rPr>
              <w:t xml:space="preserve"> </w:t>
            </w:r>
          </w:p>
          <w:p w14:paraId="4126B08B" w14:textId="7D1B3F2E" w:rsidR="00D45554" w:rsidRDefault="00D45554">
            <w:pPr>
              <w:rPr>
                <w:lang w:val="pl-PL"/>
              </w:rPr>
            </w:pPr>
            <w:r w:rsidRPr="007759BC">
              <w:rPr>
                <w:lang w:val="pl-PL"/>
              </w:rPr>
              <w:t xml:space="preserve">Zwykła sobota </w:t>
            </w:r>
          </w:p>
          <w:p w14:paraId="5FCAE1C4" w14:textId="77777777" w:rsidR="00D45554" w:rsidRPr="007759BC" w:rsidRDefault="00D45554">
            <w:pPr>
              <w:rPr>
                <w:lang w:val="pl-PL"/>
              </w:rPr>
            </w:pPr>
            <w:r w:rsidRPr="007759BC">
              <w:rPr>
                <w:lang w:val="pl-PL"/>
              </w:rPr>
              <w:t xml:space="preserve">Zwykła sobota </w:t>
            </w:r>
          </w:p>
          <w:p w14:paraId="054408B4" w14:textId="5E406776" w:rsidR="00D45554" w:rsidRPr="00F075BE" w:rsidRDefault="00D45554">
            <w:pPr>
              <w:rPr>
                <w:lang w:val="pl-PL"/>
              </w:rPr>
            </w:pPr>
            <w:r w:rsidRPr="00C27515">
              <w:rPr>
                <w:highlight w:val="yellow"/>
                <w:lang w:val="pl-PL"/>
              </w:rPr>
              <w:t xml:space="preserve">Msza </w:t>
            </w:r>
            <w:r>
              <w:rPr>
                <w:highlight w:val="yellow"/>
                <w:lang w:val="pl-PL"/>
              </w:rPr>
              <w:t>ś</w:t>
            </w:r>
            <w:r w:rsidRPr="00C27515">
              <w:rPr>
                <w:highlight w:val="yellow"/>
                <w:lang w:val="pl-PL"/>
              </w:rPr>
              <w:t>w na zako</w:t>
            </w:r>
            <w:r>
              <w:rPr>
                <w:highlight w:val="yellow"/>
                <w:lang w:val="pl-PL"/>
              </w:rPr>
              <w:t>ń</w:t>
            </w:r>
            <w:r w:rsidRPr="00C27515">
              <w:rPr>
                <w:highlight w:val="yellow"/>
                <w:lang w:val="pl-PL"/>
              </w:rPr>
              <w:t xml:space="preserve">czenie roku </w:t>
            </w:r>
            <w:r>
              <w:rPr>
                <w:highlight w:val="yellow"/>
                <w:lang w:val="pl-PL"/>
              </w:rPr>
              <w:t>szkolnego</w:t>
            </w:r>
            <w:r>
              <w:rPr>
                <w:lang w:val="pl-PL"/>
              </w:rPr>
              <w:t>, 10.00</w:t>
            </w:r>
          </w:p>
          <w:p w14:paraId="43447D2B" w14:textId="77777777" w:rsidR="00D45554" w:rsidRDefault="00D45554">
            <w:pPr>
              <w:rPr>
                <w:lang w:val="pl-PL"/>
              </w:rPr>
            </w:pPr>
            <w:r w:rsidRPr="007759BC">
              <w:rPr>
                <w:lang w:val="pl-PL"/>
              </w:rPr>
              <w:t>Zwykła sobota</w:t>
            </w:r>
          </w:p>
          <w:p w14:paraId="1E0E9578" w14:textId="77777777" w:rsidR="00D45554" w:rsidRPr="007759BC" w:rsidRDefault="00D45554">
            <w:pPr>
              <w:rPr>
                <w:lang w:val="pl-PL"/>
              </w:rPr>
            </w:pPr>
          </w:p>
        </w:tc>
      </w:tr>
      <w:tr w:rsidR="00D45554" w14:paraId="14A9EDFB" w14:textId="77777777" w:rsidTr="00D45554">
        <w:tc>
          <w:tcPr>
            <w:tcW w:w="562" w:type="dxa"/>
          </w:tcPr>
          <w:p w14:paraId="06201590" w14:textId="77777777" w:rsidR="00D45554" w:rsidRPr="007759BC" w:rsidRDefault="00D45554">
            <w:pPr>
              <w:rPr>
                <w:lang w:val="pl-PL"/>
              </w:rPr>
            </w:pPr>
          </w:p>
          <w:p w14:paraId="6B0F9ECA" w14:textId="2C64AC96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  <w:p w14:paraId="17E7E4E5" w14:textId="35C79190" w:rsidR="00D45554" w:rsidRDefault="00D45554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985" w:type="dxa"/>
          </w:tcPr>
          <w:p w14:paraId="3644E5C8" w14:textId="4FA63CFB" w:rsidR="00D45554" w:rsidRDefault="00D4555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lipiec</w:t>
            </w:r>
            <w:proofErr w:type="spellEnd"/>
            <w:r>
              <w:rPr>
                <w:lang w:val="en-GB"/>
              </w:rPr>
              <w:t xml:space="preserve"> 2022</w:t>
            </w:r>
          </w:p>
          <w:p w14:paraId="1953B602" w14:textId="233B94A1" w:rsidR="00D45554" w:rsidRPr="000D642D" w:rsidRDefault="00D45554" w:rsidP="00A57196">
            <w:pPr>
              <w:rPr>
                <w:lang w:val="en-GB"/>
              </w:rPr>
            </w:pPr>
            <w:r w:rsidRPr="000D642D">
              <w:rPr>
                <w:lang w:val="en-GB"/>
              </w:rPr>
              <w:t>0</w:t>
            </w:r>
            <w:r>
              <w:rPr>
                <w:lang w:val="en-GB"/>
              </w:rPr>
              <w:t>2</w:t>
            </w:r>
            <w:r w:rsidRPr="000D642D">
              <w:rPr>
                <w:lang w:val="en-GB"/>
              </w:rPr>
              <w:t>.07.202</w:t>
            </w:r>
            <w:r>
              <w:rPr>
                <w:lang w:val="en-GB"/>
              </w:rPr>
              <w:t>2</w:t>
            </w:r>
          </w:p>
          <w:p w14:paraId="26904D01" w14:textId="7DD81808" w:rsidR="00D45554" w:rsidRPr="00C20B33" w:rsidRDefault="00D45554" w:rsidP="00A57196">
            <w:pPr>
              <w:rPr>
                <w:lang w:val="en-GB"/>
              </w:rPr>
            </w:pPr>
            <w:r>
              <w:rPr>
                <w:lang w:val="en-GB"/>
              </w:rPr>
              <w:t>09</w:t>
            </w:r>
            <w:r w:rsidRPr="000D642D">
              <w:rPr>
                <w:lang w:val="en-GB"/>
              </w:rPr>
              <w:t>.07.202</w:t>
            </w:r>
            <w:r>
              <w:rPr>
                <w:lang w:val="en-GB"/>
              </w:rPr>
              <w:t>2</w:t>
            </w:r>
          </w:p>
        </w:tc>
        <w:tc>
          <w:tcPr>
            <w:tcW w:w="6520" w:type="dxa"/>
          </w:tcPr>
          <w:p w14:paraId="08E6E26E" w14:textId="77777777" w:rsidR="00D45554" w:rsidRPr="00D45554" w:rsidRDefault="00D45554">
            <w:pPr>
              <w:rPr>
                <w:lang w:val="pl-PL"/>
              </w:rPr>
            </w:pPr>
          </w:p>
          <w:p w14:paraId="590D69BB" w14:textId="0A4F6A00" w:rsidR="00D45554" w:rsidRPr="000D642D" w:rsidRDefault="00D45554">
            <w:pPr>
              <w:rPr>
                <w:lang w:val="pl-PL"/>
              </w:rPr>
            </w:pPr>
            <w:r w:rsidRPr="00D45554">
              <w:rPr>
                <w:lang w:val="pl-PL"/>
              </w:rPr>
              <w:t>Zwyk</w:t>
            </w:r>
            <w:r w:rsidRPr="000D642D">
              <w:rPr>
                <w:lang w:val="pl-PL"/>
              </w:rPr>
              <w:t>ła sobota</w:t>
            </w:r>
          </w:p>
          <w:p w14:paraId="1C8938E1" w14:textId="4CF5E2A4" w:rsidR="00D45554" w:rsidRPr="00D45554" w:rsidRDefault="00D45554">
            <w:pPr>
              <w:rPr>
                <w:lang w:val="pl-PL"/>
              </w:rPr>
            </w:pPr>
            <w:r w:rsidRPr="00D45554">
              <w:rPr>
                <w:lang w:val="pl-PL"/>
              </w:rPr>
              <w:t>Zakończenie roku szkolnego 2021 – 22</w:t>
            </w:r>
          </w:p>
        </w:tc>
      </w:tr>
    </w:tbl>
    <w:p w14:paraId="561B6696" w14:textId="64C25FB5" w:rsidR="00817B82" w:rsidRDefault="00817B82">
      <w:pPr>
        <w:rPr>
          <w:lang w:val="en-GB"/>
        </w:rPr>
      </w:pPr>
    </w:p>
    <w:p w14:paraId="743B6F5E" w14:textId="77777777" w:rsidR="00C148FB" w:rsidRDefault="00C148FB">
      <w:pPr>
        <w:rPr>
          <w:lang w:val="en-GB"/>
        </w:rPr>
      </w:pPr>
    </w:p>
    <w:p w14:paraId="272C520D" w14:textId="77777777" w:rsidR="00C148FB" w:rsidRDefault="00C148FB">
      <w:pPr>
        <w:rPr>
          <w:lang w:val="en-GB"/>
        </w:rPr>
      </w:pPr>
    </w:p>
    <w:sectPr w:rsidR="00C148FB" w:rsidSect="00C20B33">
      <w:headerReference w:type="default" r:id="rId9"/>
      <w:pgSz w:w="11907" w:h="16839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CF28" w14:textId="77777777" w:rsidR="0016481A" w:rsidRDefault="0016481A" w:rsidP="002C7BB4">
      <w:r>
        <w:separator/>
      </w:r>
    </w:p>
  </w:endnote>
  <w:endnote w:type="continuationSeparator" w:id="0">
    <w:p w14:paraId="63638CB9" w14:textId="77777777" w:rsidR="0016481A" w:rsidRDefault="0016481A" w:rsidP="002C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6E88" w14:textId="77777777" w:rsidR="0016481A" w:rsidRDefault="0016481A" w:rsidP="002C7BB4">
      <w:r>
        <w:separator/>
      </w:r>
    </w:p>
  </w:footnote>
  <w:footnote w:type="continuationSeparator" w:id="0">
    <w:p w14:paraId="54010D8C" w14:textId="77777777" w:rsidR="0016481A" w:rsidRDefault="0016481A" w:rsidP="002C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35A6" w14:textId="66E7BD0C" w:rsidR="002C7BB4" w:rsidRPr="00C20B33" w:rsidRDefault="00C20B33">
    <w:pPr>
      <w:pStyle w:val="Header"/>
      <w:rPr>
        <w:b/>
        <w:bCs/>
      </w:rPr>
    </w:pPr>
    <w:proofErr w:type="spellStart"/>
    <w:r w:rsidRPr="00C20B33">
      <w:rPr>
        <w:b/>
        <w:bCs/>
      </w:rPr>
      <w:t>Kalen</w:t>
    </w:r>
    <w:r w:rsidR="00D45554">
      <w:rPr>
        <w:b/>
        <w:bCs/>
      </w:rPr>
      <w:t>d</w:t>
    </w:r>
    <w:r w:rsidRPr="00C20B33">
      <w:rPr>
        <w:b/>
        <w:bCs/>
      </w:rPr>
      <w:t>arz</w:t>
    </w:r>
    <w:proofErr w:type="spellEnd"/>
    <w:r w:rsidRPr="00C20B33">
      <w:rPr>
        <w:b/>
        <w:bCs/>
      </w:rPr>
      <w:t xml:space="preserve"> </w:t>
    </w:r>
    <w:r w:rsidR="002C7BB4" w:rsidRPr="00C20B33">
      <w:rPr>
        <w:b/>
        <w:bCs/>
      </w:rPr>
      <w:ptab w:relativeTo="margin" w:alignment="center" w:leader="none"/>
    </w:r>
    <w:proofErr w:type="spellStart"/>
    <w:r w:rsidR="00717427" w:rsidRPr="00C20B33">
      <w:rPr>
        <w:b/>
        <w:bCs/>
      </w:rPr>
      <w:t>Rok</w:t>
    </w:r>
    <w:proofErr w:type="spellEnd"/>
    <w:r w:rsidR="00717427" w:rsidRPr="00C20B33">
      <w:rPr>
        <w:b/>
        <w:bCs/>
      </w:rPr>
      <w:t xml:space="preserve"> </w:t>
    </w:r>
    <w:proofErr w:type="spellStart"/>
    <w:r w:rsidR="00717427" w:rsidRPr="00C20B33">
      <w:rPr>
        <w:b/>
        <w:bCs/>
      </w:rPr>
      <w:t>Szkolny</w:t>
    </w:r>
    <w:proofErr w:type="spellEnd"/>
    <w:r w:rsidR="00717427" w:rsidRPr="00C20B33">
      <w:rPr>
        <w:b/>
        <w:bCs/>
      </w:rPr>
      <w:t xml:space="preserve"> 20</w:t>
    </w:r>
    <w:r w:rsidR="00A35FE1" w:rsidRPr="00C20B33">
      <w:rPr>
        <w:b/>
        <w:bCs/>
      </w:rPr>
      <w:t>2</w:t>
    </w:r>
    <w:r w:rsidR="00980D83" w:rsidRPr="00C20B33">
      <w:rPr>
        <w:b/>
        <w:bCs/>
      </w:rPr>
      <w:t>1</w:t>
    </w:r>
    <w:r w:rsidR="00717427" w:rsidRPr="00C20B33">
      <w:rPr>
        <w:b/>
        <w:bCs/>
      </w:rPr>
      <w:t>-2</w:t>
    </w:r>
    <w:r w:rsidR="00980D83" w:rsidRPr="00C20B33">
      <w:rPr>
        <w:b/>
        <w:bCs/>
      </w:rPr>
      <w:t>2</w:t>
    </w:r>
    <w:r w:rsidR="002C7BB4" w:rsidRPr="00C20B33">
      <w:rPr>
        <w:b/>
        <w:b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65A44"/>
    <w:multiLevelType w:val="hybridMultilevel"/>
    <w:tmpl w:val="7B9EF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82"/>
    <w:rsid w:val="00001BB3"/>
    <w:rsid w:val="000379D9"/>
    <w:rsid w:val="00043CF2"/>
    <w:rsid w:val="00053793"/>
    <w:rsid w:val="00075B91"/>
    <w:rsid w:val="00087792"/>
    <w:rsid w:val="000C7CA5"/>
    <w:rsid w:val="000D642D"/>
    <w:rsid w:val="000D6E1D"/>
    <w:rsid w:val="000F25F9"/>
    <w:rsid w:val="000F628C"/>
    <w:rsid w:val="00105E89"/>
    <w:rsid w:val="00127221"/>
    <w:rsid w:val="0016481A"/>
    <w:rsid w:val="00170D00"/>
    <w:rsid w:val="001950E5"/>
    <w:rsid w:val="001973E1"/>
    <w:rsid w:val="001F4909"/>
    <w:rsid w:val="00217E8E"/>
    <w:rsid w:val="00235708"/>
    <w:rsid w:val="00265D11"/>
    <w:rsid w:val="00267CB6"/>
    <w:rsid w:val="00270957"/>
    <w:rsid w:val="002A7C95"/>
    <w:rsid w:val="002C7BB4"/>
    <w:rsid w:val="002E343F"/>
    <w:rsid w:val="003151A1"/>
    <w:rsid w:val="0031552A"/>
    <w:rsid w:val="00360CAB"/>
    <w:rsid w:val="00363F60"/>
    <w:rsid w:val="003822D0"/>
    <w:rsid w:val="00382569"/>
    <w:rsid w:val="003836D7"/>
    <w:rsid w:val="003A3C37"/>
    <w:rsid w:val="003D7053"/>
    <w:rsid w:val="003E2FDF"/>
    <w:rsid w:val="003E4F73"/>
    <w:rsid w:val="00411321"/>
    <w:rsid w:val="00413E08"/>
    <w:rsid w:val="00456C92"/>
    <w:rsid w:val="00464A51"/>
    <w:rsid w:val="0049754D"/>
    <w:rsid w:val="004D4557"/>
    <w:rsid w:val="004E1F1B"/>
    <w:rsid w:val="004E3528"/>
    <w:rsid w:val="005043B5"/>
    <w:rsid w:val="00527720"/>
    <w:rsid w:val="00532C5D"/>
    <w:rsid w:val="00552F72"/>
    <w:rsid w:val="00554CDF"/>
    <w:rsid w:val="005573FA"/>
    <w:rsid w:val="005A7225"/>
    <w:rsid w:val="005C7F75"/>
    <w:rsid w:val="005E07B7"/>
    <w:rsid w:val="005F2A76"/>
    <w:rsid w:val="005F5C08"/>
    <w:rsid w:val="006025E4"/>
    <w:rsid w:val="006C3E8A"/>
    <w:rsid w:val="006D5114"/>
    <w:rsid w:val="007020D6"/>
    <w:rsid w:val="00715873"/>
    <w:rsid w:val="00717427"/>
    <w:rsid w:val="00736024"/>
    <w:rsid w:val="007759BC"/>
    <w:rsid w:val="00815578"/>
    <w:rsid w:val="00817B82"/>
    <w:rsid w:val="0083598B"/>
    <w:rsid w:val="00851DD5"/>
    <w:rsid w:val="0085446C"/>
    <w:rsid w:val="008864E1"/>
    <w:rsid w:val="008B2D5B"/>
    <w:rsid w:val="008B5E66"/>
    <w:rsid w:val="00903577"/>
    <w:rsid w:val="00905E91"/>
    <w:rsid w:val="009065A8"/>
    <w:rsid w:val="00917520"/>
    <w:rsid w:val="00980D83"/>
    <w:rsid w:val="009847EA"/>
    <w:rsid w:val="00986179"/>
    <w:rsid w:val="009A0AB3"/>
    <w:rsid w:val="00A35FE1"/>
    <w:rsid w:val="00A455C5"/>
    <w:rsid w:val="00A57196"/>
    <w:rsid w:val="00AB4DE3"/>
    <w:rsid w:val="00AC20B3"/>
    <w:rsid w:val="00AF35E0"/>
    <w:rsid w:val="00B20EBD"/>
    <w:rsid w:val="00B31CDF"/>
    <w:rsid w:val="00B46C25"/>
    <w:rsid w:val="00B8186C"/>
    <w:rsid w:val="00BB14A2"/>
    <w:rsid w:val="00C148FB"/>
    <w:rsid w:val="00C20B33"/>
    <w:rsid w:val="00C239EE"/>
    <w:rsid w:val="00C27515"/>
    <w:rsid w:val="00C338F7"/>
    <w:rsid w:val="00C427EA"/>
    <w:rsid w:val="00C8625A"/>
    <w:rsid w:val="00CA160E"/>
    <w:rsid w:val="00CE1E5D"/>
    <w:rsid w:val="00CF390B"/>
    <w:rsid w:val="00D132EB"/>
    <w:rsid w:val="00D24561"/>
    <w:rsid w:val="00D27D73"/>
    <w:rsid w:val="00D35125"/>
    <w:rsid w:val="00D43FD3"/>
    <w:rsid w:val="00D45554"/>
    <w:rsid w:val="00DB3CEC"/>
    <w:rsid w:val="00DB7CC8"/>
    <w:rsid w:val="00DE504B"/>
    <w:rsid w:val="00E1337A"/>
    <w:rsid w:val="00E53B0F"/>
    <w:rsid w:val="00E92682"/>
    <w:rsid w:val="00EE6049"/>
    <w:rsid w:val="00F04692"/>
    <w:rsid w:val="00F06C86"/>
    <w:rsid w:val="00F075BE"/>
    <w:rsid w:val="00F919F3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6596FD"/>
  <w15:docId w15:val="{54417365-2C64-43CE-A87E-5D64C9A3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B0F"/>
  </w:style>
  <w:style w:type="paragraph" w:styleId="Heading1">
    <w:name w:val="heading 1"/>
    <w:basedOn w:val="Normal"/>
    <w:next w:val="Normal"/>
    <w:link w:val="Heading1Char"/>
    <w:uiPriority w:val="9"/>
    <w:qFormat/>
    <w:rsid w:val="00E53B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B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B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3B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B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3B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3B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3B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3B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B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3B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3B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3B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53B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53B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53B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53B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53B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53B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3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3B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3B0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53B0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53B0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53B0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E53B0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3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3B0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3B0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3B0F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53B0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53B0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53B0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53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B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53B0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53B0F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1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BB4"/>
  </w:style>
  <w:style w:type="paragraph" w:styleId="Footer">
    <w:name w:val="footer"/>
    <w:basedOn w:val="Normal"/>
    <w:link w:val="FooterChar"/>
    <w:uiPriority w:val="99"/>
    <w:unhideWhenUsed/>
    <w:rsid w:val="002C7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BB4"/>
  </w:style>
  <w:style w:type="character" w:styleId="CommentReference">
    <w:name w:val="annotation reference"/>
    <w:basedOn w:val="DefaultParagraphFont"/>
    <w:uiPriority w:val="99"/>
    <w:semiHidden/>
    <w:unhideWhenUsed/>
    <w:rsid w:val="00C33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8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8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FF2EA0-EE6E-4074-A558-EBFE3A4C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Emilia Piera-Adamczyk</cp:lastModifiedBy>
  <cp:revision>2</cp:revision>
  <dcterms:created xsi:type="dcterms:W3CDTF">2021-05-22T11:06:00Z</dcterms:created>
  <dcterms:modified xsi:type="dcterms:W3CDTF">2021-05-22T11:06:00Z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